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9B" w:rsidRPr="00C00DAB" w:rsidRDefault="005F5A94" w:rsidP="0080659B">
      <w:pPr>
        <w:spacing w:afterLines="50" w:after="18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196850</wp:posOffset>
                </wp:positionV>
                <wp:extent cx="1002665" cy="914400"/>
                <wp:effectExtent l="9525" t="6350" r="6985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50C" w:rsidRDefault="0073450C" w:rsidP="00EE4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センター長</w:t>
                            </w:r>
                          </w:p>
                          <w:p w:rsidR="0073450C" w:rsidRPr="003A6ED2" w:rsidRDefault="0073450C" w:rsidP="00EE4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予算執行決裁</w:t>
                            </w:r>
                            <w:r w:rsidRPr="003A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9pt;margin-top:15.5pt;width:78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">
                <v:textbox inset="5.85pt,.7pt,5.85pt,.7pt">
                  <w:txbxContent>
                    <w:p w:rsidR="0073450C" w:rsidRDefault="0073450C" w:rsidP="00EE4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6ED2">
                        <w:rPr>
                          <w:rFonts w:hint="eastAsia"/>
                          <w:sz w:val="18"/>
                          <w:szCs w:val="18"/>
                        </w:rPr>
                        <w:t>センター長</w:t>
                      </w:r>
                    </w:p>
                    <w:p w:rsidR="0073450C" w:rsidRPr="003A6ED2" w:rsidRDefault="0073450C" w:rsidP="00EE4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予算執行決裁</w:t>
                      </w:r>
                      <w:r w:rsidRPr="003A6ED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80659B" w:rsidRPr="00C00DAB">
        <w:rPr>
          <w:rFonts w:ascii="ＭＳ 明朝" w:hAnsi="ＭＳ 明朝" w:hint="eastAsia"/>
          <w:szCs w:val="21"/>
        </w:rPr>
        <w:t>【</w:t>
      </w:r>
      <w:r w:rsidR="00F77E51" w:rsidRPr="00C00DAB">
        <w:rPr>
          <w:rFonts w:ascii="ＭＳ 明朝" w:hAnsi="ＭＳ 明朝" w:hint="eastAsia"/>
          <w:szCs w:val="21"/>
        </w:rPr>
        <w:t>大学院生</w:t>
      </w:r>
      <w:r w:rsidR="00EF3457">
        <w:rPr>
          <w:rFonts w:ascii="ＭＳ 明朝" w:hAnsi="ＭＳ 明朝" w:hint="eastAsia"/>
          <w:szCs w:val="21"/>
        </w:rPr>
        <w:t>FD企画参加助成</w:t>
      </w:r>
      <w:r w:rsidR="00036F24" w:rsidRPr="00C00DAB">
        <w:rPr>
          <w:rFonts w:ascii="ＭＳ 明朝" w:hAnsi="ＭＳ 明朝" w:hint="eastAsia"/>
          <w:szCs w:val="21"/>
        </w:rPr>
        <w:t>】</w:t>
      </w:r>
    </w:p>
    <w:p w:rsidR="00DA4B70" w:rsidRPr="00C00DAB" w:rsidRDefault="005F5A94" w:rsidP="0080659B">
      <w:pPr>
        <w:spacing w:afterLines="50" w:after="18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301625</wp:posOffset>
                </wp:positionV>
                <wp:extent cx="1002665" cy="0"/>
                <wp:effectExtent l="9525" t="6350" r="6985" b="127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E9B4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75pt" to="87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Nx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"/>
            </w:pict>
          </mc:Fallback>
        </mc:AlternateContent>
      </w:r>
      <w:r w:rsidR="00036F24" w:rsidRPr="00C00DAB">
        <w:rPr>
          <w:rFonts w:ascii="ＭＳ 明朝" w:hAnsi="ＭＳ 明朝" w:hint="eastAsia"/>
          <w:szCs w:val="21"/>
        </w:rPr>
        <w:tab/>
      </w:r>
      <w:r w:rsidR="00036F24" w:rsidRPr="00C00DAB">
        <w:rPr>
          <w:rFonts w:ascii="ＭＳ 明朝" w:hAnsi="ＭＳ 明朝" w:hint="eastAsia"/>
          <w:szCs w:val="21"/>
        </w:rPr>
        <w:tab/>
      </w:r>
      <w:r w:rsidR="00036F24" w:rsidRPr="00C00DAB">
        <w:rPr>
          <w:rFonts w:ascii="ＭＳ 明朝" w:hAnsi="ＭＳ 明朝" w:hint="eastAsia"/>
          <w:szCs w:val="21"/>
        </w:rPr>
        <w:tab/>
      </w:r>
      <w:r w:rsidR="00036F24" w:rsidRPr="00C00DAB">
        <w:rPr>
          <w:rFonts w:ascii="ＭＳ 明朝" w:hAnsi="ＭＳ 明朝" w:hint="eastAsia"/>
          <w:szCs w:val="21"/>
        </w:rPr>
        <w:tab/>
      </w:r>
      <w:r w:rsidR="00036F24" w:rsidRPr="00C00DAB">
        <w:rPr>
          <w:rFonts w:ascii="ＭＳ 明朝" w:hAnsi="ＭＳ 明朝" w:hint="eastAsia"/>
          <w:szCs w:val="21"/>
        </w:rPr>
        <w:tab/>
      </w:r>
      <w:r w:rsidR="00036F24" w:rsidRPr="00C00DAB">
        <w:rPr>
          <w:rFonts w:ascii="ＭＳ 明朝" w:hAnsi="ＭＳ 明朝" w:hint="eastAsia"/>
          <w:szCs w:val="21"/>
        </w:rPr>
        <w:tab/>
      </w:r>
      <w:r w:rsidR="005F5C52">
        <w:rPr>
          <w:rFonts w:ascii="ＭＳ 明朝" w:hAnsi="ＭＳ 明朝" w:hint="eastAsia"/>
          <w:szCs w:val="21"/>
        </w:rPr>
        <w:t>令和</w:t>
      </w:r>
      <w:r w:rsidR="00DA4B70" w:rsidRPr="00C00DAB">
        <w:rPr>
          <w:rFonts w:ascii="ＭＳ 明朝" w:hAnsi="ＭＳ 明朝" w:hint="eastAsia"/>
          <w:szCs w:val="21"/>
        </w:rPr>
        <w:t xml:space="preserve">　　年　　月　　日</w:t>
      </w:r>
    </w:p>
    <w:p w:rsidR="001C1120" w:rsidRPr="00933E11" w:rsidRDefault="001C1120" w:rsidP="00933E11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933E1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大学院生</w:t>
      </w:r>
      <w:r w:rsidR="00933E11" w:rsidRPr="00933E1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ＦＤ企画参加助成</w:t>
      </w:r>
      <w:r w:rsidRPr="00933E1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申請書</w:t>
      </w:r>
    </w:p>
    <w:p w:rsidR="00933E11" w:rsidRDefault="00933E11" w:rsidP="001C1120">
      <w:pPr>
        <w:jc w:val="left"/>
        <w:rPr>
          <w:rFonts w:ascii="ＭＳ ゴシック" w:eastAsia="ＭＳ ゴシック" w:hAnsi="ＭＳ ゴシック"/>
          <w:b/>
          <w:kern w:val="0"/>
          <w:szCs w:val="21"/>
        </w:rPr>
      </w:pPr>
    </w:p>
    <w:p w:rsidR="0048451B" w:rsidRPr="00C00DAB" w:rsidRDefault="00094AF9" w:rsidP="00A71E76">
      <w:pPr>
        <w:ind w:firstLineChars="200" w:firstLine="420"/>
        <w:jc w:val="lef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下記</w:t>
      </w:r>
      <w:r w:rsidR="00663C00" w:rsidRPr="00C00DAB">
        <w:rPr>
          <w:rFonts w:ascii="ＭＳ 明朝" w:hAnsi="ＭＳ 明朝" w:hint="eastAsia"/>
          <w:szCs w:val="21"/>
        </w:rPr>
        <w:t>の</w:t>
      </w:r>
      <w:r w:rsidR="009A1BC5">
        <w:rPr>
          <w:rFonts w:ascii="ＭＳ 明朝" w:hAnsi="ＭＳ 明朝" w:hint="eastAsia"/>
          <w:szCs w:val="21"/>
        </w:rPr>
        <w:t>FD企画に</w:t>
      </w:r>
      <w:r w:rsidR="00663C00" w:rsidRPr="00C00DAB">
        <w:rPr>
          <w:rFonts w:ascii="ＭＳ 明朝" w:hAnsi="ＭＳ 明朝" w:hint="eastAsia"/>
          <w:szCs w:val="21"/>
        </w:rPr>
        <w:t>参加</w:t>
      </w:r>
      <w:r w:rsidR="009A1BC5">
        <w:rPr>
          <w:rFonts w:ascii="ＭＳ 明朝" w:hAnsi="ＭＳ 明朝" w:hint="eastAsia"/>
          <w:szCs w:val="21"/>
        </w:rPr>
        <w:t>したので</w:t>
      </w:r>
      <w:r w:rsidR="00A71E76">
        <w:rPr>
          <w:rFonts w:ascii="ＭＳ 明朝" w:hAnsi="ＭＳ 明朝" w:hint="eastAsia"/>
          <w:szCs w:val="21"/>
        </w:rPr>
        <w:t>、</w:t>
      </w:r>
      <w:r w:rsidR="00663C00" w:rsidRPr="00C00DAB">
        <w:rPr>
          <w:rFonts w:ascii="ＭＳ 明朝" w:hAnsi="ＭＳ 明朝" w:hint="eastAsia"/>
          <w:szCs w:val="21"/>
        </w:rPr>
        <w:t>申請いたします。</w:t>
      </w:r>
    </w:p>
    <w:tbl>
      <w:tblPr>
        <w:tblpPr w:leftFromText="142" w:rightFromText="142" w:vertAnchor="text" w:horzAnchor="margin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3909"/>
        <w:gridCol w:w="2127"/>
        <w:gridCol w:w="2057"/>
      </w:tblGrid>
      <w:tr w:rsidR="008F59F2" w:rsidRPr="00C00DAB" w:rsidTr="00FF7680">
        <w:trPr>
          <w:trHeight w:val="467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59F2" w:rsidRPr="00C00DAB" w:rsidRDefault="008F59F2" w:rsidP="008F59F2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pacing w:val="330"/>
                <w:kern w:val="0"/>
                <w:szCs w:val="21"/>
                <w:fitText w:val="1080" w:id="-1785468416"/>
              </w:rPr>
              <w:t>所</w:t>
            </w:r>
            <w:r w:rsidRPr="00C00DAB">
              <w:rPr>
                <w:rFonts w:ascii="ＭＳ 明朝" w:hAnsi="ＭＳ 明朝" w:hint="eastAsia"/>
                <w:kern w:val="0"/>
                <w:szCs w:val="21"/>
                <w:fitText w:val="1080" w:id="-1785468416"/>
              </w:rPr>
              <w:t>属</w:t>
            </w:r>
          </w:p>
        </w:tc>
        <w:tc>
          <w:tcPr>
            <w:tcW w:w="8093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3724" w:rsidRPr="00C00DAB" w:rsidRDefault="008F59F2" w:rsidP="008F59F2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　　　　研究科　　　　専攻　　</w:t>
            </w:r>
            <w:r w:rsidR="00447280" w:rsidRPr="00C00DAB">
              <w:rPr>
                <w:rFonts w:ascii="ＭＳ 明朝" w:hAnsi="ＭＳ 明朝" w:hint="eastAsia"/>
                <w:szCs w:val="21"/>
              </w:rPr>
              <w:t>Ｄ・Ｍ　課程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　　　年</w:t>
            </w:r>
            <w:r w:rsidR="00F77E51" w:rsidRPr="00C00DAB">
              <w:rPr>
                <w:rFonts w:ascii="ＭＳ 明朝" w:hAnsi="ＭＳ 明朝" w:hint="eastAsia"/>
                <w:szCs w:val="21"/>
              </w:rPr>
              <w:t>次</w:t>
            </w:r>
          </w:p>
        </w:tc>
      </w:tr>
      <w:tr w:rsidR="008F59F2" w:rsidRPr="00C00DAB" w:rsidTr="00C855D4">
        <w:trPr>
          <w:trHeight w:val="467"/>
        </w:trPr>
        <w:tc>
          <w:tcPr>
            <w:tcW w:w="1869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9F2" w:rsidRPr="00C00DAB" w:rsidRDefault="008F59F2" w:rsidP="008F59F2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pacing w:val="330"/>
                <w:kern w:val="0"/>
                <w:szCs w:val="21"/>
                <w:fitText w:val="1080" w:id="-1785468415"/>
              </w:rPr>
              <w:t>氏</w:t>
            </w:r>
            <w:r w:rsidRPr="00C00DAB">
              <w:rPr>
                <w:rFonts w:ascii="ＭＳ 明朝" w:hAnsi="ＭＳ 明朝" w:hint="eastAsia"/>
                <w:kern w:val="0"/>
                <w:szCs w:val="21"/>
                <w:fitText w:val="1080" w:id="-1785468415"/>
              </w:rPr>
              <w:t>名</w:t>
            </w:r>
          </w:p>
        </w:tc>
        <w:tc>
          <w:tcPr>
            <w:tcW w:w="8093" w:type="dxa"/>
            <w:gridSpan w:val="3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59F2" w:rsidRPr="00C00DAB" w:rsidRDefault="00D63724" w:rsidP="008F59F2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F59F2"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="00471A63"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8F59F2"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21BC3"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8F59F2"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㊞</w:t>
            </w:r>
          </w:p>
        </w:tc>
      </w:tr>
      <w:tr w:rsidR="00FF7680" w:rsidRPr="00C00DAB" w:rsidTr="00FF7680">
        <w:trPr>
          <w:trHeight w:val="467"/>
        </w:trPr>
        <w:tc>
          <w:tcPr>
            <w:tcW w:w="1869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680" w:rsidRPr="00C00DAB" w:rsidRDefault="00934D52" w:rsidP="00934D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ＦＤ企画</w:t>
            </w:r>
            <w:r w:rsidR="00FF7680" w:rsidRPr="00C00DAB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909" w:type="dxa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680" w:rsidRPr="00C00DAB" w:rsidRDefault="00FF7680" w:rsidP="008F59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680" w:rsidRPr="00C00DAB" w:rsidRDefault="00FF7680" w:rsidP="00FF7680">
            <w:pPr>
              <w:rPr>
                <w:rFonts w:ascii="ＭＳ 明朝" w:hAnsi="ＭＳ 明朝"/>
                <w:szCs w:val="21"/>
              </w:rPr>
            </w:pPr>
            <w:r w:rsidRPr="004C4D65">
              <w:rPr>
                <w:rFonts w:ascii="ＭＳ 明朝" w:hAnsi="ＭＳ 明朝" w:hint="eastAsia"/>
                <w:spacing w:val="2"/>
                <w:w w:val="64"/>
                <w:kern w:val="0"/>
                <w:szCs w:val="21"/>
                <w:fitText w:val="1890" w:id="345739265"/>
              </w:rPr>
              <w:t>（参考）最寄駅・最寄バス停</w:t>
            </w:r>
            <w:r w:rsidRPr="004C4D65">
              <w:rPr>
                <w:rFonts w:ascii="ＭＳ 明朝" w:hAnsi="ＭＳ 明朝" w:hint="eastAsia"/>
                <w:spacing w:val="-11"/>
                <w:w w:val="64"/>
                <w:kern w:val="0"/>
                <w:szCs w:val="21"/>
                <w:fitText w:val="1890" w:id="345739265"/>
              </w:rPr>
              <w:t>等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7680" w:rsidRPr="00C00DAB" w:rsidRDefault="00FF7680" w:rsidP="008F59F2">
            <w:pPr>
              <w:rPr>
                <w:rFonts w:ascii="ＭＳ 明朝" w:hAnsi="ＭＳ 明朝"/>
                <w:szCs w:val="21"/>
              </w:rPr>
            </w:pPr>
          </w:p>
        </w:tc>
      </w:tr>
      <w:tr w:rsidR="003A1342" w:rsidRPr="00C00DAB" w:rsidTr="00FF7680">
        <w:trPr>
          <w:trHeight w:val="467"/>
        </w:trPr>
        <w:tc>
          <w:tcPr>
            <w:tcW w:w="1869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A1342" w:rsidRPr="00C00DAB" w:rsidRDefault="00F83246" w:rsidP="00F83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会場名</w:t>
            </w:r>
          </w:p>
        </w:tc>
        <w:tc>
          <w:tcPr>
            <w:tcW w:w="8093" w:type="dxa"/>
            <w:gridSpan w:val="3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A1342" w:rsidRPr="00C00DAB" w:rsidRDefault="003A1342" w:rsidP="00F83246">
            <w:pPr>
              <w:rPr>
                <w:rFonts w:ascii="ＭＳ 明朝" w:hAnsi="ＭＳ 明朝"/>
                <w:szCs w:val="21"/>
              </w:rPr>
            </w:pPr>
          </w:p>
        </w:tc>
      </w:tr>
      <w:tr w:rsidR="00F83246" w:rsidRPr="00C00DAB" w:rsidTr="00FF7680">
        <w:trPr>
          <w:trHeight w:val="467"/>
        </w:trPr>
        <w:tc>
          <w:tcPr>
            <w:tcW w:w="18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F83246" w:rsidRPr="00C00DAB" w:rsidRDefault="00F83246" w:rsidP="00F83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093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3246" w:rsidRPr="00C00DAB" w:rsidRDefault="00F83246" w:rsidP="00F83246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F83246" w:rsidRPr="00C00DAB" w:rsidTr="00A71E76">
        <w:trPr>
          <w:trHeight w:val="467"/>
        </w:trPr>
        <w:tc>
          <w:tcPr>
            <w:tcW w:w="186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246" w:rsidRPr="00C00DAB" w:rsidRDefault="00F83246" w:rsidP="00F83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</w:t>
            </w:r>
          </w:p>
        </w:tc>
        <w:tc>
          <w:tcPr>
            <w:tcW w:w="809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3246" w:rsidRPr="00C00DAB" w:rsidRDefault="00F83246" w:rsidP="00F83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　　年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月 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   年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 月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日</w:t>
            </w:r>
          </w:p>
        </w:tc>
      </w:tr>
      <w:tr w:rsidR="004C4D65" w:rsidRPr="00C00DAB" w:rsidTr="007A2CAF">
        <w:trPr>
          <w:trHeight w:val="467"/>
        </w:trPr>
        <w:tc>
          <w:tcPr>
            <w:tcW w:w="186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成果報告欄</w:t>
            </w:r>
          </w:p>
          <w:p w:rsidR="004C4D65" w:rsidRDefault="004C4D65" w:rsidP="007A2CA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（所見等）</w:t>
            </w:r>
          </w:p>
        </w:tc>
        <w:tc>
          <w:tcPr>
            <w:tcW w:w="8093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C4D65" w:rsidRPr="00C00DAB" w:rsidTr="007A2CAF">
        <w:trPr>
          <w:trHeight w:val="467"/>
        </w:trPr>
        <w:tc>
          <w:tcPr>
            <w:tcW w:w="18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9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C4D65" w:rsidRPr="00C00DAB" w:rsidTr="007A2CAF">
        <w:trPr>
          <w:trHeight w:val="467"/>
        </w:trPr>
        <w:tc>
          <w:tcPr>
            <w:tcW w:w="18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9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4C4D65" w:rsidRPr="00C00DAB" w:rsidTr="007A2CAF">
        <w:trPr>
          <w:trHeight w:val="467"/>
        </w:trPr>
        <w:tc>
          <w:tcPr>
            <w:tcW w:w="18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9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D65" w:rsidRDefault="004C4D65" w:rsidP="00F8324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925F3" w:rsidRPr="009A1BC5" w:rsidRDefault="003925F3" w:rsidP="00934D52">
      <w:pPr>
        <w:spacing w:line="280" w:lineRule="exact"/>
        <w:ind w:left="720"/>
        <w:rPr>
          <w:rFonts w:ascii="ＭＳ 明朝" w:hAnsi="ＭＳ 明朝"/>
          <w:szCs w:val="21"/>
        </w:rPr>
      </w:pPr>
    </w:p>
    <w:p w:rsidR="00355CB2" w:rsidRPr="00C00DAB" w:rsidRDefault="00355CB2" w:rsidP="00CD1856">
      <w:pPr>
        <w:spacing w:line="340" w:lineRule="exac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pacing w:val="142"/>
          <w:kern w:val="0"/>
          <w:szCs w:val="21"/>
          <w:shd w:val="pct15" w:color="auto" w:fill="FFFFFF"/>
          <w:fitText w:val="1200" w:id="-1807538176"/>
        </w:rPr>
        <w:t>振込</w:t>
      </w:r>
      <w:r w:rsidRPr="00C00DAB">
        <w:rPr>
          <w:rFonts w:ascii="ＭＳ 明朝" w:hAnsi="ＭＳ 明朝" w:hint="eastAsia"/>
          <w:spacing w:val="1"/>
          <w:kern w:val="0"/>
          <w:szCs w:val="21"/>
          <w:shd w:val="pct15" w:color="auto" w:fill="FFFFFF"/>
          <w:fitText w:val="1200" w:id="-1807538176"/>
        </w:rPr>
        <w:t>先</w:t>
      </w:r>
      <w:r w:rsidR="00D63724" w:rsidRPr="00C00DAB">
        <w:rPr>
          <w:rFonts w:ascii="ＭＳ 明朝" w:hAnsi="ＭＳ 明朝" w:hint="eastAsia"/>
          <w:kern w:val="0"/>
          <w:szCs w:val="21"/>
        </w:rPr>
        <w:t>（本人名義口座のみ）</w:t>
      </w:r>
    </w:p>
    <w:tbl>
      <w:tblPr>
        <w:tblpPr w:leftFromText="142" w:rightFromText="142" w:vertAnchor="text" w:horzAnchor="margin" w:tblpXSpec="center" w:tblpY="222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2704"/>
        <w:gridCol w:w="1442"/>
        <w:gridCol w:w="512"/>
        <w:gridCol w:w="513"/>
        <w:gridCol w:w="513"/>
        <w:gridCol w:w="512"/>
        <w:gridCol w:w="513"/>
        <w:gridCol w:w="513"/>
        <w:gridCol w:w="513"/>
      </w:tblGrid>
      <w:tr w:rsidR="00355CB2" w:rsidRPr="00C00DAB" w:rsidTr="000A61F8">
        <w:trPr>
          <w:trHeight w:val="28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5CB2" w:rsidRPr="00C00DAB" w:rsidRDefault="00355CB2" w:rsidP="00730897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B2" w:rsidRPr="00C00DAB" w:rsidRDefault="00355CB2" w:rsidP="00C00DAB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銀行</w:t>
            </w:r>
            <w:r w:rsidR="00C00DAB" w:rsidRPr="00C00DAB">
              <w:rPr>
                <w:rFonts w:ascii="ＭＳ 明朝" w:hAnsi="ＭＳ 明朝" w:hint="eastAsia"/>
                <w:szCs w:val="21"/>
              </w:rPr>
              <w:t>・</w:t>
            </w:r>
            <w:r w:rsidRPr="00C00DAB">
              <w:rPr>
                <w:rFonts w:ascii="ＭＳ 明朝" w:hAnsi="ＭＳ 明朝" w:hint="eastAsia"/>
                <w:szCs w:val="21"/>
              </w:rPr>
              <w:t>信用金庫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B2" w:rsidRPr="00C00DAB" w:rsidRDefault="00355CB2" w:rsidP="00730897">
            <w:pPr>
              <w:jc w:val="center"/>
              <w:rPr>
                <w:rFonts w:ascii="ＭＳ 明朝" w:hAnsi="ＭＳ 明朝"/>
                <w:szCs w:val="21"/>
              </w:rPr>
            </w:pPr>
            <w:r w:rsidRPr="005F5A94">
              <w:rPr>
                <w:rFonts w:ascii="ＭＳ 明朝" w:hAnsi="ＭＳ 明朝" w:hint="eastAsia"/>
                <w:spacing w:val="135"/>
                <w:kern w:val="0"/>
                <w:szCs w:val="21"/>
                <w:fitText w:val="1200" w:id="-1807538175"/>
              </w:rPr>
              <w:t>支店</w:t>
            </w:r>
            <w:r w:rsidRPr="005F5A94">
              <w:rPr>
                <w:rFonts w:ascii="ＭＳ 明朝" w:hAnsi="ＭＳ 明朝" w:hint="eastAsia"/>
                <w:spacing w:val="15"/>
                <w:kern w:val="0"/>
                <w:szCs w:val="21"/>
                <w:fitText w:val="1200" w:id="-1807538175"/>
              </w:rPr>
              <w:t>名</w:t>
            </w:r>
          </w:p>
        </w:tc>
        <w:tc>
          <w:tcPr>
            <w:tcW w:w="358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5CB2" w:rsidRPr="00C00DAB" w:rsidRDefault="00355CB2" w:rsidP="00C00DAB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支店</w:t>
            </w:r>
            <w:r w:rsidR="00C00DAB" w:rsidRPr="00C00DAB">
              <w:rPr>
                <w:rFonts w:ascii="ＭＳ 明朝" w:hAnsi="ＭＳ 明朝" w:hint="eastAsia"/>
                <w:szCs w:val="21"/>
              </w:rPr>
              <w:t>・</w:t>
            </w:r>
            <w:r w:rsidRPr="00C00DAB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663C00" w:rsidRPr="00C00DAB" w:rsidTr="000A61F8">
        <w:trPr>
          <w:trHeight w:val="43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3C00" w:rsidRPr="00C00DAB" w:rsidRDefault="00663C00" w:rsidP="00730897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3C00" w:rsidRPr="00C00DAB" w:rsidRDefault="00730897" w:rsidP="000A61F8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(</w:t>
            </w:r>
            <w:r w:rsidR="000A61F8" w:rsidRPr="00C00DAB">
              <w:rPr>
                <w:rFonts w:ascii="ＭＳ 明朝" w:hAnsi="ＭＳ 明朝" w:hint="eastAsia"/>
                <w:szCs w:val="21"/>
              </w:rPr>
              <w:t>ﾌﾘｶﾞﾅ</w:t>
            </w:r>
            <w:r w:rsidRPr="00C00DAB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00" w:rsidRPr="00C00DAB" w:rsidRDefault="00663C00" w:rsidP="00730897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807538174"/>
              </w:rPr>
              <w:t>口座種</w:t>
            </w:r>
            <w:r w:rsidRPr="00C00DAB">
              <w:rPr>
                <w:rFonts w:ascii="ＭＳ 明朝" w:hAnsi="ＭＳ 明朝" w:hint="eastAsia"/>
                <w:kern w:val="0"/>
                <w:szCs w:val="21"/>
                <w:fitText w:val="1200" w:id="-1807538174"/>
              </w:rPr>
              <w:t>類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3C00" w:rsidRPr="00C00DAB" w:rsidRDefault="00663C00" w:rsidP="00730897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貯蓄</w:t>
            </w:r>
            <w:r w:rsidR="009A1BC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>・</w:t>
            </w:r>
            <w:r w:rsidR="009A1BC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>普通</w:t>
            </w:r>
          </w:p>
        </w:tc>
      </w:tr>
      <w:tr w:rsidR="001548E5" w:rsidRPr="00C00DAB" w:rsidTr="000A61F8">
        <w:trPr>
          <w:trHeight w:val="439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8E5" w:rsidRPr="00C00DAB" w:rsidRDefault="001548E5" w:rsidP="0073089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00DA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807487744"/>
              </w:rPr>
              <w:t>口座番</w:t>
            </w:r>
            <w:r w:rsidRPr="00C00DAB">
              <w:rPr>
                <w:rFonts w:ascii="ＭＳ 明朝" w:hAnsi="ＭＳ 明朝" w:hint="eastAsia"/>
                <w:kern w:val="0"/>
                <w:szCs w:val="21"/>
                <w:fitText w:val="1200" w:id="-1807487744"/>
              </w:rPr>
              <w:t>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8E5" w:rsidRPr="00C00DAB" w:rsidRDefault="001548E5" w:rsidP="007308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A045F" w:rsidRPr="00C00DAB" w:rsidRDefault="00EE46DB" w:rsidP="00CD1856">
      <w:pPr>
        <w:numPr>
          <w:ilvl w:val="0"/>
          <w:numId w:val="1"/>
        </w:numPr>
        <w:spacing w:line="340" w:lineRule="exact"/>
        <w:ind w:left="357" w:hanging="357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ゆうちょ銀行の場合、店番を必ずご記入ください。</w:t>
      </w:r>
    </w:p>
    <w:p w:rsidR="00934D52" w:rsidRDefault="007A045F" w:rsidP="00CD1856">
      <w:pPr>
        <w:numPr>
          <w:ilvl w:val="0"/>
          <w:numId w:val="1"/>
        </w:numPr>
        <w:spacing w:line="260" w:lineRule="exac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通帳のコピー（金融機関・支店名、口座名義・番号が確認できる頁）を添付してください。</w:t>
      </w:r>
    </w:p>
    <w:p w:rsidR="00417D79" w:rsidRPr="00C00DAB" w:rsidRDefault="005F5A94" w:rsidP="00934D52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57900" cy="0"/>
                <wp:effectExtent l="952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EC444" id="Line 10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" strokeweight="1pt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horzAnchor="page" w:tblpX="6333" w:tblpY="146"/>
        <w:tblW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980"/>
      </w:tblGrid>
      <w:tr w:rsidR="0011710D" w:rsidRPr="00C00DAB" w:rsidTr="00C00DAB">
        <w:trPr>
          <w:cantSplit/>
          <w:trHeight w:val="390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11710D" w:rsidRPr="00C00DAB" w:rsidRDefault="0011710D" w:rsidP="0011710D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運</w:t>
            </w:r>
          </w:p>
          <w:p w:rsidR="0011710D" w:rsidRPr="00C00DAB" w:rsidRDefault="0011710D" w:rsidP="0011710D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賃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1710D" w:rsidRPr="00C00DAB" w:rsidRDefault="0011710D" w:rsidP="0011710D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乗車賃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1710D" w:rsidRPr="00C00DAB" w:rsidRDefault="0011710D" w:rsidP="0011710D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1710D" w:rsidRPr="00C00DAB">
        <w:trPr>
          <w:cantSplit/>
          <w:trHeight w:val="330"/>
        </w:trPr>
        <w:tc>
          <w:tcPr>
            <w:tcW w:w="459" w:type="dxa"/>
            <w:vMerge/>
          </w:tcPr>
          <w:p w:rsidR="0011710D" w:rsidRPr="00C00DAB" w:rsidRDefault="0011710D" w:rsidP="001171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1710D" w:rsidRPr="00C00DAB" w:rsidRDefault="0011710D" w:rsidP="0011710D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特急料金</w:t>
            </w:r>
          </w:p>
        </w:tc>
        <w:tc>
          <w:tcPr>
            <w:tcW w:w="1980" w:type="dxa"/>
            <w:vAlign w:val="center"/>
          </w:tcPr>
          <w:p w:rsidR="0011710D" w:rsidRPr="00C00DAB" w:rsidRDefault="0011710D" w:rsidP="0011710D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34D52" w:rsidRPr="00C00DAB">
        <w:trPr>
          <w:cantSplit/>
          <w:trHeight w:val="120"/>
        </w:trPr>
        <w:tc>
          <w:tcPr>
            <w:tcW w:w="459" w:type="dxa"/>
            <w:vMerge/>
          </w:tcPr>
          <w:p w:rsidR="00934D52" w:rsidRPr="00C00DAB" w:rsidRDefault="00934D52" w:rsidP="00934D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4D52" w:rsidRPr="00C00DAB" w:rsidRDefault="00934D52" w:rsidP="00934D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バス</w:t>
            </w:r>
          </w:p>
        </w:tc>
        <w:tc>
          <w:tcPr>
            <w:tcW w:w="1980" w:type="dxa"/>
            <w:vAlign w:val="center"/>
          </w:tcPr>
          <w:p w:rsidR="00934D52" w:rsidRPr="00C00DAB" w:rsidRDefault="00934D52" w:rsidP="00934D52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1710D" w:rsidRPr="00C00DAB">
        <w:trPr>
          <w:cantSplit/>
          <w:trHeight w:val="120"/>
        </w:trPr>
        <w:tc>
          <w:tcPr>
            <w:tcW w:w="459" w:type="dxa"/>
            <w:vMerge/>
          </w:tcPr>
          <w:p w:rsidR="0011710D" w:rsidRPr="00C00DAB" w:rsidRDefault="0011710D" w:rsidP="001171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1710D" w:rsidRPr="00934D52" w:rsidRDefault="00934D52" w:rsidP="0011710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4D52">
              <w:rPr>
                <w:rFonts w:ascii="ＭＳ 明朝" w:hAnsi="ＭＳ 明朝" w:hint="eastAsia"/>
                <w:sz w:val="16"/>
                <w:szCs w:val="16"/>
              </w:rPr>
              <w:t>その他（　　　）</w:t>
            </w:r>
          </w:p>
        </w:tc>
        <w:tc>
          <w:tcPr>
            <w:tcW w:w="1980" w:type="dxa"/>
            <w:vAlign w:val="center"/>
          </w:tcPr>
          <w:p w:rsidR="0011710D" w:rsidRPr="00C00DAB" w:rsidRDefault="0011710D" w:rsidP="0011710D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078EC" w:rsidRPr="00C00DAB" w:rsidTr="00A078EC">
        <w:trPr>
          <w:trHeight w:val="420"/>
        </w:trPr>
        <w:tc>
          <w:tcPr>
            <w:tcW w:w="2079" w:type="dxa"/>
            <w:gridSpan w:val="2"/>
            <w:tcBorders>
              <w:bottom w:val="single" w:sz="4" w:space="0" w:color="auto"/>
            </w:tcBorders>
            <w:vAlign w:val="center"/>
          </w:tcPr>
          <w:p w:rsidR="00A078EC" w:rsidRPr="00C00DAB" w:rsidRDefault="00A078EC" w:rsidP="00A078EC">
            <w:pPr>
              <w:jc w:val="lef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参加費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078EC" w:rsidRPr="00C00DAB" w:rsidRDefault="00A078EC" w:rsidP="00A078EC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1710D" w:rsidRPr="00C00DAB">
        <w:trPr>
          <w:trHeight w:val="420"/>
        </w:trPr>
        <w:tc>
          <w:tcPr>
            <w:tcW w:w="2079" w:type="dxa"/>
            <w:gridSpan w:val="2"/>
            <w:tcBorders>
              <w:bottom w:val="double" w:sz="4" w:space="0" w:color="auto"/>
            </w:tcBorders>
            <w:vAlign w:val="center"/>
          </w:tcPr>
          <w:p w:rsidR="0011710D" w:rsidRPr="00C00DAB" w:rsidRDefault="00A078EC" w:rsidP="00A078E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振込手数料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1710D" w:rsidRPr="00C00DAB" w:rsidRDefault="0011710D" w:rsidP="0011710D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1710D" w:rsidRPr="00C00DAB">
        <w:trPr>
          <w:trHeight w:val="240"/>
        </w:trPr>
        <w:tc>
          <w:tcPr>
            <w:tcW w:w="20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710D" w:rsidRPr="00C00DAB" w:rsidRDefault="0011710D" w:rsidP="0011710D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710D" w:rsidRPr="00C00DAB" w:rsidRDefault="0011710D" w:rsidP="0011710D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882694" w:rsidRPr="00C00DAB" w:rsidRDefault="0011710D" w:rsidP="003026D4">
      <w:pPr>
        <w:rPr>
          <w:rFonts w:ascii="ＭＳ 明朝" w:hAnsi="ＭＳ 明朝"/>
          <w:kern w:val="0"/>
          <w:szCs w:val="21"/>
        </w:rPr>
      </w:pPr>
      <w:r w:rsidRPr="00C00DAB">
        <w:rPr>
          <w:rFonts w:ascii="ＭＳ 明朝" w:hAnsi="ＭＳ 明朝" w:hint="eastAsia"/>
          <w:kern w:val="0"/>
          <w:szCs w:val="21"/>
        </w:rPr>
        <w:t>事務処理欄</w:t>
      </w:r>
      <w:r w:rsidR="00882694" w:rsidRPr="00C00DAB">
        <w:rPr>
          <w:rFonts w:ascii="ＭＳ 明朝" w:hAnsi="ＭＳ 明朝" w:hint="eastAsia"/>
          <w:kern w:val="0"/>
          <w:szCs w:val="21"/>
        </w:rPr>
        <w:t>（</w:t>
      </w:r>
      <w:r w:rsidR="00121BC3" w:rsidRPr="00C00DAB">
        <w:rPr>
          <w:rFonts w:ascii="ＭＳ 明朝" w:hAnsi="ＭＳ 明朝" w:hint="eastAsia"/>
          <w:kern w:val="0"/>
          <w:szCs w:val="21"/>
        </w:rPr>
        <w:t>大学教育開発センター</w:t>
      </w:r>
      <w:r w:rsidR="00882694" w:rsidRPr="00C00DAB">
        <w:rPr>
          <w:rFonts w:ascii="ＭＳ 明朝" w:hAnsi="ＭＳ 明朝" w:hint="eastAsia"/>
          <w:kern w:val="0"/>
          <w:szCs w:val="21"/>
        </w:rPr>
        <w:t>記入）</w:t>
      </w:r>
    </w:p>
    <w:p w:rsidR="007A045F" w:rsidRPr="00C00DAB" w:rsidRDefault="007A045F" w:rsidP="003026D4">
      <w:pPr>
        <w:rPr>
          <w:rFonts w:ascii="ＭＳ 明朝" w:hAnsi="ＭＳ 明朝"/>
          <w:szCs w:val="21"/>
        </w:rPr>
      </w:pPr>
    </w:p>
    <w:p w:rsidR="00384DE8" w:rsidRDefault="00384DE8" w:rsidP="0011710D">
      <w:pPr>
        <w:rPr>
          <w:sz w:val="24"/>
        </w:rPr>
      </w:pPr>
    </w:p>
    <w:p w:rsidR="00A078EC" w:rsidRDefault="00A078EC" w:rsidP="0011710D">
      <w:pPr>
        <w:rPr>
          <w:sz w:val="24"/>
        </w:rPr>
      </w:pPr>
    </w:p>
    <w:p w:rsidR="00A078EC" w:rsidRDefault="00A078EC" w:rsidP="0011710D">
      <w:pPr>
        <w:rPr>
          <w:sz w:val="24"/>
        </w:rPr>
      </w:pPr>
    </w:p>
    <w:p w:rsidR="00A078EC" w:rsidRDefault="00A078EC" w:rsidP="0011710D">
      <w:pPr>
        <w:rPr>
          <w:sz w:val="24"/>
        </w:rPr>
      </w:pPr>
    </w:p>
    <w:p w:rsidR="00F83246" w:rsidRDefault="00F83246" w:rsidP="0011710D">
      <w:pPr>
        <w:rPr>
          <w:sz w:val="24"/>
        </w:rPr>
      </w:pPr>
    </w:p>
    <w:p w:rsidR="00A078EC" w:rsidRPr="00A078EC" w:rsidRDefault="00A078EC" w:rsidP="00A078EC">
      <w:pPr>
        <w:jc w:val="right"/>
        <w:rPr>
          <w:szCs w:val="21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078EC" w:rsidRDefault="00A078EC" w:rsidP="0011710D">
      <w:pPr>
        <w:rPr>
          <w:sz w:val="24"/>
        </w:rPr>
      </w:pPr>
    </w:p>
    <w:p w:rsidR="00F83246" w:rsidRDefault="00F83246" w:rsidP="00F83246">
      <w:pPr>
        <w:ind w:rightChars="269" w:right="565"/>
        <w:jc w:val="right"/>
        <w:rPr>
          <w:sz w:val="24"/>
          <w:u w:val="single"/>
        </w:rPr>
      </w:pPr>
      <w:r>
        <w:rPr>
          <w:rFonts w:hint="eastAsia"/>
          <w:szCs w:val="21"/>
        </w:rPr>
        <w:t>（上限額：</w:t>
      </w:r>
      <w:r>
        <w:rPr>
          <w:rFonts w:hint="eastAsia"/>
          <w:szCs w:val="21"/>
        </w:rPr>
        <w:t>10,000</w:t>
      </w:r>
      <w:r>
        <w:rPr>
          <w:rFonts w:hint="eastAsia"/>
          <w:szCs w:val="21"/>
        </w:rPr>
        <w:t>円）</w:t>
      </w:r>
    </w:p>
    <w:p w:rsidR="00A078EC" w:rsidRPr="00A078EC" w:rsidRDefault="00A078EC" w:rsidP="00F83246">
      <w:pPr>
        <w:ind w:rightChars="269" w:right="565"/>
        <w:jc w:val="right"/>
        <w:rPr>
          <w:sz w:val="24"/>
          <w:u w:val="single"/>
        </w:rPr>
      </w:pPr>
      <w:r w:rsidRPr="00A078EC">
        <w:rPr>
          <w:rFonts w:hint="eastAsia"/>
          <w:sz w:val="24"/>
          <w:u w:val="single"/>
        </w:rPr>
        <w:t>助成金額：　　　　　　　　　円</w:t>
      </w:r>
    </w:p>
    <w:sectPr w:rsidR="00A078EC" w:rsidRPr="00A078EC" w:rsidSect="00706998">
      <w:footnotePr>
        <w:pos w:val="beneathText"/>
      </w:footnotePr>
      <w:pgSz w:w="11906" w:h="16838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0C" w:rsidRDefault="0073450C" w:rsidP="00100536">
      <w:r>
        <w:separator/>
      </w:r>
    </w:p>
  </w:endnote>
  <w:endnote w:type="continuationSeparator" w:id="0">
    <w:p w:rsidR="0073450C" w:rsidRDefault="0073450C" w:rsidP="001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0C" w:rsidRDefault="0073450C" w:rsidP="00100536">
      <w:r>
        <w:separator/>
      </w:r>
    </w:p>
  </w:footnote>
  <w:footnote w:type="continuationSeparator" w:id="0">
    <w:p w:rsidR="0073450C" w:rsidRDefault="0073450C" w:rsidP="0010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0EC"/>
    <w:multiLevelType w:val="hybridMultilevel"/>
    <w:tmpl w:val="440618E4"/>
    <w:lvl w:ilvl="0" w:tplc="30BC178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F4BD5"/>
    <w:multiLevelType w:val="hybridMultilevel"/>
    <w:tmpl w:val="DB12D0E8"/>
    <w:lvl w:ilvl="0" w:tplc="FB1E4462">
      <w:start w:val="4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16810"/>
    <w:multiLevelType w:val="hybridMultilevel"/>
    <w:tmpl w:val="BE2ACCAE"/>
    <w:lvl w:ilvl="0" w:tplc="873CAB5E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27"/>
    <w:rsid w:val="00007BED"/>
    <w:rsid w:val="000148E8"/>
    <w:rsid w:val="00036F24"/>
    <w:rsid w:val="00037753"/>
    <w:rsid w:val="00094AF9"/>
    <w:rsid w:val="000A61F8"/>
    <w:rsid w:val="000E36C5"/>
    <w:rsid w:val="00100536"/>
    <w:rsid w:val="0011710D"/>
    <w:rsid w:val="00121BC3"/>
    <w:rsid w:val="00133ABF"/>
    <w:rsid w:val="001548E5"/>
    <w:rsid w:val="001552F0"/>
    <w:rsid w:val="001C1120"/>
    <w:rsid w:val="001D6B5E"/>
    <w:rsid w:val="001E0A46"/>
    <w:rsid w:val="001E39E1"/>
    <w:rsid w:val="001F107D"/>
    <w:rsid w:val="00217D05"/>
    <w:rsid w:val="0026550C"/>
    <w:rsid w:val="00290FC7"/>
    <w:rsid w:val="002915ED"/>
    <w:rsid w:val="002A1762"/>
    <w:rsid w:val="002B23E5"/>
    <w:rsid w:val="002B7510"/>
    <w:rsid w:val="002C72A9"/>
    <w:rsid w:val="002C782A"/>
    <w:rsid w:val="002D4DB3"/>
    <w:rsid w:val="003026D4"/>
    <w:rsid w:val="00332E3C"/>
    <w:rsid w:val="00355CB2"/>
    <w:rsid w:val="00364FAE"/>
    <w:rsid w:val="00384DE8"/>
    <w:rsid w:val="003925F3"/>
    <w:rsid w:val="003A1342"/>
    <w:rsid w:val="003A4523"/>
    <w:rsid w:val="003A6ED2"/>
    <w:rsid w:val="0041359D"/>
    <w:rsid w:val="00415BBD"/>
    <w:rsid w:val="00417D79"/>
    <w:rsid w:val="0042015A"/>
    <w:rsid w:val="0042379B"/>
    <w:rsid w:val="00447280"/>
    <w:rsid w:val="004502FD"/>
    <w:rsid w:val="00471A63"/>
    <w:rsid w:val="00481C3A"/>
    <w:rsid w:val="0048451B"/>
    <w:rsid w:val="004C1674"/>
    <w:rsid w:val="004C4D65"/>
    <w:rsid w:val="004E78D5"/>
    <w:rsid w:val="00514A45"/>
    <w:rsid w:val="00561D0B"/>
    <w:rsid w:val="00577C11"/>
    <w:rsid w:val="00590288"/>
    <w:rsid w:val="005B0823"/>
    <w:rsid w:val="005B6F22"/>
    <w:rsid w:val="005C5D68"/>
    <w:rsid w:val="005F5A94"/>
    <w:rsid w:val="005F5C52"/>
    <w:rsid w:val="00632C28"/>
    <w:rsid w:val="00654387"/>
    <w:rsid w:val="0065748E"/>
    <w:rsid w:val="00663C00"/>
    <w:rsid w:val="006B5CD9"/>
    <w:rsid w:val="006E2408"/>
    <w:rsid w:val="00706998"/>
    <w:rsid w:val="00730897"/>
    <w:rsid w:val="00732F28"/>
    <w:rsid w:val="0073450C"/>
    <w:rsid w:val="00747C82"/>
    <w:rsid w:val="00751FB7"/>
    <w:rsid w:val="007669FC"/>
    <w:rsid w:val="00784BA8"/>
    <w:rsid w:val="00785141"/>
    <w:rsid w:val="00791083"/>
    <w:rsid w:val="00795700"/>
    <w:rsid w:val="007A045F"/>
    <w:rsid w:val="007C3C0C"/>
    <w:rsid w:val="007D50BC"/>
    <w:rsid w:val="007E6218"/>
    <w:rsid w:val="007F188A"/>
    <w:rsid w:val="007F2CB6"/>
    <w:rsid w:val="0080659B"/>
    <w:rsid w:val="00810861"/>
    <w:rsid w:val="00860922"/>
    <w:rsid w:val="00882694"/>
    <w:rsid w:val="0088327A"/>
    <w:rsid w:val="00887447"/>
    <w:rsid w:val="008A0459"/>
    <w:rsid w:val="008C23DF"/>
    <w:rsid w:val="008C7C0A"/>
    <w:rsid w:val="008D13D5"/>
    <w:rsid w:val="008F0183"/>
    <w:rsid w:val="008F2420"/>
    <w:rsid w:val="008F59F2"/>
    <w:rsid w:val="00913268"/>
    <w:rsid w:val="009243C7"/>
    <w:rsid w:val="0092442A"/>
    <w:rsid w:val="00933E11"/>
    <w:rsid w:val="00934D52"/>
    <w:rsid w:val="00951812"/>
    <w:rsid w:val="009525B8"/>
    <w:rsid w:val="00982A61"/>
    <w:rsid w:val="009A1BC5"/>
    <w:rsid w:val="009B22D9"/>
    <w:rsid w:val="009D5674"/>
    <w:rsid w:val="009D651F"/>
    <w:rsid w:val="009D77ED"/>
    <w:rsid w:val="009E18AE"/>
    <w:rsid w:val="00A078EC"/>
    <w:rsid w:val="00A137D0"/>
    <w:rsid w:val="00A71E76"/>
    <w:rsid w:val="00A72709"/>
    <w:rsid w:val="00A82E9C"/>
    <w:rsid w:val="00AD323A"/>
    <w:rsid w:val="00B074D5"/>
    <w:rsid w:val="00B4633E"/>
    <w:rsid w:val="00B57BB9"/>
    <w:rsid w:val="00B630B5"/>
    <w:rsid w:val="00B83054"/>
    <w:rsid w:val="00B91FED"/>
    <w:rsid w:val="00BB2ACD"/>
    <w:rsid w:val="00BD5382"/>
    <w:rsid w:val="00BE36B0"/>
    <w:rsid w:val="00C00DAB"/>
    <w:rsid w:val="00C23298"/>
    <w:rsid w:val="00C2388F"/>
    <w:rsid w:val="00C23B62"/>
    <w:rsid w:val="00C855D4"/>
    <w:rsid w:val="00CA29B4"/>
    <w:rsid w:val="00CC284E"/>
    <w:rsid w:val="00CD1856"/>
    <w:rsid w:val="00CE295B"/>
    <w:rsid w:val="00D214A5"/>
    <w:rsid w:val="00D61379"/>
    <w:rsid w:val="00D63724"/>
    <w:rsid w:val="00D73B8C"/>
    <w:rsid w:val="00DA495F"/>
    <w:rsid w:val="00DA4B70"/>
    <w:rsid w:val="00DB3227"/>
    <w:rsid w:val="00E01FE6"/>
    <w:rsid w:val="00E03C2C"/>
    <w:rsid w:val="00E107C1"/>
    <w:rsid w:val="00E13460"/>
    <w:rsid w:val="00E25621"/>
    <w:rsid w:val="00E715A3"/>
    <w:rsid w:val="00EB0DD8"/>
    <w:rsid w:val="00EB52A8"/>
    <w:rsid w:val="00ED2B61"/>
    <w:rsid w:val="00EE46DB"/>
    <w:rsid w:val="00EF3457"/>
    <w:rsid w:val="00F13B19"/>
    <w:rsid w:val="00F50196"/>
    <w:rsid w:val="00F77E51"/>
    <w:rsid w:val="00F83246"/>
    <w:rsid w:val="00F8528F"/>
    <w:rsid w:val="00F901B7"/>
    <w:rsid w:val="00F946D4"/>
    <w:rsid w:val="00FB133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A6222B"/>
  <w15:docId w15:val="{44BAEF81-82D1-42EA-9C37-BEC8B6DD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4AF9"/>
    <w:rPr>
      <w:rFonts w:ascii="Arial" w:eastAsia="ＭＳ ゴシック" w:hAnsi="Arial"/>
      <w:sz w:val="18"/>
      <w:szCs w:val="18"/>
    </w:rPr>
  </w:style>
  <w:style w:type="paragraph" w:styleId="a5">
    <w:name w:val="endnote text"/>
    <w:basedOn w:val="a"/>
    <w:semiHidden/>
    <w:rsid w:val="009E18AE"/>
    <w:pPr>
      <w:snapToGrid w:val="0"/>
      <w:jc w:val="left"/>
    </w:pPr>
  </w:style>
  <w:style w:type="character" w:styleId="a6">
    <w:name w:val="endnote reference"/>
    <w:semiHidden/>
    <w:rsid w:val="009E18AE"/>
    <w:rPr>
      <w:vertAlign w:val="superscript"/>
    </w:rPr>
  </w:style>
  <w:style w:type="paragraph" w:styleId="a7">
    <w:name w:val="header"/>
    <w:basedOn w:val="a"/>
    <w:link w:val="a8"/>
    <w:rsid w:val="00100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536"/>
    <w:rPr>
      <w:kern w:val="2"/>
      <w:sz w:val="21"/>
      <w:szCs w:val="24"/>
    </w:rPr>
  </w:style>
  <w:style w:type="paragraph" w:styleId="a9">
    <w:name w:val="footer"/>
    <w:basedOn w:val="a"/>
    <w:link w:val="aa"/>
    <w:rsid w:val="00100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5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61421D9B.dotm</Template>
  <TotalTime>49</TotalTime>
  <Pages>1</Pages>
  <Words>311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【大学院充実費】　　　　　　　　　　　　　　　　平成　　年　　月　　日</vt:lpstr>
      <vt:lpstr>【大学院充実費】　　　　　　　　　　　　　　　　平成　　年　　月　　日</vt:lpstr>
    </vt:vector>
  </TitlesOfParts>
  <Company>名城大学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【大学院充実費】　　　　　　　　　　　　　　　　平成　　年　　月　　日</dc:title>
  <dc:creator>102214</dc:creator>
  <cp:lastModifiedBy>浦田　尚史</cp:lastModifiedBy>
  <cp:revision>6</cp:revision>
  <cp:lastPrinted>2013-04-19T05:17:00Z</cp:lastPrinted>
  <dcterms:created xsi:type="dcterms:W3CDTF">2020-02-18T09:03:00Z</dcterms:created>
  <dcterms:modified xsi:type="dcterms:W3CDTF">2020-03-09T09:53:00Z</dcterms:modified>
</cp:coreProperties>
</file>