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9ED" w:rsidRDefault="009B79ED" w:rsidP="009B79ED">
      <w:pPr>
        <w:jc w:val="right"/>
      </w:pPr>
      <w:r>
        <w:rPr>
          <w:rFonts w:hint="eastAsia"/>
        </w:rPr>
        <w:t xml:space="preserve">記入日：　</w:t>
      </w:r>
      <w:r w:rsidR="00A75F9A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:rsidR="009B79ED" w:rsidRPr="00A31AB5" w:rsidRDefault="00192855" w:rsidP="00192855">
      <w:pPr>
        <w:jc w:val="center"/>
        <w:rPr>
          <w:b/>
          <w:sz w:val="44"/>
          <w:szCs w:val="44"/>
        </w:rPr>
      </w:pPr>
      <w:r w:rsidRPr="00A31AB5"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31115</wp:posOffset>
            </wp:positionV>
            <wp:extent cx="1007110" cy="314325"/>
            <wp:effectExtent l="19050" t="0" r="2540" b="0"/>
            <wp:wrapNone/>
            <wp:docPr id="2" name="図 1" descr="C:\Documents and Settings\500294\Local Settings\Temporary Internet Files\Content.IE5\9BK7K0V9\MC900116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00294\Local Settings\Temporary Internet Files\Content.IE5\9BK7K0V9\MC90011656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1AB5">
        <w:rPr>
          <w:rFonts w:hint="eastAsia"/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31115</wp:posOffset>
            </wp:positionV>
            <wp:extent cx="1007110" cy="314325"/>
            <wp:effectExtent l="19050" t="0" r="2540" b="0"/>
            <wp:wrapNone/>
            <wp:docPr id="1" name="図 1" descr="C:\Documents and Settings\500294\Local Settings\Temporary Internet Files\Content.IE5\9BK7K0V9\MC9001165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500294\Local Settings\Temporary Internet Files\Content.IE5\9BK7K0V9\MC900116564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11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79ED" w:rsidRPr="00A31AB5">
        <w:rPr>
          <w:rFonts w:hint="eastAsia"/>
          <w:b/>
          <w:sz w:val="44"/>
          <w:szCs w:val="44"/>
        </w:rPr>
        <w:t>教員採用試験受験結果等報告書</w:t>
      </w:r>
    </w:p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3732"/>
        <w:gridCol w:w="1230"/>
        <w:gridCol w:w="4256"/>
      </w:tblGrid>
      <w:tr w:rsidR="009B79ED" w:rsidRPr="00DC2993" w:rsidTr="009B79ED">
        <w:trPr>
          <w:cantSplit/>
          <w:trHeight w:val="269"/>
        </w:trPr>
        <w:tc>
          <w:tcPr>
            <w:tcW w:w="533" w:type="pct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2993">
              <w:rPr>
                <w:rFonts w:asciiTheme="majorEastAsia" w:eastAsiaTheme="majorEastAsia" w:hAnsiTheme="majorEastAsia" w:hint="eastAsia"/>
                <w:sz w:val="18"/>
                <w:szCs w:val="18"/>
              </w:rPr>
              <w:t>ﾌﾘｶﾞﾅ</w:t>
            </w:r>
          </w:p>
          <w:p w:rsidR="009B79ED" w:rsidRPr="00DC2993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C2993">
              <w:rPr>
                <w:rFonts w:asciiTheme="majorEastAsia" w:eastAsiaTheme="majorEastAsia" w:hAnsiTheme="majorEastAsia" w:hint="eastAsia"/>
                <w:szCs w:val="18"/>
              </w:rPr>
              <w:t>氏名</w:t>
            </w:r>
          </w:p>
        </w:tc>
        <w:tc>
          <w:tcPr>
            <w:tcW w:w="1808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ind w:rightChars="12" w:right="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pc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  <w:r w:rsidRPr="00DC2993">
              <w:rPr>
                <w:rFonts w:asciiTheme="majorEastAsia" w:eastAsiaTheme="majorEastAsia" w:hAnsiTheme="majorEastAsia" w:hint="eastAsia"/>
                <w:w w:val="90"/>
              </w:rPr>
              <w:t>性　別</w:t>
            </w:r>
          </w:p>
        </w:tc>
        <w:tc>
          <w:tcPr>
            <w:tcW w:w="20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卒業・修了</w:t>
            </w:r>
            <w:r w:rsidR="00A31AB5">
              <w:rPr>
                <w:rFonts w:asciiTheme="majorEastAsia" w:eastAsiaTheme="majorEastAsia" w:hAnsiTheme="majorEastAsia" w:hint="eastAsia"/>
              </w:rPr>
              <w:t>年月</w:t>
            </w:r>
          </w:p>
        </w:tc>
      </w:tr>
      <w:tr w:rsidR="009B79ED" w:rsidRPr="00DC2993" w:rsidTr="009B79ED">
        <w:trPr>
          <w:cantSplit/>
          <w:trHeight w:val="540"/>
        </w:trPr>
        <w:tc>
          <w:tcPr>
            <w:tcW w:w="533" w:type="pct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ind w:rightChars="12" w:right="25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9ED" w:rsidRPr="00DC2993" w:rsidRDefault="00A31AB5" w:rsidP="00A31AB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男・女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9ED" w:rsidRPr="003A3499" w:rsidRDefault="009B79ED" w:rsidP="00B6438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w w:val="90"/>
                <w:sz w:val="16"/>
              </w:rPr>
            </w:pPr>
            <w:r w:rsidRPr="003A3499">
              <w:rPr>
                <w:rFonts w:asciiTheme="majorEastAsia" w:eastAsiaTheme="majorEastAsia" w:hAnsiTheme="majorEastAsia" w:hint="eastAsia"/>
                <w:w w:val="90"/>
                <w:sz w:val="16"/>
              </w:rPr>
              <w:t>※該当する方を○で囲んでください。</w:t>
            </w:r>
          </w:p>
          <w:p w:rsidR="009B79ED" w:rsidRPr="00DC2993" w:rsidRDefault="009B79ED" w:rsidP="00B6438B">
            <w:pPr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平成</w:t>
            </w:r>
            <w:r w:rsidR="00181466">
              <w:rPr>
                <w:rFonts w:asciiTheme="majorEastAsia" w:eastAsiaTheme="majorEastAsia" w:hAnsiTheme="majorEastAsia" w:hint="eastAsia"/>
              </w:rPr>
              <w:t>・令和</w:t>
            </w:r>
            <w:r>
              <w:rPr>
                <w:rFonts w:asciiTheme="majorEastAsia" w:eastAsiaTheme="majorEastAsia" w:hAnsiTheme="majorEastAsia" w:hint="eastAsia"/>
              </w:rPr>
              <w:t xml:space="preserve">　　　年　　月（卒業 ・修了）</w:t>
            </w:r>
          </w:p>
        </w:tc>
      </w:tr>
      <w:tr w:rsidR="009B79ED" w:rsidRPr="00DC2993" w:rsidTr="009B79ED">
        <w:trPr>
          <w:cantSplit/>
          <w:trHeight w:val="389"/>
        </w:trPr>
        <w:tc>
          <w:tcPr>
            <w:tcW w:w="53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9B79ED" w:rsidRDefault="009B79ED" w:rsidP="00B6438B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9B79ED">
              <w:rPr>
                <w:rFonts w:asciiTheme="majorEastAsia" w:eastAsiaTheme="majorEastAsia" w:hAnsiTheme="majorEastAsia" w:hint="eastAsia"/>
                <w:sz w:val="22"/>
              </w:rPr>
              <w:t>学籍番号</w:t>
            </w:r>
          </w:p>
        </w:tc>
        <w:tc>
          <w:tcPr>
            <w:tcW w:w="180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wordWrap w:val="0"/>
              <w:ind w:left="36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9ED" w:rsidRPr="009B79ED" w:rsidRDefault="009B79ED" w:rsidP="00B6438B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取得済</w:t>
            </w:r>
            <w:r w:rsidRPr="009B79ED">
              <w:rPr>
                <w:rFonts w:asciiTheme="majorEastAsia" w:eastAsiaTheme="majorEastAsia" w:hAnsiTheme="majorEastAsia" w:hint="eastAsia"/>
                <w:w w:val="90"/>
              </w:rPr>
              <w:t>免許の教科名</w:t>
            </w: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9ED" w:rsidRPr="009B79ED" w:rsidRDefault="009B79ED" w:rsidP="00B6438B">
            <w:pPr>
              <w:wordWrap w:val="0"/>
              <w:ind w:left="12"/>
              <w:jc w:val="left"/>
              <w:rPr>
                <w:rFonts w:asciiTheme="majorEastAsia" w:eastAsiaTheme="majorEastAsia" w:hAnsiTheme="majorEastAsia"/>
                <w:w w:val="90"/>
              </w:rPr>
            </w:pPr>
            <w:r w:rsidRPr="009B79ED">
              <w:rPr>
                <w:rFonts w:asciiTheme="majorEastAsia" w:eastAsiaTheme="majorEastAsia" w:hAnsiTheme="majorEastAsia" w:hint="eastAsia"/>
                <w:w w:val="90"/>
              </w:rPr>
              <w:t xml:space="preserve">中学校一種（　　　　）（　　　　）（　　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　</w:t>
            </w:r>
            <w:r w:rsidRPr="009B79ED">
              <w:rPr>
                <w:rFonts w:asciiTheme="majorEastAsia" w:eastAsiaTheme="majorEastAsia" w:hAnsiTheme="majorEastAsia" w:hint="eastAsia"/>
                <w:w w:val="90"/>
              </w:rPr>
              <w:t xml:space="preserve">　）</w:t>
            </w:r>
          </w:p>
        </w:tc>
      </w:tr>
      <w:tr w:rsidR="009B79ED" w:rsidRPr="00DC2993" w:rsidTr="009B79ED">
        <w:trPr>
          <w:cantSplit/>
          <w:trHeight w:val="389"/>
        </w:trPr>
        <w:tc>
          <w:tcPr>
            <w:tcW w:w="533" w:type="pct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3A3499" w:rsidRDefault="009B79ED" w:rsidP="00B6438B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3499">
              <w:rPr>
                <w:rFonts w:asciiTheme="majorEastAsia" w:eastAsiaTheme="majorEastAsia" w:hAnsiTheme="majorEastAsia" w:hint="eastAsia"/>
                <w:sz w:val="22"/>
              </w:rPr>
              <w:t>学部</w:t>
            </w:r>
          </w:p>
          <w:p w:rsidR="009B79ED" w:rsidRPr="003A3499" w:rsidRDefault="009B79ED" w:rsidP="00B6438B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3499">
              <w:rPr>
                <w:rFonts w:asciiTheme="majorEastAsia" w:eastAsiaTheme="majorEastAsia" w:hAnsiTheme="majorEastAsia" w:hint="eastAsia"/>
                <w:sz w:val="22"/>
              </w:rPr>
              <w:t>学科</w:t>
            </w:r>
          </w:p>
        </w:tc>
        <w:tc>
          <w:tcPr>
            <w:tcW w:w="1808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Default="009B79ED" w:rsidP="00B6438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学部</w:t>
            </w:r>
          </w:p>
          <w:p w:rsidR="009B79ED" w:rsidRPr="00DC2993" w:rsidRDefault="009B79ED" w:rsidP="00B6438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学科</w:t>
            </w: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9ED" w:rsidRPr="009B79ED" w:rsidRDefault="009B79ED" w:rsidP="00B6438B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9ED" w:rsidRPr="009B79ED" w:rsidRDefault="00A31AB5" w:rsidP="00A31AB5">
            <w:pPr>
              <w:wordWrap w:val="0"/>
              <w:ind w:left="12"/>
              <w:jc w:val="lef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高等学校</w:t>
            </w:r>
            <w:r w:rsidR="009B79ED" w:rsidRPr="009B79ED">
              <w:rPr>
                <w:rFonts w:asciiTheme="majorEastAsia" w:eastAsiaTheme="majorEastAsia" w:hAnsiTheme="majorEastAsia" w:hint="eastAsia"/>
                <w:w w:val="90"/>
              </w:rPr>
              <w:t xml:space="preserve">一種　（　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="009B79ED" w:rsidRPr="009B79ED">
              <w:rPr>
                <w:rFonts w:asciiTheme="majorEastAsia" w:eastAsiaTheme="majorEastAsia" w:hAnsiTheme="majorEastAsia" w:hint="eastAsia"/>
                <w:w w:val="90"/>
              </w:rPr>
              <w:t xml:space="preserve">　　）（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="009B79ED" w:rsidRPr="009B79ED">
              <w:rPr>
                <w:rFonts w:asciiTheme="majorEastAsia" w:eastAsiaTheme="majorEastAsia" w:hAnsiTheme="majorEastAsia" w:hint="eastAsia"/>
                <w:w w:val="90"/>
              </w:rPr>
              <w:t xml:space="preserve">　　　）（</w:t>
            </w:r>
            <w:r>
              <w:rPr>
                <w:rFonts w:asciiTheme="majorEastAsia" w:eastAsiaTheme="majorEastAsia" w:hAnsiTheme="majorEastAsia" w:hint="eastAsia"/>
                <w:w w:val="90"/>
              </w:rPr>
              <w:t xml:space="preserve"> </w:t>
            </w:r>
            <w:r w:rsidR="009B79ED" w:rsidRPr="009B79ED">
              <w:rPr>
                <w:rFonts w:asciiTheme="majorEastAsia" w:eastAsiaTheme="majorEastAsia" w:hAnsiTheme="majorEastAsia" w:hint="eastAsia"/>
                <w:w w:val="90"/>
              </w:rPr>
              <w:t xml:space="preserve">　</w:t>
            </w:r>
            <w:r w:rsidR="009B79ED">
              <w:rPr>
                <w:rFonts w:asciiTheme="majorEastAsia" w:eastAsiaTheme="majorEastAsia" w:hAnsiTheme="majorEastAsia" w:hint="eastAsia"/>
                <w:w w:val="90"/>
              </w:rPr>
              <w:t xml:space="preserve">　</w:t>
            </w:r>
            <w:r w:rsidR="009B79ED" w:rsidRPr="009B79ED">
              <w:rPr>
                <w:rFonts w:asciiTheme="majorEastAsia" w:eastAsiaTheme="majorEastAsia" w:hAnsiTheme="majorEastAsia" w:hint="eastAsia"/>
                <w:w w:val="90"/>
              </w:rPr>
              <w:t xml:space="preserve">　）</w:t>
            </w:r>
          </w:p>
        </w:tc>
      </w:tr>
      <w:tr w:rsidR="009B79ED" w:rsidRPr="00DC2993" w:rsidTr="009B79ED">
        <w:trPr>
          <w:cantSplit/>
          <w:trHeight w:val="476"/>
        </w:trPr>
        <w:tc>
          <w:tcPr>
            <w:tcW w:w="533" w:type="pct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3A3499" w:rsidRDefault="009B79ED" w:rsidP="00B6438B">
            <w:pPr>
              <w:wordWrap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8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9ED" w:rsidRPr="00DC2993" w:rsidRDefault="009B79ED" w:rsidP="00B6438B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96" w:type="pct"/>
            <w:vMerge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79ED" w:rsidRPr="009B79ED" w:rsidRDefault="009B79ED" w:rsidP="00B6438B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20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79ED" w:rsidRPr="009B79ED" w:rsidRDefault="00A31AB5" w:rsidP="00B6438B">
            <w:pPr>
              <w:jc w:val="left"/>
              <w:rPr>
                <w:rFonts w:asciiTheme="majorEastAsia" w:eastAsiaTheme="majorEastAsia" w:hAnsiTheme="majorEastAsia"/>
                <w:w w:val="90"/>
              </w:rPr>
            </w:pPr>
            <w:r>
              <w:rPr>
                <w:rFonts w:asciiTheme="majorEastAsia" w:eastAsiaTheme="majorEastAsia" w:hAnsiTheme="majorEastAsia" w:hint="eastAsia"/>
                <w:w w:val="90"/>
              </w:rPr>
              <w:t>中学校専修（　　　　）高等学校</w:t>
            </w:r>
            <w:r w:rsidR="009B79ED" w:rsidRPr="009B79ED">
              <w:rPr>
                <w:rFonts w:asciiTheme="majorEastAsia" w:eastAsiaTheme="majorEastAsia" w:hAnsiTheme="majorEastAsia" w:hint="eastAsia"/>
                <w:w w:val="90"/>
              </w:rPr>
              <w:t xml:space="preserve">専修（　　　　）　</w:t>
            </w:r>
          </w:p>
        </w:tc>
        <w:bookmarkStart w:id="0" w:name="_GoBack"/>
        <w:bookmarkEnd w:id="0"/>
      </w:tr>
    </w:tbl>
    <w:p w:rsidR="009B79ED" w:rsidRPr="009B79ED" w:rsidRDefault="009B79E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1765"/>
        <w:gridCol w:w="1083"/>
        <w:gridCol w:w="1260"/>
        <w:gridCol w:w="360"/>
        <w:gridCol w:w="1861"/>
        <w:gridCol w:w="2460"/>
      </w:tblGrid>
      <w:tr w:rsidR="009B79ED" w:rsidRPr="00CB0525" w:rsidTr="00192855">
        <w:trPr>
          <w:cantSplit/>
          <w:trHeight w:val="366"/>
        </w:trPr>
        <w:tc>
          <w:tcPr>
            <w:tcW w:w="10368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12" w:space="0" w:color="000000" w:themeColor="text1"/>
            </w:tcBorders>
            <w:shd w:val="clear" w:color="auto" w:fill="404040" w:themeFill="text1" w:themeFillTint="BF"/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CB0525">
              <w:rPr>
                <w:rFonts w:asciiTheme="majorEastAsia" w:eastAsiaTheme="majorEastAsia" w:hAnsiTheme="majorEastAsia" w:hint="eastAsia"/>
                <w:color w:val="FFFFFF" w:themeColor="background1"/>
              </w:rPr>
              <w:t>教員採用試験受験結果</w:t>
            </w:r>
          </w:p>
        </w:tc>
      </w:tr>
      <w:tr w:rsidR="009B79ED" w:rsidRPr="00CB0525" w:rsidTr="00B6438B">
        <w:trPr>
          <w:cantSplit/>
          <w:trHeight w:val="366"/>
        </w:trPr>
        <w:tc>
          <w:tcPr>
            <w:tcW w:w="1579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9B79ED" w:rsidRPr="00CB0525" w:rsidRDefault="009B79ED" w:rsidP="00B6438B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【公立学校】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受験地</w:t>
            </w:r>
          </w:p>
        </w:tc>
        <w:tc>
          <w:tcPr>
            <w:tcW w:w="10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</w:t>
            </w:r>
            <w:r w:rsidRPr="00CB0525">
              <w:rPr>
                <w:rFonts w:asciiTheme="majorEastAsia" w:eastAsiaTheme="majorEastAsia" w:hAnsiTheme="majorEastAsia" w:hint="eastAsia"/>
              </w:rPr>
              <w:t>種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専門教科</w:t>
            </w:r>
          </w:p>
        </w:tc>
        <w:tc>
          <w:tcPr>
            <w:tcW w:w="18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一</w:t>
            </w:r>
            <w:r w:rsidRPr="00CB0525">
              <w:rPr>
                <w:rFonts w:asciiTheme="majorEastAsia" w:eastAsiaTheme="majorEastAsia" w:hAnsiTheme="majorEastAsia" w:hint="eastAsia"/>
              </w:rPr>
              <w:t>次結果</w:t>
            </w:r>
          </w:p>
        </w:tc>
        <w:tc>
          <w:tcPr>
            <w:tcW w:w="246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二次結果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9B79ED" w:rsidRPr="00CB0525" w:rsidRDefault="009B79ED" w:rsidP="00B643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中・高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</w:t>
            </w:r>
          </w:p>
        </w:tc>
        <w:tc>
          <w:tcPr>
            <w:tcW w:w="2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合格・不合格・補欠合格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9B79ED" w:rsidRPr="00CB0525" w:rsidRDefault="009B79ED" w:rsidP="00B643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中・高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合格・不合格・補欠合格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9B79ED" w:rsidRPr="00CB0525" w:rsidRDefault="009B79ED" w:rsidP="00B643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中・高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合格・不合格・補欠合格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9B79ED" w:rsidRPr="00CB0525" w:rsidRDefault="009B79ED" w:rsidP="00B643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中・高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合格・不合格・補欠合格</w:t>
            </w:r>
          </w:p>
        </w:tc>
      </w:tr>
      <w:tr w:rsidR="009B79ED" w:rsidRPr="00CB0525" w:rsidTr="009B79ED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B79ED" w:rsidRPr="00CB0525" w:rsidRDefault="009B79ED" w:rsidP="00B6438B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65" w:type="dxa"/>
            <w:tcBorders>
              <w:top w:val="dotted" w:sz="4" w:space="0" w:color="auto"/>
              <w:left w:val="single" w:sz="4" w:space="0" w:color="auto"/>
              <w:bottom w:val="single" w:sz="12" w:space="0" w:color="000000" w:themeColor="text1"/>
              <w:right w:val="dotted" w:sz="4" w:space="0" w:color="auto"/>
            </w:tcBorders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3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中・高</w:t>
            </w:r>
          </w:p>
        </w:tc>
        <w:tc>
          <w:tcPr>
            <w:tcW w:w="162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</w:t>
            </w: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B0525">
              <w:rPr>
                <w:rFonts w:asciiTheme="majorEastAsia" w:eastAsiaTheme="majorEastAsia" w:hAnsiTheme="majorEastAsia" w:hint="eastAsia"/>
                <w:sz w:val="18"/>
                <w:szCs w:val="18"/>
              </w:rPr>
              <w:t>合格・不合格・補欠合格</w:t>
            </w:r>
          </w:p>
        </w:tc>
      </w:tr>
      <w:tr w:rsidR="009B79ED" w:rsidRPr="00CB0525" w:rsidTr="00B6438B">
        <w:trPr>
          <w:cantSplit/>
          <w:trHeight w:val="366"/>
        </w:trPr>
        <w:tc>
          <w:tcPr>
            <w:tcW w:w="1579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  <w:vAlign w:val="center"/>
          </w:tcPr>
          <w:p w:rsidR="009B79ED" w:rsidRPr="00CB0525" w:rsidRDefault="009B79ED" w:rsidP="00B6438B">
            <w:pPr>
              <w:jc w:val="left"/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【私立学校】</w:t>
            </w:r>
          </w:p>
        </w:tc>
        <w:tc>
          <w:tcPr>
            <w:tcW w:w="2848" w:type="dxa"/>
            <w:gridSpan w:val="2"/>
            <w:tcBorders>
              <w:top w:val="single" w:sz="12" w:space="0" w:color="000000" w:themeColor="text1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学校名</w:t>
            </w:r>
          </w:p>
        </w:tc>
        <w:tc>
          <w:tcPr>
            <w:tcW w:w="1260" w:type="dxa"/>
            <w:tcBorders>
              <w:top w:val="single" w:sz="12" w:space="0" w:color="000000" w:themeColor="text1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学校種</w:t>
            </w:r>
          </w:p>
        </w:tc>
        <w:tc>
          <w:tcPr>
            <w:tcW w:w="2221" w:type="dxa"/>
            <w:gridSpan w:val="2"/>
            <w:tcBorders>
              <w:top w:val="single" w:sz="12" w:space="0" w:color="000000" w:themeColor="text1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専門教科</w:t>
            </w:r>
          </w:p>
        </w:tc>
        <w:tc>
          <w:tcPr>
            <w:tcW w:w="2460" w:type="dxa"/>
            <w:tcBorders>
              <w:top w:val="single" w:sz="12" w:space="0" w:color="000000" w:themeColor="text1"/>
              <w:left w:val="dotted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結果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9B79ED" w:rsidRPr="00CB0525" w:rsidRDefault="009B79ED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合格・不合格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9B79ED" w:rsidRPr="00CB0525" w:rsidRDefault="009B79ED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合格・不合格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9B79ED" w:rsidRPr="00CB0525" w:rsidRDefault="009B79ED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19285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合格・不合格</w:t>
            </w:r>
          </w:p>
        </w:tc>
      </w:tr>
      <w:tr w:rsidR="009B79ED" w:rsidRPr="00CB0525" w:rsidTr="00B6438B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dotted" w:sz="4" w:space="0" w:color="auto"/>
              <w:right w:val="single" w:sz="4" w:space="0" w:color="auto"/>
            </w:tcBorders>
          </w:tcPr>
          <w:p w:rsidR="009B79ED" w:rsidRPr="00CB0525" w:rsidRDefault="009B79ED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000000" w:themeColor="text1"/>
            </w:tcBorders>
            <w:vAlign w:val="center"/>
          </w:tcPr>
          <w:p w:rsidR="009B79ED" w:rsidRPr="00CB0525" w:rsidRDefault="0019285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合格・不合格</w:t>
            </w:r>
          </w:p>
        </w:tc>
      </w:tr>
      <w:tr w:rsidR="009B79ED" w:rsidRPr="00CB0525" w:rsidTr="009B79ED">
        <w:trPr>
          <w:cantSplit/>
          <w:trHeight w:val="146"/>
        </w:trPr>
        <w:tc>
          <w:tcPr>
            <w:tcW w:w="1579" w:type="dxa"/>
            <w:vMerge/>
            <w:tcBorders>
              <w:top w:val="dotted" w:sz="4" w:space="0" w:color="auto"/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9B79ED" w:rsidRPr="00CB0525" w:rsidRDefault="009B79ED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8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21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dotted" w:sz="4" w:space="0" w:color="auto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60" w:type="dxa"/>
            <w:tcBorders>
              <w:top w:val="dotted" w:sz="4" w:space="0" w:color="auto"/>
              <w:left w:val="dotted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B79ED" w:rsidRPr="00CB0525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CB0525">
              <w:rPr>
                <w:rFonts w:asciiTheme="majorEastAsia" w:eastAsiaTheme="majorEastAsia" w:hAnsiTheme="majorEastAsia" w:hint="eastAsia"/>
              </w:rPr>
              <w:t>合格・不合格</w:t>
            </w:r>
          </w:p>
        </w:tc>
      </w:tr>
    </w:tbl>
    <w:p w:rsidR="009B79ED" w:rsidRPr="009B79ED" w:rsidRDefault="009B79E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9B79ED" w:rsidRPr="00CB0525" w:rsidTr="009B79ED">
        <w:trPr>
          <w:trHeight w:val="336"/>
        </w:trPr>
        <w:tc>
          <w:tcPr>
            <w:tcW w:w="10368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404040" w:themeFill="text1" w:themeFillTint="BF"/>
          </w:tcPr>
          <w:p w:rsidR="009B79ED" w:rsidRPr="004D173B" w:rsidRDefault="009B79ED" w:rsidP="00B6438B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</w:rPr>
            </w:pPr>
            <w:r w:rsidRPr="004D173B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現職について</w:t>
            </w:r>
          </w:p>
        </w:tc>
      </w:tr>
      <w:tr w:rsidR="009B79ED" w:rsidRPr="00CB0525" w:rsidTr="00B6438B">
        <w:trPr>
          <w:trHeight w:val="845"/>
        </w:trPr>
        <w:tc>
          <w:tcPr>
            <w:tcW w:w="10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B79ED" w:rsidRPr="006221E0" w:rsidRDefault="009B79ED" w:rsidP="00B6438B">
            <w:pPr>
              <w:rPr>
                <w:rFonts w:asciiTheme="majorEastAsia" w:eastAsiaTheme="majorEastAsia" w:hAnsiTheme="majorEastAsia"/>
                <w:sz w:val="20"/>
              </w:rPr>
            </w:pPr>
            <w:r w:rsidRPr="006221E0">
              <w:rPr>
                <w:rFonts w:asciiTheme="majorEastAsia" w:eastAsiaTheme="majorEastAsia" w:hAnsiTheme="majorEastAsia" w:hint="eastAsia"/>
                <w:sz w:val="20"/>
              </w:rPr>
              <w:t>※該当する項目に○をつけてください。</w:t>
            </w:r>
          </w:p>
          <w:p w:rsidR="009B79ED" w:rsidRPr="0074703A" w:rsidRDefault="009B79ED" w:rsidP="00B6438B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（　　）Ａ：</w:t>
            </w:r>
            <w:r w:rsidRPr="00CB0525">
              <w:rPr>
                <w:rFonts w:asciiTheme="majorEastAsia" w:eastAsiaTheme="majorEastAsia" w:hAnsiTheme="majorEastAsia" w:hint="eastAsia"/>
              </w:rPr>
              <w:t>教員(含む講師)</w:t>
            </w:r>
          </w:p>
          <w:p w:rsidR="009B79ED" w:rsidRPr="00CB0525" w:rsidRDefault="009B79ED" w:rsidP="00B6438B">
            <w:pPr>
              <w:rPr>
                <w:rFonts w:asciiTheme="majorEastAsia" w:eastAsiaTheme="majorEastAsia" w:hAnsiTheme="majorEastAsia"/>
                <w:lang w:eastAsia="zh-TW"/>
              </w:rPr>
            </w:pPr>
            <w:r>
              <w:rPr>
                <w:rFonts w:asciiTheme="majorEastAsia" w:eastAsiaTheme="majorEastAsia" w:hAnsiTheme="majorEastAsia" w:hint="eastAsia"/>
              </w:rPr>
              <w:t>（　　）Ｂ：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公務員</w:t>
            </w:r>
            <w:r>
              <w:rPr>
                <w:rFonts w:asciiTheme="majorEastAsia" w:eastAsiaTheme="majorEastAsia" w:hAnsiTheme="majorEastAsia" w:hint="eastAsia"/>
              </w:rPr>
              <w:t xml:space="preserve">　（　　）Ｃ：</w:t>
            </w:r>
            <w:r>
              <w:rPr>
                <w:rFonts w:asciiTheme="majorEastAsia" w:eastAsiaTheme="majorEastAsia" w:hAnsiTheme="majorEastAsia" w:hint="eastAsia"/>
                <w:lang w:eastAsia="zh-TW"/>
              </w:rPr>
              <w:t>企業</w:t>
            </w:r>
            <w:r>
              <w:rPr>
                <w:rFonts w:asciiTheme="majorEastAsia" w:eastAsiaTheme="majorEastAsia" w:hAnsiTheme="majorEastAsia" w:hint="eastAsia"/>
              </w:rPr>
              <w:t xml:space="preserve">　（　　）Ｄ：</w:t>
            </w:r>
            <w:r w:rsidRPr="00CB0525">
              <w:rPr>
                <w:rFonts w:asciiTheme="majorEastAsia" w:eastAsiaTheme="majorEastAsia" w:hAnsiTheme="majorEastAsia" w:hint="eastAsia"/>
                <w:lang w:eastAsia="zh-TW"/>
              </w:rPr>
              <w:t>学生</w:t>
            </w:r>
            <w:r>
              <w:rPr>
                <w:rFonts w:asciiTheme="majorEastAsia" w:eastAsiaTheme="majorEastAsia" w:hAnsiTheme="majorEastAsia" w:hint="eastAsia"/>
              </w:rPr>
              <w:t xml:space="preserve">　（　　）Ｅ：</w:t>
            </w:r>
            <w:r w:rsidRPr="00CB0525">
              <w:rPr>
                <w:rFonts w:asciiTheme="majorEastAsia" w:eastAsiaTheme="majorEastAsia" w:hAnsiTheme="majorEastAsia" w:hint="eastAsia"/>
              </w:rPr>
              <w:t>その他　(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</w:t>
            </w:r>
            <w:r w:rsidRPr="00CB0525"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 w:rsidRPr="00CB0525">
              <w:rPr>
                <w:rFonts w:asciiTheme="majorEastAsia" w:eastAsiaTheme="majorEastAsia" w:hAnsiTheme="majorEastAsia" w:hint="eastAsia"/>
              </w:rPr>
              <w:t>)</w:t>
            </w:r>
          </w:p>
        </w:tc>
      </w:tr>
    </w:tbl>
    <w:p w:rsidR="009B79ED" w:rsidRDefault="009B79ED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9"/>
        <w:gridCol w:w="2119"/>
        <w:gridCol w:w="720"/>
        <w:gridCol w:w="720"/>
        <w:gridCol w:w="720"/>
        <w:gridCol w:w="1440"/>
        <w:gridCol w:w="2340"/>
        <w:gridCol w:w="1620"/>
      </w:tblGrid>
      <w:tr w:rsidR="009B79ED" w:rsidRPr="00DC2993" w:rsidTr="009B79ED">
        <w:trPr>
          <w:cantSplit/>
          <w:trHeight w:val="358"/>
        </w:trPr>
        <w:tc>
          <w:tcPr>
            <w:tcW w:w="10368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404040" w:themeFill="text1" w:themeFillTint="BF"/>
            <w:vAlign w:val="center"/>
          </w:tcPr>
          <w:p w:rsidR="009B79ED" w:rsidRPr="00192855" w:rsidRDefault="00192855" w:rsidP="00B6438B">
            <w:pPr>
              <w:jc w:val="center"/>
              <w:rPr>
                <w:rFonts w:asciiTheme="majorEastAsia" w:eastAsiaTheme="majorEastAsia" w:hAnsiTheme="majorEastAsia"/>
                <w:color w:val="FFFFFF" w:themeColor="background1"/>
                <w:sz w:val="22"/>
              </w:rPr>
            </w:pPr>
            <w:r w:rsidRPr="00192855">
              <w:rPr>
                <w:rFonts w:asciiTheme="majorEastAsia" w:eastAsiaTheme="majorEastAsia" w:hAnsiTheme="majorEastAsia" w:hint="eastAsia"/>
                <w:color w:val="FFFFFF" w:themeColor="background1"/>
                <w:sz w:val="22"/>
              </w:rPr>
              <w:t>教員の就職状況について</w:t>
            </w:r>
          </w:p>
        </w:tc>
      </w:tr>
      <w:tr w:rsidR="009B79ED" w:rsidRPr="00DC2993" w:rsidTr="00B6438B">
        <w:trPr>
          <w:cantSplit/>
          <w:trHeight w:val="358"/>
        </w:trPr>
        <w:tc>
          <w:tcPr>
            <w:tcW w:w="2808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B79ED" w:rsidRPr="00DC2993" w:rsidRDefault="009B79ED" w:rsidP="00B6438B">
            <w:pPr>
              <w:jc w:val="center"/>
              <w:rPr>
                <w:rFonts w:asciiTheme="majorEastAsia" w:eastAsiaTheme="majorEastAsia" w:hAnsiTheme="majorEastAsia"/>
              </w:rPr>
            </w:pPr>
            <w:r w:rsidRPr="00DC2993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2160" w:type="dxa"/>
            <w:gridSpan w:val="3"/>
            <w:tcBorders>
              <w:top w:val="single" w:sz="12" w:space="0" w:color="auto"/>
            </w:tcBorders>
            <w:vAlign w:val="center"/>
          </w:tcPr>
          <w:p w:rsidR="009B79ED" w:rsidRPr="00A31AB5" w:rsidRDefault="009B79ED" w:rsidP="00A31AB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D173B">
              <w:rPr>
                <w:rFonts w:asciiTheme="majorEastAsia" w:eastAsiaTheme="majorEastAsia" w:hAnsiTheme="majorEastAsia" w:hint="eastAsia"/>
                <w:sz w:val="20"/>
              </w:rPr>
              <w:t>雇用形態</w:t>
            </w:r>
            <w:r w:rsidR="00A31AB5">
              <w:rPr>
                <w:rFonts w:asciiTheme="majorEastAsia" w:eastAsiaTheme="majorEastAsia" w:hAnsiTheme="majorEastAsia" w:hint="eastAsia"/>
                <w:sz w:val="20"/>
              </w:rPr>
              <w:t>（○を記入）</w:t>
            </w:r>
          </w:p>
        </w:tc>
        <w:tc>
          <w:tcPr>
            <w:tcW w:w="1440" w:type="dxa"/>
            <w:vMerge w:val="restart"/>
            <w:tcBorders>
              <w:top w:val="single" w:sz="12" w:space="0" w:color="auto"/>
            </w:tcBorders>
            <w:vAlign w:val="center"/>
          </w:tcPr>
          <w:p w:rsidR="009B79ED" w:rsidRPr="004D173B" w:rsidRDefault="009B79ED" w:rsidP="00B6438B">
            <w:pPr>
              <w:jc w:val="center"/>
              <w:rPr>
                <w:rFonts w:asciiTheme="majorEastAsia" w:eastAsiaTheme="majorEastAsia" w:hAnsiTheme="majorEastAsia"/>
                <w:w w:val="90"/>
                <w:sz w:val="20"/>
              </w:rPr>
            </w:pPr>
            <w:r w:rsidRPr="004D173B">
              <w:rPr>
                <w:rFonts w:asciiTheme="majorEastAsia" w:eastAsiaTheme="majorEastAsia" w:hAnsiTheme="majorEastAsia" w:hint="eastAsia"/>
                <w:w w:val="90"/>
                <w:sz w:val="20"/>
              </w:rPr>
              <w:t>非常勤の場合</w:t>
            </w:r>
          </w:p>
          <w:p w:rsidR="009B79ED" w:rsidRPr="00DC2993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w w:val="90"/>
                <w:sz w:val="20"/>
              </w:rPr>
              <w:t>授業</w:t>
            </w:r>
            <w:r w:rsidR="009B79ED" w:rsidRPr="004D173B">
              <w:rPr>
                <w:rFonts w:asciiTheme="majorEastAsia" w:eastAsiaTheme="majorEastAsia" w:hAnsiTheme="majorEastAsia" w:hint="eastAsia"/>
                <w:w w:val="90"/>
                <w:sz w:val="20"/>
              </w:rPr>
              <w:t>時間数</w:t>
            </w:r>
          </w:p>
        </w:tc>
        <w:tc>
          <w:tcPr>
            <w:tcW w:w="2340" w:type="dxa"/>
            <w:vMerge w:val="restart"/>
            <w:tcBorders>
              <w:top w:val="single" w:sz="12" w:space="0" w:color="auto"/>
            </w:tcBorders>
            <w:vAlign w:val="center"/>
          </w:tcPr>
          <w:p w:rsidR="009B79ED" w:rsidRPr="004D173B" w:rsidRDefault="009B79ED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D173B">
              <w:rPr>
                <w:rFonts w:asciiTheme="majorEastAsia" w:eastAsiaTheme="majorEastAsia" w:hAnsiTheme="majorEastAsia" w:hint="eastAsia"/>
                <w:sz w:val="20"/>
              </w:rPr>
              <w:t>学校名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B79ED" w:rsidRPr="004D173B" w:rsidRDefault="009B79ED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D173B">
              <w:rPr>
                <w:rFonts w:asciiTheme="majorEastAsia" w:eastAsiaTheme="majorEastAsia" w:hAnsiTheme="majorEastAsia" w:hint="eastAsia"/>
                <w:sz w:val="20"/>
              </w:rPr>
              <w:t>教科(科目)</w:t>
            </w:r>
          </w:p>
        </w:tc>
      </w:tr>
      <w:tr w:rsidR="00A31AB5" w:rsidRPr="004D173B" w:rsidTr="009723B4">
        <w:trPr>
          <w:cantSplit/>
          <w:trHeight w:val="333"/>
        </w:trPr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A31AB5" w:rsidRPr="004D173B" w:rsidRDefault="00A31AB5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年度</w:t>
            </w:r>
          </w:p>
        </w:tc>
        <w:tc>
          <w:tcPr>
            <w:tcW w:w="2119" w:type="dxa"/>
            <w:vAlign w:val="center"/>
          </w:tcPr>
          <w:p w:rsidR="00A31AB5" w:rsidRPr="004D173B" w:rsidRDefault="00A31AB5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D173B">
              <w:rPr>
                <w:rFonts w:asciiTheme="majorEastAsia" w:eastAsiaTheme="majorEastAsia" w:hAnsiTheme="majorEastAsia" w:hint="eastAsia"/>
                <w:sz w:val="20"/>
              </w:rPr>
              <w:t>月/日～月/日</w:t>
            </w:r>
          </w:p>
        </w:tc>
        <w:tc>
          <w:tcPr>
            <w:tcW w:w="720" w:type="dxa"/>
            <w:vAlign w:val="center"/>
          </w:tcPr>
          <w:p w:rsidR="00A31AB5" w:rsidRPr="004D173B" w:rsidRDefault="00A31AB5" w:rsidP="00A31AB5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D173B">
              <w:rPr>
                <w:rFonts w:asciiTheme="majorEastAsia" w:eastAsiaTheme="majorEastAsia" w:hAnsiTheme="majorEastAsia" w:hint="eastAsia"/>
                <w:sz w:val="18"/>
              </w:rPr>
              <w:t>常勤</w:t>
            </w:r>
          </w:p>
        </w:tc>
        <w:tc>
          <w:tcPr>
            <w:tcW w:w="720" w:type="dxa"/>
            <w:vAlign w:val="center"/>
          </w:tcPr>
          <w:p w:rsidR="00A31AB5" w:rsidRPr="00A31AB5" w:rsidRDefault="00A31AB5" w:rsidP="00B6438B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A31AB5">
              <w:rPr>
                <w:rFonts w:asciiTheme="majorEastAsia" w:eastAsiaTheme="majorEastAsia" w:hAnsiTheme="majorEastAsia" w:hint="eastAsia"/>
                <w:sz w:val="16"/>
                <w:szCs w:val="16"/>
              </w:rPr>
              <w:t>非常勤</w:t>
            </w:r>
          </w:p>
        </w:tc>
        <w:tc>
          <w:tcPr>
            <w:tcW w:w="720" w:type="dxa"/>
            <w:vAlign w:val="center"/>
          </w:tcPr>
          <w:p w:rsidR="00A31AB5" w:rsidRPr="004D173B" w:rsidRDefault="00A31AB5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専任</w:t>
            </w:r>
          </w:p>
        </w:tc>
        <w:tc>
          <w:tcPr>
            <w:tcW w:w="1440" w:type="dxa"/>
            <w:vMerge/>
            <w:vAlign w:val="center"/>
          </w:tcPr>
          <w:p w:rsidR="00A31AB5" w:rsidRPr="004D173B" w:rsidRDefault="00A31AB5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2340" w:type="dxa"/>
            <w:vMerge/>
            <w:vAlign w:val="center"/>
          </w:tcPr>
          <w:p w:rsidR="00A31AB5" w:rsidRPr="004D173B" w:rsidRDefault="00A31AB5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:rsidR="00A31AB5" w:rsidRPr="004D173B" w:rsidRDefault="00A31AB5" w:rsidP="00B6438B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A31AB5" w:rsidRPr="00DC2993" w:rsidTr="00610439">
        <w:trPr>
          <w:trHeight w:val="343"/>
        </w:trPr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A31AB5" w:rsidRPr="00DC2993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</w:tcPr>
          <w:p w:rsidR="00A31AB5" w:rsidRPr="00DC2993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tcBorders>
              <w:top w:val="nil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A31AB5" w:rsidRPr="00DC2993" w:rsidTr="0083587B">
        <w:trPr>
          <w:trHeight w:val="358"/>
        </w:trPr>
        <w:tc>
          <w:tcPr>
            <w:tcW w:w="689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A31AB5" w:rsidRPr="00DC2993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A31AB5" w:rsidRPr="00DC2993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bottom w:val="single" w:sz="4" w:space="0" w:color="auto"/>
              <w:right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  <w:lang w:eastAsia="zh-TW"/>
              </w:rPr>
            </w:pPr>
          </w:p>
        </w:tc>
      </w:tr>
      <w:tr w:rsidR="00A31AB5" w:rsidRPr="00DC2993" w:rsidTr="00DF17B3">
        <w:trPr>
          <w:trHeight w:val="343"/>
        </w:trPr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A31AB5" w:rsidRPr="00DC2993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</w:tcPr>
          <w:p w:rsidR="00A31AB5" w:rsidRPr="00DC2993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AB5" w:rsidRPr="00DC2993" w:rsidTr="00A20156">
        <w:trPr>
          <w:trHeight w:val="343"/>
        </w:trPr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AB5" w:rsidRPr="00DC2993" w:rsidTr="00597DC5">
        <w:trPr>
          <w:trHeight w:val="343"/>
        </w:trPr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AB5" w:rsidRPr="00DC2993" w:rsidTr="008748E7">
        <w:trPr>
          <w:trHeight w:val="343"/>
        </w:trPr>
        <w:tc>
          <w:tcPr>
            <w:tcW w:w="689" w:type="dxa"/>
            <w:tcBorders>
              <w:left w:val="single" w:sz="12" w:space="0" w:color="auto"/>
            </w:tcBorders>
            <w:vAlign w:val="center"/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right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</w:tr>
      <w:tr w:rsidR="00A31AB5" w:rsidRPr="00DC2993" w:rsidTr="00C575D9">
        <w:trPr>
          <w:trHeight w:val="343"/>
        </w:trPr>
        <w:tc>
          <w:tcPr>
            <w:tcW w:w="6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19" w:type="dxa"/>
            <w:tcBorders>
              <w:bottom w:val="single" w:sz="12" w:space="0" w:color="auto"/>
            </w:tcBorders>
          </w:tcPr>
          <w:p w:rsidR="00A31AB5" w:rsidRDefault="00A31AB5" w:rsidP="00B6438B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40" w:type="dxa"/>
            <w:tcBorders>
              <w:bottom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340" w:type="dxa"/>
            <w:tcBorders>
              <w:bottom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0" w:type="dxa"/>
            <w:tcBorders>
              <w:bottom w:val="single" w:sz="12" w:space="0" w:color="auto"/>
              <w:right w:val="single" w:sz="12" w:space="0" w:color="auto"/>
            </w:tcBorders>
          </w:tcPr>
          <w:p w:rsidR="00A31AB5" w:rsidRPr="00DC2993" w:rsidRDefault="00A31AB5" w:rsidP="00B6438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9B79ED" w:rsidRPr="009B79ED" w:rsidRDefault="009B79ED"/>
    <w:sectPr w:rsidR="009B79ED" w:rsidRPr="009B79ED" w:rsidSect="009B79ED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AB5" w:rsidRDefault="00A31AB5" w:rsidP="00A31AB5">
      <w:r>
        <w:separator/>
      </w:r>
    </w:p>
  </w:endnote>
  <w:endnote w:type="continuationSeparator" w:id="0">
    <w:p w:rsidR="00A31AB5" w:rsidRDefault="00A31AB5" w:rsidP="00A31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AB5" w:rsidRDefault="00A31AB5" w:rsidP="00A31AB5">
      <w:r>
        <w:separator/>
      </w:r>
    </w:p>
  </w:footnote>
  <w:footnote w:type="continuationSeparator" w:id="0">
    <w:p w:rsidR="00A31AB5" w:rsidRDefault="00A31AB5" w:rsidP="00A31A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79ED"/>
    <w:rsid w:val="000001B9"/>
    <w:rsid w:val="000006DF"/>
    <w:rsid w:val="00001EFF"/>
    <w:rsid w:val="00002175"/>
    <w:rsid w:val="0000232C"/>
    <w:rsid w:val="00002F27"/>
    <w:rsid w:val="0000554A"/>
    <w:rsid w:val="00005A19"/>
    <w:rsid w:val="00005F4A"/>
    <w:rsid w:val="00006607"/>
    <w:rsid w:val="00006889"/>
    <w:rsid w:val="000069DB"/>
    <w:rsid w:val="0000756E"/>
    <w:rsid w:val="00007A36"/>
    <w:rsid w:val="000101AF"/>
    <w:rsid w:val="00010509"/>
    <w:rsid w:val="000106D6"/>
    <w:rsid w:val="00010D3A"/>
    <w:rsid w:val="00010DCA"/>
    <w:rsid w:val="00011B90"/>
    <w:rsid w:val="00011ED5"/>
    <w:rsid w:val="000125A0"/>
    <w:rsid w:val="00012C8F"/>
    <w:rsid w:val="00017023"/>
    <w:rsid w:val="00020543"/>
    <w:rsid w:val="00020D19"/>
    <w:rsid w:val="00020E11"/>
    <w:rsid w:val="0002187C"/>
    <w:rsid w:val="00022612"/>
    <w:rsid w:val="00024004"/>
    <w:rsid w:val="00024619"/>
    <w:rsid w:val="00025011"/>
    <w:rsid w:val="0002547C"/>
    <w:rsid w:val="00025B51"/>
    <w:rsid w:val="000264A5"/>
    <w:rsid w:val="000278AA"/>
    <w:rsid w:val="00027D7E"/>
    <w:rsid w:val="00027F82"/>
    <w:rsid w:val="0003152E"/>
    <w:rsid w:val="00031C11"/>
    <w:rsid w:val="0003293A"/>
    <w:rsid w:val="00032AEF"/>
    <w:rsid w:val="000331BF"/>
    <w:rsid w:val="00033581"/>
    <w:rsid w:val="000340EA"/>
    <w:rsid w:val="0003480A"/>
    <w:rsid w:val="00034976"/>
    <w:rsid w:val="0003516A"/>
    <w:rsid w:val="00035747"/>
    <w:rsid w:val="0003653D"/>
    <w:rsid w:val="000374D7"/>
    <w:rsid w:val="000414E4"/>
    <w:rsid w:val="00042782"/>
    <w:rsid w:val="00042BEF"/>
    <w:rsid w:val="0004311E"/>
    <w:rsid w:val="00043171"/>
    <w:rsid w:val="00043CD7"/>
    <w:rsid w:val="00044297"/>
    <w:rsid w:val="000450CA"/>
    <w:rsid w:val="000453FD"/>
    <w:rsid w:val="0004565E"/>
    <w:rsid w:val="0004622F"/>
    <w:rsid w:val="00046435"/>
    <w:rsid w:val="000468F8"/>
    <w:rsid w:val="00046CB3"/>
    <w:rsid w:val="00047B9F"/>
    <w:rsid w:val="000503B8"/>
    <w:rsid w:val="000506F6"/>
    <w:rsid w:val="0005070C"/>
    <w:rsid w:val="00050C7C"/>
    <w:rsid w:val="00051364"/>
    <w:rsid w:val="000518AA"/>
    <w:rsid w:val="000529BE"/>
    <w:rsid w:val="00052B13"/>
    <w:rsid w:val="0005339B"/>
    <w:rsid w:val="000546F5"/>
    <w:rsid w:val="0005782D"/>
    <w:rsid w:val="0006061B"/>
    <w:rsid w:val="000609F2"/>
    <w:rsid w:val="000648B1"/>
    <w:rsid w:val="00064C02"/>
    <w:rsid w:val="0006527F"/>
    <w:rsid w:val="000656FA"/>
    <w:rsid w:val="000668D1"/>
    <w:rsid w:val="00066F20"/>
    <w:rsid w:val="00067667"/>
    <w:rsid w:val="00067B90"/>
    <w:rsid w:val="000703A4"/>
    <w:rsid w:val="00070882"/>
    <w:rsid w:val="00070AB8"/>
    <w:rsid w:val="00070CA3"/>
    <w:rsid w:val="00071761"/>
    <w:rsid w:val="0007178C"/>
    <w:rsid w:val="00071C99"/>
    <w:rsid w:val="00071E7B"/>
    <w:rsid w:val="00072679"/>
    <w:rsid w:val="000740C5"/>
    <w:rsid w:val="000750BB"/>
    <w:rsid w:val="00075DAC"/>
    <w:rsid w:val="000777A8"/>
    <w:rsid w:val="0008140B"/>
    <w:rsid w:val="0008186C"/>
    <w:rsid w:val="00082405"/>
    <w:rsid w:val="00085F07"/>
    <w:rsid w:val="000861E4"/>
    <w:rsid w:val="000862AA"/>
    <w:rsid w:val="000863C4"/>
    <w:rsid w:val="00086D9D"/>
    <w:rsid w:val="00086FA3"/>
    <w:rsid w:val="00087A6A"/>
    <w:rsid w:val="00090301"/>
    <w:rsid w:val="000952C4"/>
    <w:rsid w:val="000959C4"/>
    <w:rsid w:val="00095AFF"/>
    <w:rsid w:val="00096D9D"/>
    <w:rsid w:val="000978A3"/>
    <w:rsid w:val="000978AE"/>
    <w:rsid w:val="000A068A"/>
    <w:rsid w:val="000A28BB"/>
    <w:rsid w:val="000A2A7C"/>
    <w:rsid w:val="000A2C77"/>
    <w:rsid w:val="000A30DD"/>
    <w:rsid w:val="000A3365"/>
    <w:rsid w:val="000A35E4"/>
    <w:rsid w:val="000A3702"/>
    <w:rsid w:val="000A37C3"/>
    <w:rsid w:val="000A3B39"/>
    <w:rsid w:val="000A3B75"/>
    <w:rsid w:val="000A5214"/>
    <w:rsid w:val="000A6AB4"/>
    <w:rsid w:val="000A7A89"/>
    <w:rsid w:val="000A7DDE"/>
    <w:rsid w:val="000A7E62"/>
    <w:rsid w:val="000B0406"/>
    <w:rsid w:val="000B1266"/>
    <w:rsid w:val="000B30AB"/>
    <w:rsid w:val="000B3B61"/>
    <w:rsid w:val="000B3D6A"/>
    <w:rsid w:val="000B445D"/>
    <w:rsid w:val="000B4D5E"/>
    <w:rsid w:val="000B6850"/>
    <w:rsid w:val="000B6CEB"/>
    <w:rsid w:val="000C0FB5"/>
    <w:rsid w:val="000C1E6B"/>
    <w:rsid w:val="000C2015"/>
    <w:rsid w:val="000C23D0"/>
    <w:rsid w:val="000C2C0B"/>
    <w:rsid w:val="000C2D23"/>
    <w:rsid w:val="000C2EF9"/>
    <w:rsid w:val="000C34C6"/>
    <w:rsid w:val="000C3724"/>
    <w:rsid w:val="000C3DAA"/>
    <w:rsid w:val="000C5CEF"/>
    <w:rsid w:val="000C5CF2"/>
    <w:rsid w:val="000C63DA"/>
    <w:rsid w:val="000C7027"/>
    <w:rsid w:val="000C7D7C"/>
    <w:rsid w:val="000D3DA0"/>
    <w:rsid w:val="000D3EE3"/>
    <w:rsid w:val="000D4430"/>
    <w:rsid w:val="000D4879"/>
    <w:rsid w:val="000D597A"/>
    <w:rsid w:val="000D7035"/>
    <w:rsid w:val="000D7828"/>
    <w:rsid w:val="000D78F5"/>
    <w:rsid w:val="000D7B56"/>
    <w:rsid w:val="000E159D"/>
    <w:rsid w:val="000E1C10"/>
    <w:rsid w:val="000E374A"/>
    <w:rsid w:val="000E4C65"/>
    <w:rsid w:val="000E54F7"/>
    <w:rsid w:val="000E5EC8"/>
    <w:rsid w:val="000E73EC"/>
    <w:rsid w:val="000F0BB8"/>
    <w:rsid w:val="000F1F9B"/>
    <w:rsid w:val="000F2244"/>
    <w:rsid w:val="000F3515"/>
    <w:rsid w:val="000F3870"/>
    <w:rsid w:val="000F44DE"/>
    <w:rsid w:val="000F4872"/>
    <w:rsid w:val="000F5225"/>
    <w:rsid w:val="000F59A6"/>
    <w:rsid w:val="000F5B20"/>
    <w:rsid w:val="000F6264"/>
    <w:rsid w:val="000F7128"/>
    <w:rsid w:val="000F776C"/>
    <w:rsid w:val="000F794B"/>
    <w:rsid w:val="0010083E"/>
    <w:rsid w:val="00101DAD"/>
    <w:rsid w:val="00102A93"/>
    <w:rsid w:val="001034D9"/>
    <w:rsid w:val="001041A5"/>
    <w:rsid w:val="00104846"/>
    <w:rsid w:val="001054CF"/>
    <w:rsid w:val="00105511"/>
    <w:rsid w:val="0010628F"/>
    <w:rsid w:val="00106AE2"/>
    <w:rsid w:val="00106C8C"/>
    <w:rsid w:val="00106EF4"/>
    <w:rsid w:val="00107461"/>
    <w:rsid w:val="001077B5"/>
    <w:rsid w:val="00107F22"/>
    <w:rsid w:val="00111FFE"/>
    <w:rsid w:val="001128D3"/>
    <w:rsid w:val="00113C40"/>
    <w:rsid w:val="00113E4C"/>
    <w:rsid w:val="00114DCB"/>
    <w:rsid w:val="00115258"/>
    <w:rsid w:val="00115573"/>
    <w:rsid w:val="00117139"/>
    <w:rsid w:val="00117C7B"/>
    <w:rsid w:val="0012081E"/>
    <w:rsid w:val="00121847"/>
    <w:rsid w:val="00123099"/>
    <w:rsid w:val="001234C7"/>
    <w:rsid w:val="00123FD0"/>
    <w:rsid w:val="00124550"/>
    <w:rsid w:val="0012470E"/>
    <w:rsid w:val="00124D4E"/>
    <w:rsid w:val="00125E33"/>
    <w:rsid w:val="00125FFB"/>
    <w:rsid w:val="001262A2"/>
    <w:rsid w:val="00126750"/>
    <w:rsid w:val="00126D35"/>
    <w:rsid w:val="0012708C"/>
    <w:rsid w:val="00127204"/>
    <w:rsid w:val="0013078D"/>
    <w:rsid w:val="00130C47"/>
    <w:rsid w:val="00130E29"/>
    <w:rsid w:val="00131A2C"/>
    <w:rsid w:val="00131C19"/>
    <w:rsid w:val="001335C4"/>
    <w:rsid w:val="00134242"/>
    <w:rsid w:val="00134BAB"/>
    <w:rsid w:val="001373D9"/>
    <w:rsid w:val="0014019B"/>
    <w:rsid w:val="00140772"/>
    <w:rsid w:val="001407DF"/>
    <w:rsid w:val="00141852"/>
    <w:rsid w:val="00142BDB"/>
    <w:rsid w:val="0014367F"/>
    <w:rsid w:val="00144D41"/>
    <w:rsid w:val="00144F56"/>
    <w:rsid w:val="0014571B"/>
    <w:rsid w:val="001465C1"/>
    <w:rsid w:val="00147067"/>
    <w:rsid w:val="0014739A"/>
    <w:rsid w:val="00147787"/>
    <w:rsid w:val="00150A75"/>
    <w:rsid w:val="00151488"/>
    <w:rsid w:val="00151E15"/>
    <w:rsid w:val="00152ABB"/>
    <w:rsid w:val="00152E90"/>
    <w:rsid w:val="00153C41"/>
    <w:rsid w:val="00153FCC"/>
    <w:rsid w:val="001547B6"/>
    <w:rsid w:val="001550B8"/>
    <w:rsid w:val="00155492"/>
    <w:rsid w:val="00155D83"/>
    <w:rsid w:val="00157163"/>
    <w:rsid w:val="00157215"/>
    <w:rsid w:val="00157820"/>
    <w:rsid w:val="001603EF"/>
    <w:rsid w:val="0016185A"/>
    <w:rsid w:val="00161AED"/>
    <w:rsid w:val="0016211A"/>
    <w:rsid w:val="0016211E"/>
    <w:rsid w:val="00165C54"/>
    <w:rsid w:val="001661AB"/>
    <w:rsid w:val="001663B4"/>
    <w:rsid w:val="00166B05"/>
    <w:rsid w:val="001670C9"/>
    <w:rsid w:val="00167673"/>
    <w:rsid w:val="00167BCB"/>
    <w:rsid w:val="001711C3"/>
    <w:rsid w:val="001716A0"/>
    <w:rsid w:val="0017190D"/>
    <w:rsid w:val="00171DDA"/>
    <w:rsid w:val="001733A6"/>
    <w:rsid w:val="00173EAF"/>
    <w:rsid w:val="0017570C"/>
    <w:rsid w:val="00175C25"/>
    <w:rsid w:val="00176267"/>
    <w:rsid w:val="001765E8"/>
    <w:rsid w:val="001776F3"/>
    <w:rsid w:val="00180411"/>
    <w:rsid w:val="00180D9D"/>
    <w:rsid w:val="00181466"/>
    <w:rsid w:val="001817FD"/>
    <w:rsid w:val="00181AAF"/>
    <w:rsid w:val="00183060"/>
    <w:rsid w:val="00184815"/>
    <w:rsid w:val="00184D34"/>
    <w:rsid w:val="00184E06"/>
    <w:rsid w:val="00185534"/>
    <w:rsid w:val="001872D7"/>
    <w:rsid w:val="00190CE9"/>
    <w:rsid w:val="00192071"/>
    <w:rsid w:val="00192855"/>
    <w:rsid w:val="00193F96"/>
    <w:rsid w:val="0019478D"/>
    <w:rsid w:val="001959FF"/>
    <w:rsid w:val="00196075"/>
    <w:rsid w:val="00196194"/>
    <w:rsid w:val="00197B77"/>
    <w:rsid w:val="001A009E"/>
    <w:rsid w:val="001A0229"/>
    <w:rsid w:val="001A0772"/>
    <w:rsid w:val="001A1426"/>
    <w:rsid w:val="001A1F32"/>
    <w:rsid w:val="001A2654"/>
    <w:rsid w:val="001A2BAF"/>
    <w:rsid w:val="001A2C33"/>
    <w:rsid w:val="001A2C93"/>
    <w:rsid w:val="001A3151"/>
    <w:rsid w:val="001A4CC1"/>
    <w:rsid w:val="001A5E8C"/>
    <w:rsid w:val="001A6471"/>
    <w:rsid w:val="001A69A2"/>
    <w:rsid w:val="001A6F3A"/>
    <w:rsid w:val="001B0E63"/>
    <w:rsid w:val="001B108D"/>
    <w:rsid w:val="001B1D91"/>
    <w:rsid w:val="001B2C1C"/>
    <w:rsid w:val="001B3217"/>
    <w:rsid w:val="001B405D"/>
    <w:rsid w:val="001B59FF"/>
    <w:rsid w:val="001B62BC"/>
    <w:rsid w:val="001B7D4D"/>
    <w:rsid w:val="001C1BB5"/>
    <w:rsid w:val="001C3A48"/>
    <w:rsid w:val="001C3F0D"/>
    <w:rsid w:val="001C5253"/>
    <w:rsid w:val="001C656D"/>
    <w:rsid w:val="001C6590"/>
    <w:rsid w:val="001C69CA"/>
    <w:rsid w:val="001D01B3"/>
    <w:rsid w:val="001D1EC3"/>
    <w:rsid w:val="001D3004"/>
    <w:rsid w:val="001D3E8A"/>
    <w:rsid w:val="001D4EC1"/>
    <w:rsid w:val="001D57B6"/>
    <w:rsid w:val="001D6016"/>
    <w:rsid w:val="001D6727"/>
    <w:rsid w:val="001D7E8C"/>
    <w:rsid w:val="001E0FCF"/>
    <w:rsid w:val="001E1912"/>
    <w:rsid w:val="001E1C11"/>
    <w:rsid w:val="001E3C26"/>
    <w:rsid w:val="001E485B"/>
    <w:rsid w:val="001E4871"/>
    <w:rsid w:val="001E4C30"/>
    <w:rsid w:val="001E4F42"/>
    <w:rsid w:val="001E631E"/>
    <w:rsid w:val="001F0B97"/>
    <w:rsid w:val="001F0CF6"/>
    <w:rsid w:val="001F1364"/>
    <w:rsid w:val="001F1CAA"/>
    <w:rsid w:val="001F1CBE"/>
    <w:rsid w:val="001F2511"/>
    <w:rsid w:val="001F2816"/>
    <w:rsid w:val="001F2C25"/>
    <w:rsid w:val="001F3E9E"/>
    <w:rsid w:val="001F5079"/>
    <w:rsid w:val="001F613A"/>
    <w:rsid w:val="001F674B"/>
    <w:rsid w:val="001F6CA5"/>
    <w:rsid w:val="001F7193"/>
    <w:rsid w:val="0020028A"/>
    <w:rsid w:val="00200D1A"/>
    <w:rsid w:val="00200E02"/>
    <w:rsid w:val="00202063"/>
    <w:rsid w:val="0020215F"/>
    <w:rsid w:val="00202A81"/>
    <w:rsid w:val="00204B9C"/>
    <w:rsid w:val="00204DA9"/>
    <w:rsid w:val="00205BC3"/>
    <w:rsid w:val="00207D17"/>
    <w:rsid w:val="0021209A"/>
    <w:rsid w:val="00212B54"/>
    <w:rsid w:val="00213849"/>
    <w:rsid w:val="0021419E"/>
    <w:rsid w:val="00216549"/>
    <w:rsid w:val="0021790D"/>
    <w:rsid w:val="002209B1"/>
    <w:rsid w:val="00220CAB"/>
    <w:rsid w:val="0022163D"/>
    <w:rsid w:val="00221D67"/>
    <w:rsid w:val="0022270A"/>
    <w:rsid w:val="002228F0"/>
    <w:rsid w:val="00224F62"/>
    <w:rsid w:val="0022616F"/>
    <w:rsid w:val="00230472"/>
    <w:rsid w:val="00230BF0"/>
    <w:rsid w:val="00231B91"/>
    <w:rsid w:val="00231E9C"/>
    <w:rsid w:val="00232A24"/>
    <w:rsid w:val="00233F3E"/>
    <w:rsid w:val="00234F7B"/>
    <w:rsid w:val="00235063"/>
    <w:rsid w:val="00235074"/>
    <w:rsid w:val="00235ADF"/>
    <w:rsid w:val="00235E8F"/>
    <w:rsid w:val="0023607E"/>
    <w:rsid w:val="002405EE"/>
    <w:rsid w:val="002406E8"/>
    <w:rsid w:val="0024076C"/>
    <w:rsid w:val="002408D8"/>
    <w:rsid w:val="00240E7E"/>
    <w:rsid w:val="00243029"/>
    <w:rsid w:val="002435C0"/>
    <w:rsid w:val="00243BFC"/>
    <w:rsid w:val="00243C02"/>
    <w:rsid w:val="00244342"/>
    <w:rsid w:val="00244691"/>
    <w:rsid w:val="00244750"/>
    <w:rsid w:val="002447F0"/>
    <w:rsid w:val="00245683"/>
    <w:rsid w:val="00246824"/>
    <w:rsid w:val="00247366"/>
    <w:rsid w:val="002501C1"/>
    <w:rsid w:val="002503CB"/>
    <w:rsid w:val="00250506"/>
    <w:rsid w:val="002509FF"/>
    <w:rsid w:val="002517FE"/>
    <w:rsid w:val="00251BA3"/>
    <w:rsid w:val="00252756"/>
    <w:rsid w:val="00253EC9"/>
    <w:rsid w:val="00254397"/>
    <w:rsid w:val="0025516D"/>
    <w:rsid w:val="00255808"/>
    <w:rsid w:val="00255A99"/>
    <w:rsid w:val="00255AE2"/>
    <w:rsid w:val="00255BC4"/>
    <w:rsid w:val="002571A9"/>
    <w:rsid w:val="00257AAB"/>
    <w:rsid w:val="0026067E"/>
    <w:rsid w:val="002610EC"/>
    <w:rsid w:val="0026152D"/>
    <w:rsid w:val="00262D9D"/>
    <w:rsid w:val="00263AC7"/>
    <w:rsid w:val="002640AE"/>
    <w:rsid w:val="002646E4"/>
    <w:rsid w:val="0026545B"/>
    <w:rsid w:val="00267133"/>
    <w:rsid w:val="00267239"/>
    <w:rsid w:val="0027032E"/>
    <w:rsid w:val="00270661"/>
    <w:rsid w:val="00274821"/>
    <w:rsid w:val="00276437"/>
    <w:rsid w:val="00276FD8"/>
    <w:rsid w:val="002770B5"/>
    <w:rsid w:val="002801A8"/>
    <w:rsid w:val="0028039B"/>
    <w:rsid w:val="002810B1"/>
    <w:rsid w:val="00281102"/>
    <w:rsid w:val="00282B64"/>
    <w:rsid w:val="00283E54"/>
    <w:rsid w:val="00285AA0"/>
    <w:rsid w:val="00286642"/>
    <w:rsid w:val="00286DA3"/>
    <w:rsid w:val="00287F29"/>
    <w:rsid w:val="00290474"/>
    <w:rsid w:val="0029198C"/>
    <w:rsid w:val="00291CD9"/>
    <w:rsid w:val="0029254B"/>
    <w:rsid w:val="00293D17"/>
    <w:rsid w:val="00295B7D"/>
    <w:rsid w:val="00296CDF"/>
    <w:rsid w:val="002972F2"/>
    <w:rsid w:val="00297C52"/>
    <w:rsid w:val="002A0028"/>
    <w:rsid w:val="002A20B4"/>
    <w:rsid w:val="002A30B5"/>
    <w:rsid w:val="002A38FC"/>
    <w:rsid w:val="002A3DEA"/>
    <w:rsid w:val="002A434D"/>
    <w:rsid w:val="002A56FE"/>
    <w:rsid w:val="002A620E"/>
    <w:rsid w:val="002A6976"/>
    <w:rsid w:val="002A6CDE"/>
    <w:rsid w:val="002A72D4"/>
    <w:rsid w:val="002A7630"/>
    <w:rsid w:val="002A7A01"/>
    <w:rsid w:val="002A7CB6"/>
    <w:rsid w:val="002B0CF6"/>
    <w:rsid w:val="002B0ED9"/>
    <w:rsid w:val="002B17CB"/>
    <w:rsid w:val="002B1B13"/>
    <w:rsid w:val="002B27AD"/>
    <w:rsid w:val="002B2E16"/>
    <w:rsid w:val="002B531A"/>
    <w:rsid w:val="002B6177"/>
    <w:rsid w:val="002B6C79"/>
    <w:rsid w:val="002B6D35"/>
    <w:rsid w:val="002B72EE"/>
    <w:rsid w:val="002C15C3"/>
    <w:rsid w:val="002C186C"/>
    <w:rsid w:val="002C213B"/>
    <w:rsid w:val="002C2413"/>
    <w:rsid w:val="002C2816"/>
    <w:rsid w:val="002C33E2"/>
    <w:rsid w:val="002C3FD5"/>
    <w:rsid w:val="002C40DA"/>
    <w:rsid w:val="002C4214"/>
    <w:rsid w:val="002C4488"/>
    <w:rsid w:val="002C5550"/>
    <w:rsid w:val="002C5E8F"/>
    <w:rsid w:val="002C6C17"/>
    <w:rsid w:val="002C7720"/>
    <w:rsid w:val="002C7739"/>
    <w:rsid w:val="002D0230"/>
    <w:rsid w:val="002D0A0B"/>
    <w:rsid w:val="002D0D9B"/>
    <w:rsid w:val="002D1FAC"/>
    <w:rsid w:val="002D1FBE"/>
    <w:rsid w:val="002D2A3B"/>
    <w:rsid w:val="002D30F5"/>
    <w:rsid w:val="002D362D"/>
    <w:rsid w:val="002D36B9"/>
    <w:rsid w:val="002D36D2"/>
    <w:rsid w:val="002D4230"/>
    <w:rsid w:val="002D6543"/>
    <w:rsid w:val="002D690D"/>
    <w:rsid w:val="002D6E34"/>
    <w:rsid w:val="002D768E"/>
    <w:rsid w:val="002D7847"/>
    <w:rsid w:val="002E02BF"/>
    <w:rsid w:val="002E0BEF"/>
    <w:rsid w:val="002E0FCD"/>
    <w:rsid w:val="002E1C7F"/>
    <w:rsid w:val="002E1D76"/>
    <w:rsid w:val="002E27A5"/>
    <w:rsid w:val="002E2E7A"/>
    <w:rsid w:val="002E3586"/>
    <w:rsid w:val="002E4987"/>
    <w:rsid w:val="002E5066"/>
    <w:rsid w:val="002E5404"/>
    <w:rsid w:val="002E5B09"/>
    <w:rsid w:val="002E6D95"/>
    <w:rsid w:val="002E6E5C"/>
    <w:rsid w:val="002E7A14"/>
    <w:rsid w:val="002F0E9B"/>
    <w:rsid w:val="002F1620"/>
    <w:rsid w:val="002F4564"/>
    <w:rsid w:val="002F52BD"/>
    <w:rsid w:val="002F55DF"/>
    <w:rsid w:val="002F5C1F"/>
    <w:rsid w:val="002F6007"/>
    <w:rsid w:val="00300352"/>
    <w:rsid w:val="00300D11"/>
    <w:rsid w:val="003037C6"/>
    <w:rsid w:val="00304C17"/>
    <w:rsid w:val="0030548B"/>
    <w:rsid w:val="003059E9"/>
    <w:rsid w:val="00305C9E"/>
    <w:rsid w:val="00305D96"/>
    <w:rsid w:val="00307DDF"/>
    <w:rsid w:val="00307EC1"/>
    <w:rsid w:val="00310054"/>
    <w:rsid w:val="003104D6"/>
    <w:rsid w:val="00310F5B"/>
    <w:rsid w:val="0031110E"/>
    <w:rsid w:val="0031139B"/>
    <w:rsid w:val="00311872"/>
    <w:rsid w:val="003135AA"/>
    <w:rsid w:val="00313622"/>
    <w:rsid w:val="00313822"/>
    <w:rsid w:val="0031395F"/>
    <w:rsid w:val="00315615"/>
    <w:rsid w:val="00316895"/>
    <w:rsid w:val="00316E04"/>
    <w:rsid w:val="00317213"/>
    <w:rsid w:val="003176F4"/>
    <w:rsid w:val="00317C3F"/>
    <w:rsid w:val="00317E47"/>
    <w:rsid w:val="003211A7"/>
    <w:rsid w:val="00321EEB"/>
    <w:rsid w:val="003220C0"/>
    <w:rsid w:val="00323C56"/>
    <w:rsid w:val="00323DA1"/>
    <w:rsid w:val="003243CD"/>
    <w:rsid w:val="00325542"/>
    <w:rsid w:val="003268B3"/>
    <w:rsid w:val="00326B04"/>
    <w:rsid w:val="00327204"/>
    <w:rsid w:val="00330A4A"/>
    <w:rsid w:val="00330DAC"/>
    <w:rsid w:val="00331F41"/>
    <w:rsid w:val="0033396C"/>
    <w:rsid w:val="00333D3E"/>
    <w:rsid w:val="00333E84"/>
    <w:rsid w:val="00334648"/>
    <w:rsid w:val="00334DA5"/>
    <w:rsid w:val="003350C9"/>
    <w:rsid w:val="0033532C"/>
    <w:rsid w:val="0033658C"/>
    <w:rsid w:val="00336F81"/>
    <w:rsid w:val="00337F29"/>
    <w:rsid w:val="00340E53"/>
    <w:rsid w:val="00341FFF"/>
    <w:rsid w:val="00342059"/>
    <w:rsid w:val="00343A48"/>
    <w:rsid w:val="00344F14"/>
    <w:rsid w:val="003461A7"/>
    <w:rsid w:val="00346AB3"/>
    <w:rsid w:val="00346D9F"/>
    <w:rsid w:val="0035504D"/>
    <w:rsid w:val="003551F6"/>
    <w:rsid w:val="00356195"/>
    <w:rsid w:val="00357569"/>
    <w:rsid w:val="0035771E"/>
    <w:rsid w:val="00357CAD"/>
    <w:rsid w:val="00357D56"/>
    <w:rsid w:val="0036240D"/>
    <w:rsid w:val="00362804"/>
    <w:rsid w:val="00363052"/>
    <w:rsid w:val="003664A9"/>
    <w:rsid w:val="003678E3"/>
    <w:rsid w:val="003707A4"/>
    <w:rsid w:val="00370F1E"/>
    <w:rsid w:val="0037190C"/>
    <w:rsid w:val="003729FD"/>
    <w:rsid w:val="00372E1B"/>
    <w:rsid w:val="0037316B"/>
    <w:rsid w:val="003732A8"/>
    <w:rsid w:val="00373AD7"/>
    <w:rsid w:val="00373B18"/>
    <w:rsid w:val="003749B4"/>
    <w:rsid w:val="00375BA2"/>
    <w:rsid w:val="00376C1B"/>
    <w:rsid w:val="003775A4"/>
    <w:rsid w:val="00380BB8"/>
    <w:rsid w:val="00380FAC"/>
    <w:rsid w:val="003823E9"/>
    <w:rsid w:val="00382B5F"/>
    <w:rsid w:val="00383303"/>
    <w:rsid w:val="003834D0"/>
    <w:rsid w:val="00383740"/>
    <w:rsid w:val="003838B1"/>
    <w:rsid w:val="00384531"/>
    <w:rsid w:val="00385257"/>
    <w:rsid w:val="0038547A"/>
    <w:rsid w:val="00385A43"/>
    <w:rsid w:val="003872F9"/>
    <w:rsid w:val="0039024E"/>
    <w:rsid w:val="00391EA4"/>
    <w:rsid w:val="00392917"/>
    <w:rsid w:val="003929C3"/>
    <w:rsid w:val="0039396C"/>
    <w:rsid w:val="003943B1"/>
    <w:rsid w:val="00395CE7"/>
    <w:rsid w:val="00395F04"/>
    <w:rsid w:val="00396210"/>
    <w:rsid w:val="00396373"/>
    <w:rsid w:val="00396735"/>
    <w:rsid w:val="00397379"/>
    <w:rsid w:val="00397596"/>
    <w:rsid w:val="003A0A55"/>
    <w:rsid w:val="003A12C7"/>
    <w:rsid w:val="003A1DD6"/>
    <w:rsid w:val="003A1E68"/>
    <w:rsid w:val="003A213D"/>
    <w:rsid w:val="003A250B"/>
    <w:rsid w:val="003A519A"/>
    <w:rsid w:val="003A5950"/>
    <w:rsid w:val="003A5E25"/>
    <w:rsid w:val="003A7ADE"/>
    <w:rsid w:val="003A7B59"/>
    <w:rsid w:val="003A7BEB"/>
    <w:rsid w:val="003A7DD1"/>
    <w:rsid w:val="003B0616"/>
    <w:rsid w:val="003B16DE"/>
    <w:rsid w:val="003B1860"/>
    <w:rsid w:val="003B21B3"/>
    <w:rsid w:val="003B2AC3"/>
    <w:rsid w:val="003B2F28"/>
    <w:rsid w:val="003B31D1"/>
    <w:rsid w:val="003B4948"/>
    <w:rsid w:val="003B4A56"/>
    <w:rsid w:val="003B53BE"/>
    <w:rsid w:val="003B5BEA"/>
    <w:rsid w:val="003B5D60"/>
    <w:rsid w:val="003B5DDC"/>
    <w:rsid w:val="003B6054"/>
    <w:rsid w:val="003B6C20"/>
    <w:rsid w:val="003B71D7"/>
    <w:rsid w:val="003B7AEE"/>
    <w:rsid w:val="003B7D45"/>
    <w:rsid w:val="003C088E"/>
    <w:rsid w:val="003C096A"/>
    <w:rsid w:val="003C0C80"/>
    <w:rsid w:val="003C129C"/>
    <w:rsid w:val="003C3622"/>
    <w:rsid w:val="003C37B5"/>
    <w:rsid w:val="003C4231"/>
    <w:rsid w:val="003C4765"/>
    <w:rsid w:val="003C5291"/>
    <w:rsid w:val="003C59D9"/>
    <w:rsid w:val="003C70A9"/>
    <w:rsid w:val="003C77CE"/>
    <w:rsid w:val="003D0C0E"/>
    <w:rsid w:val="003D0FBF"/>
    <w:rsid w:val="003D1255"/>
    <w:rsid w:val="003D14F4"/>
    <w:rsid w:val="003D16A8"/>
    <w:rsid w:val="003D2174"/>
    <w:rsid w:val="003D2EB4"/>
    <w:rsid w:val="003D2F09"/>
    <w:rsid w:val="003D3B87"/>
    <w:rsid w:val="003D3B88"/>
    <w:rsid w:val="003D48A4"/>
    <w:rsid w:val="003D4E96"/>
    <w:rsid w:val="003D4F31"/>
    <w:rsid w:val="003D5E9C"/>
    <w:rsid w:val="003D67A7"/>
    <w:rsid w:val="003D6B57"/>
    <w:rsid w:val="003D759D"/>
    <w:rsid w:val="003E152F"/>
    <w:rsid w:val="003E1919"/>
    <w:rsid w:val="003E1974"/>
    <w:rsid w:val="003E225B"/>
    <w:rsid w:val="003E4E77"/>
    <w:rsid w:val="003E5480"/>
    <w:rsid w:val="003E5953"/>
    <w:rsid w:val="003E5A29"/>
    <w:rsid w:val="003E689E"/>
    <w:rsid w:val="003E6C01"/>
    <w:rsid w:val="003E7556"/>
    <w:rsid w:val="003F0B8A"/>
    <w:rsid w:val="003F1F33"/>
    <w:rsid w:val="003F2FA8"/>
    <w:rsid w:val="003F3656"/>
    <w:rsid w:val="003F45E1"/>
    <w:rsid w:val="003F46B5"/>
    <w:rsid w:val="003F5AF9"/>
    <w:rsid w:val="003F7087"/>
    <w:rsid w:val="003F744F"/>
    <w:rsid w:val="003F7C0B"/>
    <w:rsid w:val="00400E50"/>
    <w:rsid w:val="00402233"/>
    <w:rsid w:val="00404784"/>
    <w:rsid w:val="00404F4E"/>
    <w:rsid w:val="00404F73"/>
    <w:rsid w:val="0040634F"/>
    <w:rsid w:val="00406559"/>
    <w:rsid w:val="0040759A"/>
    <w:rsid w:val="00410208"/>
    <w:rsid w:val="0041085E"/>
    <w:rsid w:val="00411025"/>
    <w:rsid w:val="004113E2"/>
    <w:rsid w:val="004116F4"/>
    <w:rsid w:val="004131B6"/>
    <w:rsid w:val="004131D7"/>
    <w:rsid w:val="004133E2"/>
    <w:rsid w:val="00414684"/>
    <w:rsid w:val="00415341"/>
    <w:rsid w:val="00416094"/>
    <w:rsid w:val="0041671F"/>
    <w:rsid w:val="00420B55"/>
    <w:rsid w:val="00422351"/>
    <w:rsid w:val="00423339"/>
    <w:rsid w:val="00424A5C"/>
    <w:rsid w:val="00425E77"/>
    <w:rsid w:val="00427383"/>
    <w:rsid w:val="00427810"/>
    <w:rsid w:val="00427AAB"/>
    <w:rsid w:val="00427D76"/>
    <w:rsid w:val="00430452"/>
    <w:rsid w:val="00430ADC"/>
    <w:rsid w:val="00433323"/>
    <w:rsid w:val="00433B50"/>
    <w:rsid w:val="00433BBE"/>
    <w:rsid w:val="00433BE3"/>
    <w:rsid w:val="004347EB"/>
    <w:rsid w:val="004355EA"/>
    <w:rsid w:val="00440F30"/>
    <w:rsid w:val="00441195"/>
    <w:rsid w:val="00441439"/>
    <w:rsid w:val="004422C6"/>
    <w:rsid w:val="004429D6"/>
    <w:rsid w:val="00442D5D"/>
    <w:rsid w:val="00443C97"/>
    <w:rsid w:val="004444CC"/>
    <w:rsid w:val="00444B4A"/>
    <w:rsid w:val="00445FCB"/>
    <w:rsid w:val="00446225"/>
    <w:rsid w:val="00446861"/>
    <w:rsid w:val="00447690"/>
    <w:rsid w:val="0045007C"/>
    <w:rsid w:val="004511AA"/>
    <w:rsid w:val="0045128F"/>
    <w:rsid w:val="00451E04"/>
    <w:rsid w:val="00451F88"/>
    <w:rsid w:val="0045308A"/>
    <w:rsid w:val="00453F2D"/>
    <w:rsid w:val="004542F8"/>
    <w:rsid w:val="004544AF"/>
    <w:rsid w:val="00454E53"/>
    <w:rsid w:val="0045579A"/>
    <w:rsid w:val="004601EC"/>
    <w:rsid w:val="004608B7"/>
    <w:rsid w:val="00460974"/>
    <w:rsid w:val="00461811"/>
    <w:rsid w:val="0046200D"/>
    <w:rsid w:val="00463783"/>
    <w:rsid w:val="00463C09"/>
    <w:rsid w:val="00465579"/>
    <w:rsid w:val="004657EA"/>
    <w:rsid w:val="00467EA2"/>
    <w:rsid w:val="00467FAA"/>
    <w:rsid w:val="0047016B"/>
    <w:rsid w:val="0047110E"/>
    <w:rsid w:val="00471E8D"/>
    <w:rsid w:val="00473079"/>
    <w:rsid w:val="00473161"/>
    <w:rsid w:val="0047512C"/>
    <w:rsid w:val="0047555E"/>
    <w:rsid w:val="004761C9"/>
    <w:rsid w:val="00480225"/>
    <w:rsid w:val="00480B9A"/>
    <w:rsid w:val="00480D6A"/>
    <w:rsid w:val="0048224E"/>
    <w:rsid w:val="00482548"/>
    <w:rsid w:val="00483B1A"/>
    <w:rsid w:val="004840DC"/>
    <w:rsid w:val="0048736A"/>
    <w:rsid w:val="004877DC"/>
    <w:rsid w:val="0049151F"/>
    <w:rsid w:val="0049164A"/>
    <w:rsid w:val="0049281E"/>
    <w:rsid w:val="00492994"/>
    <w:rsid w:val="00492A0B"/>
    <w:rsid w:val="00492D06"/>
    <w:rsid w:val="0049321C"/>
    <w:rsid w:val="00493C0C"/>
    <w:rsid w:val="00494005"/>
    <w:rsid w:val="0049591B"/>
    <w:rsid w:val="00496CFD"/>
    <w:rsid w:val="00496D3D"/>
    <w:rsid w:val="004979C6"/>
    <w:rsid w:val="004A0200"/>
    <w:rsid w:val="004A0361"/>
    <w:rsid w:val="004A051D"/>
    <w:rsid w:val="004A30F3"/>
    <w:rsid w:val="004A31BC"/>
    <w:rsid w:val="004A4DAC"/>
    <w:rsid w:val="004B06D7"/>
    <w:rsid w:val="004B1E17"/>
    <w:rsid w:val="004B20AC"/>
    <w:rsid w:val="004B219C"/>
    <w:rsid w:val="004B2A6F"/>
    <w:rsid w:val="004B2BBC"/>
    <w:rsid w:val="004B349D"/>
    <w:rsid w:val="004B3AD4"/>
    <w:rsid w:val="004B3CEA"/>
    <w:rsid w:val="004B4875"/>
    <w:rsid w:val="004B4923"/>
    <w:rsid w:val="004B530E"/>
    <w:rsid w:val="004B5509"/>
    <w:rsid w:val="004B5C5A"/>
    <w:rsid w:val="004B6298"/>
    <w:rsid w:val="004B7D03"/>
    <w:rsid w:val="004C0076"/>
    <w:rsid w:val="004C08C1"/>
    <w:rsid w:val="004C0B0E"/>
    <w:rsid w:val="004C0B70"/>
    <w:rsid w:val="004C134C"/>
    <w:rsid w:val="004C183C"/>
    <w:rsid w:val="004C1E3E"/>
    <w:rsid w:val="004C238C"/>
    <w:rsid w:val="004C36D8"/>
    <w:rsid w:val="004C3B30"/>
    <w:rsid w:val="004C4ADF"/>
    <w:rsid w:val="004C4CB5"/>
    <w:rsid w:val="004C51DC"/>
    <w:rsid w:val="004C5CC4"/>
    <w:rsid w:val="004C693B"/>
    <w:rsid w:val="004C73F6"/>
    <w:rsid w:val="004C7777"/>
    <w:rsid w:val="004D1089"/>
    <w:rsid w:val="004D10EC"/>
    <w:rsid w:val="004D11E4"/>
    <w:rsid w:val="004D1E03"/>
    <w:rsid w:val="004D261C"/>
    <w:rsid w:val="004D277A"/>
    <w:rsid w:val="004D4564"/>
    <w:rsid w:val="004D4CF4"/>
    <w:rsid w:val="004D53A7"/>
    <w:rsid w:val="004D579F"/>
    <w:rsid w:val="004D5821"/>
    <w:rsid w:val="004D59B5"/>
    <w:rsid w:val="004D6F82"/>
    <w:rsid w:val="004D75DD"/>
    <w:rsid w:val="004E0DDD"/>
    <w:rsid w:val="004E1569"/>
    <w:rsid w:val="004E3E11"/>
    <w:rsid w:val="004E40FA"/>
    <w:rsid w:val="004E6DCC"/>
    <w:rsid w:val="004E7AB1"/>
    <w:rsid w:val="004E7CC2"/>
    <w:rsid w:val="004E7F81"/>
    <w:rsid w:val="004F0C4B"/>
    <w:rsid w:val="004F0F31"/>
    <w:rsid w:val="004F148C"/>
    <w:rsid w:val="004F1CF6"/>
    <w:rsid w:val="004F25C1"/>
    <w:rsid w:val="004F3153"/>
    <w:rsid w:val="004F4565"/>
    <w:rsid w:val="004F54E6"/>
    <w:rsid w:val="004F5E51"/>
    <w:rsid w:val="004F6BEC"/>
    <w:rsid w:val="0050031F"/>
    <w:rsid w:val="00500C47"/>
    <w:rsid w:val="005011B4"/>
    <w:rsid w:val="005013C6"/>
    <w:rsid w:val="00501787"/>
    <w:rsid w:val="0050229C"/>
    <w:rsid w:val="00503349"/>
    <w:rsid w:val="00504B9B"/>
    <w:rsid w:val="0050503A"/>
    <w:rsid w:val="00505062"/>
    <w:rsid w:val="0050511A"/>
    <w:rsid w:val="0050551F"/>
    <w:rsid w:val="00506783"/>
    <w:rsid w:val="0050788F"/>
    <w:rsid w:val="00510D6E"/>
    <w:rsid w:val="00513852"/>
    <w:rsid w:val="0051527D"/>
    <w:rsid w:val="005157A6"/>
    <w:rsid w:val="00515C95"/>
    <w:rsid w:val="0051623F"/>
    <w:rsid w:val="00516A56"/>
    <w:rsid w:val="00517217"/>
    <w:rsid w:val="0051757D"/>
    <w:rsid w:val="00520AAC"/>
    <w:rsid w:val="0052207F"/>
    <w:rsid w:val="00523170"/>
    <w:rsid w:val="00523FC6"/>
    <w:rsid w:val="0052410A"/>
    <w:rsid w:val="00525A4B"/>
    <w:rsid w:val="00525B1F"/>
    <w:rsid w:val="00525B2C"/>
    <w:rsid w:val="00525B95"/>
    <w:rsid w:val="00526E6F"/>
    <w:rsid w:val="00527C9D"/>
    <w:rsid w:val="00530E8A"/>
    <w:rsid w:val="00531725"/>
    <w:rsid w:val="00531EFB"/>
    <w:rsid w:val="005323B6"/>
    <w:rsid w:val="005324DB"/>
    <w:rsid w:val="005331EA"/>
    <w:rsid w:val="00533D34"/>
    <w:rsid w:val="00535513"/>
    <w:rsid w:val="005365CD"/>
    <w:rsid w:val="00536C3E"/>
    <w:rsid w:val="00537196"/>
    <w:rsid w:val="0053744C"/>
    <w:rsid w:val="00537D1E"/>
    <w:rsid w:val="00540319"/>
    <w:rsid w:val="00541F2C"/>
    <w:rsid w:val="00541F90"/>
    <w:rsid w:val="00541FA6"/>
    <w:rsid w:val="00542EF2"/>
    <w:rsid w:val="00543551"/>
    <w:rsid w:val="00545394"/>
    <w:rsid w:val="00545C56"/>
    <w:rsid w:val="0054617D"/>
    <w:rsid w:val="00547451"/>
    <w:rsid w:val="0055109F"/>
    <w:rsid w:val="00554912"/>
    <w:rsid w:val="0055751E"/>
    <w:rsid w:val="00557D42"/>
    <w:rsid w:val="00557F26"/>
    <w:rsid w:val="00560E15"/>
    <w:rsid w:val="005619B5"/>
    <w:rsid w:val="00561F07"/>
    <w:rsid w:val="00563D3C"/>
    <w:rsid w:val="00566033"/>
    <w:rsid w:val="005712A3"/>
    <w:rsid w:val="00571BFF"/>
    <w:rsid w:val="0057318F"/>
    <w:rsid w:val="005736C6"/>
    <w:rsid w:val="00573DD2"/>
    <w:rsid w:val="00577832"/>
    <w:rsid w:val="00580038"/>
    <w:rsid w:val="00580E78"/>
    <w:rsid w:val="005814DD"/>
    <w:rsid w:val="00582745"/>
    <w:rsid w:val="00582A07"/>
    <w:rsid w:val="005835AE"/>
    <w:rsid w:val="005836AF"/>
    <w:rsid w:val="00583DC3"/>
    <w:rsid w:val="00584C16"/>
    <w:rsid w:val="00584F41"/>
    <w:rsid w:val="0058613C"/>
    <w:rsid w:val="00586F78"/>
    <w:rsid w:val="00587A46"/>
    <w:rsid w:val="00590641"/>
    <w:rsid w:val="00590E12"/>
    <w:rsid w:val="005913B9"/>
    <w:rsid w:val="00591BE3"/>
    <w:rsid w:val="00592127"/>
    <w:rsid w:val="005930BC"/>
    <w:rsid w:val="005935A0"/>
    <w:rsid w:val="00594720"/>
    <w:rsid w:val="0059475B"/>
    <w:rsid w:val="00595234"/>
    <w:rsid w:val="005957AA"/>
    <w:rsid w:val="00595DF9"/>
    <w:rsid w:val="005A03AB"/>
    <w:rsid w:val="005A160D"/>
    <w:rsid w:val="005A1AA8"/>
    <w:rsid w:val="005A1DA3"/>
    <w:rsid w:val="005A1EB4"/>
    <w:rsid w:val="005A202A"/>
    <w:rsid w:val="005A313F"/>
    <w:rsid w:val="005A3E0B"/>
    <w:rsid w:val="005A6100"/>
    <w:rsid w:val="005A61C5"/>
    <w:rsid w:val="005A6553"/>
    <w:rsid w:val="005A6D1B"/>
    <w:rsid w:val="005A7E86"/>
    <w:rsid w:val="005B0236"/>
    <w:rsid w:val="005B02DD"/>
    <w:rsid w:val="005B02FF"/>
    <w:rsid w:val="005B0A48"/>
    <w:rsid w:val="005B1599"/>
    <w:rsid w:val="005B1B48"/>
    <w:rsid w:val="005B1BA0"/>
    <w:rsid w:val="005B20AD"/>
    <w:rsid w:val="005B4066"/>
    <w:rsid w:val="005B5E73"/>
    <w:rsid w:val="005B60AC"/>
    <w:rsid w:val="005B69A4"/>
    <w:rsid w:val="005C03E6"/>
    <w:rsid w:val="005C0CC5"/>
    <w:rsid w:val="005C1A3F"/>
    <w:rsid w:val="005C222B"/>
    <w:rsid w:val="005C2F08"/>
    <w:rsid w:val="005C3030"/>
    <w:rsid w:val="005C4541"/>
    <w:rsid w:val="005C4EF5"/>
    <w:rsid w:val="005C5A89"/>
    <w:rsid w:val="005C6BE6"/>
    <w:rsid w:val="005C6E0E"/>
    <w:rsid w:val="005D00FB"/>
    <w:rsid w:val="005D0602"/>
    <w:rsid w:val="005D108D"/>
    <w:rsid w:val="005D2946"/>
    <w:rsid w:val="005D4D7F"/>
    <w:rsid w:val="005D55BF"/>
    <w:rsid w:val="005D57F9"/>
    <w:rsid w:val="005D7308"/>
    <w:rsid w:val="005D7D9E"/>
    <w:rsid w:val="005D7E2B"/>
    <w:rsid w:val="005E0051"/>
    <w:rsid w:val="005E1645"/>
    <w:rsid w:val="005E18F0"/>
    <w:rsid w:val="005E19CE"/>
    <w:rsid w:val="005E2CC2"/>
    <w:rsid w:val="005E2FE9"/>
    <w:rsid w:val="005E3B93"/>
    <w:rsid w:val="005E46CD"/>
    <w:rsid w:val="005E501E"/>
    <w:rsid w:val="005E5425"/>
    <w:rsid w:val="005E5982"/>
    <w:rsid w:val="005E6A80"/>
    <w:rsid w:val="005E707B"/>
    <w:rsid w:val="005E730F"/>
    <w:rsid w:val="005E7DFA"/>
    <w:rsid w:val="005E7FCA"/>
    <w:rsid w:val="005F065B"/>
    <w:rsid w:val="005F3926"/>
    <w:rsid w:val="005F4D0F"/>
    <w:rsid w:val="005F6011"/>
    <w:rsid w:val="005F6425"/>
    <w:rsid w:val="005F6DA3"/>
    <w:rsid w:val="005F7857"/>
    <w:rsid w:val="00600934"/>
    <w:rsid w:val="00600DCC"/>
    <w:rsid w:val="00602035"/>
    <w:rsid w:val="00602967"/>
    <w:rsid w:val="00603009"/>
    <w:rsid w:val="006034BA"/>
    <w:rsid w:val="006046F5"/>
    <w:rsid w:val="00604AD3"/>
    <w:rsid w:val="006053B3"/>
    <w:rsid w:val="0060558A"/>
    <w:rsid w:val="00605EE5"/>
    <w:rsid w:val="00607A42"/>
    <w:rsid w:val="006110AE"/>
    <w:rsid w:val="00611CF0"/>
    <w:rsid w:val="00612062"/>
    <w:rsid w:val="00612C48"/>
    <w:rsid w:val="006138FB"/>
    <w:rsid w:val="006143D7"/>
    <w:rsid w:val="00614826"/>
    <w:rsid w:val="0061575D"/>
    <w:rsid w:val="00615D57"/>
    <w:rsid w:val="006162D9"/>
    <w:rsid w:val="00616D71"/>
    <w:rsid w:val="006177D8"/>
    <w:rsid w:val="00620DBD"/>
    <w:rsid w:val="006211EA"/>
    <w:rsid w:val="00621B0D"/>
    <w:rsid w:val="0062236B"/>
    <w:rsid w:val="006226B2"/>
    <w:rsid w:val="00623283"/>
    <w:rsid w:val="00623739"/>
    <w:rsid w:val="00623BFA"/>
    <w:rsid w:val="0062539E"/>
    <w:rsid w:val="006254B2"/>
    <w:rsid w:val="0062606B"/>
    <w:rsid w:val="00626289"/>
    <w:rsid w:val="00626626"/>
    <w:rsid w:val="00626809"/>
    <w:rsid w:val="006300BD"/>
    <w:rsid w:val="0063150B"/>
    <w:rsid w:val="00631967"/>
    <w:rsid w:val="00632258"/>
    <w:rsid w:val="006323DF"/>
    <w:rsid w:val="0063247A"/>
    <w:rsid w:val="006325AA"/>
    <w:rsid w:val="00632C33"/>
    <w:rsid w:val="006352C9"/>
    <w:rsid w:val="006356EA"/>
    <w:rsid w:val="006363F4"/>
    <w:rsid w:val="00636F4F"/>
    <w:rsid w:val="00637049"/>
    <w:rsid w:val="006379B6"/>
    <w:rsid w:val="00637A34"/>
    <w:rsid w:val="00641420"/>
    <w:rsid w:val="006414B5"/>
    <w:rsid w:val="006427FA"/>
    <w:rsid w:val="00642AD5"/>
    <w:rsid w:val="00642F07"/>
    <w:rsid w:val="006438F8"/>
    <w:rsid w:val="00643F89"/>
    <w:rsid w:val="00644FC5"/>
    <w:rsid w:val="00645D47"/>
    <w:rsid w:val="00645F4F"/>
    <w:rsid w:val="00646143"/>
    <w:rsid w:val="006462BA"/>
    <w:rsid w:val="006462E0"/>
    <w:rsid w:val="006464AB"/>
    <w:rsid w:val="00647019"/>
    <w:rsid w:val="006477AB"/>
    <w:rsid w:val="00650524"/>
    <w:rsid w:val="006508E3"/>
    <w:rsid w:val="0065130A"/>
    <w:rsid w:val="00652381"/>
    <w:rsid w:val="006539C6"/>
    <w:rsid w:val="00654051"/>
    <w:rsid w:val="00656419"/>
    <w:rsid w:val="00657118"/>
    <w:rsid w:val="00657778"/>
    <w:rsid w:val="00661329"/>
    <w:rsid w:val="00661CEB"/>
    <w:rsid w:val="00662240"/>
    <w:rsid w:val="0066322C"/>
    <w:rsid w:val="00665178"/>
    <w:rsid w:val="006651DB"/>
    <w:rsid w:val="006656CF"/>
    <w:rsid w:val="006656D4"/>
    <w:rsid w:val="00665BDA"/>
    <w:rsid w:val="00666EC9"/>
    <w:rsid w:val="00667827"/>
    <w:rsid w:val="00667B51"/>
    <w:rsid w:val="00670172"/>
    <w:rsid w:val="00670202"/>
    <w:rsid w:val="0067038C"/>
    <w:rsid w:val="0067151C"/>
    <w:rsid w:val="00671F71"/>
    <w:rsid w:val="00673760"/>
    <w:rsid w:val="00674CDD"/>
    <w:rsid w:val="006772D3"/>
    <w:rsid w:val="00677351"/>
    <w:rsid w:val="006773F6"/>
    <w:rsid w:val="006805D3"/>
    <w:rsid w:val="00680C27"/>
    <w:rsid w:val="00680EEA"/>
    <w:rsid w:val="00681F46"/>
    <w:rsid w:val="006821C6"/>
    <w:rsid w:val="006836D6"/>
    <w:rsid w:val="0068452C"/>
    <w:rsid w:val="00684CF8"/>
    <w:rsid w:val="006877EC"/>
    <w:rsid w:val="00687800"/>
    <w:rsid w:val="00691436"/>
    <w:rsid w:val="00691764"/>
    <w:rsid w:val="00691926"/>
    <w:rsid w:val="0069385E"/>
    <w:rsid w:val="00693D90"/>
    <w:rsid w:val="00693FBA"/>
    <w:rsid w:val="0069411D"/>
    <w:rsid w:val="00696422"/>
    <w:rsid w:val="00696482"/>
    <w:rsid w:val="00696576"/>
    <w:rsid w:val="006969F9"/>
    <w:rsid w:val="00696C7D"/>
    <w:rsid w:val="006A182D"/>
    <w:rsid w:val="006A2125"/>
    <w:rsid w:val="006A2481"/>
    <w:rsid w:val="006A2C6D"/>
    <w:rsid w:val="006A2C9C"/>
    <w:rsid w:val="006A2E48"/>
    <w:rsid w:val="006A6042"/>
    <w:rsid w:val="006A776C"/>
    <w:rsid w:val="006A7B33"/>
    <w:rsid w:val="006B00A5"/>
    <w:rsid w:val="006B133A"/>
    <w:rsid w:val="006B1404"/>
    <w:rsid w:val="006B16C4"/>
    <w:rsid w:val="006B1B33"/>
    <w:rsid w:val="006B257E"/>
    <w:rsid w:val="006B2E8B"/>
    <w:rsid w:val="006B3137"/>
    <w:rsid w:val="006B753D"/>
    <w:rsid w:val="006B7839"/>
    <w:rsid w:val="006C03DA"/>
    <w:rsid w:val="006C0B57"/>
    <w:rsid w:val="006C12F3"/>
    <w:rsid w:val="006C1C13"/>
    <w:rsid w:val="006C1FBD"/>
    <w:rsid w:val="006C2B03"/>
    <w:rsid w:val="006C2CA0"/>
    <w:rsid w:val="006C326B"/>
    <w:rsid w:val="006C32B9"/>
    <w:rsid w:val="006C474F"/>
    <w:rsid w:val="006C5D60"/>
    <w:rsid w:val="006C68FD"/>
    <w:rsid w:val="006C788B"/>
    <w:rsid w:val="006D0391"/>
    <w:rsid w:val="006D06C8"/>
    <w:rsid w:val="006D0983"/>
    <w:rsid w:val="006D0A1F"/>
    <w:rsid w:val="006D1FAA"/>
    <w:rsid w:val="006D38BF"/>
    <w:rsid w:val="006D538E"/>
    <w:rsid w:val="006D5602"/>
    <w:rsid w:val="006D65D7"/>
    <w:rsid w:val="006D6653"/>
    <w:rsid w:val="006D76E2"/>
    <w:rsid w:val="006E0320"/>
    <w:rsid w:val="006E0E67"/>
    <w:rsid w:val="006E1AFA"/>
    <w:rsid w:val="006E2585"/>
    <w:rsid w:val="006E2C95"/>
    <w:rsid w:val="006E36DC"/>
    <w:rsid w:val="006E3883"/>
    <w:rsid w:val="006E3E56"/>
    <w:rsid w:val="006E5354"/>
    <w:rsid w:val="006E5A1E"/>
    <w:rsid w:val="006E6D5C"/>
    <w:rsid w:val="006E797C"/>
    <w:rsid w:val="006F18A4"/>
    <w:rsid w:val="006F2065"/>
    <w:rsid w:val="006F3541"/>
    <w:rsid w:val="006F4607"/>
    <w:rsid w:val="006F4B26"/>
    <w:rsid w:val="006F4B68"/>
    <w:rsid w:val="006F7F98"/>
    <w:rsid w:val="0070059C"/>
    <w:rsid w:val="00700C70"/>
    <w:rsid w:val="00701A8D"/>
    <w:rsid w:val="00701B01"/>
    <w:rsid w:val="00701D89"/>
    <w:rsid w:val="0070278E"/>
    <w:rsid w:val="00703FF6"/>
    <w:rsid w:val="00705347"/>
    <w:rsid w:val="00705D43"/>
    <w:rsid w:val="00706BA8"/>
    <w:rsid w:val="00707284"/>
    <w:rsid w:val="00707567"/>
    <w:rsid w:val="007115DD"/>
    <w:rsid w:val="007118DC"/>
    <w:rsid w:val="00711C21"/>
    <w:rsid w:val="0071369B"/>
    <w:rsid w:val="007148E3"/>
    <w:rsid w:val="0071617A"/>
    <w:rsid w:val="00717A2E"/>
    <w:rsid w:val="00720D44"/>
    <w:rsid w:val="00721A47"/>
    <w:rsid w:val="00722031"/>
    <w:rsid w:val="0072371B"/>
    <w:rsid w:val="00724965"/>
    <w:rsid w:val="00724C70"/>
    <w:rsid w:val="00724DDB"/>
    <w:rsid w:val="00725BBE"/>
    <w:rsid w:val="00725C06"/>
    <w:rsid w:val="007260C4"/>
    <w:rsid w:val="0072625E"/>
    <w:rsid w:val="00726FAF"/>
    <w:rsid w:val="00727403"/>
    <w:rsid w:val="0073015D"/>
    <w:rsid w:val="00730D9F"/>
    <w:rsid w:val="00731AF3"/>
    <w:rsid w:val="007320D3"/>
    <w:rsid w:val="0073296C"/>
    <w:rsid w:val="007337B5"/>
    <w:rsid w:val="007346B3"/>
    <w:rsid w:val="00735EDE"/>
    <w:rsid w:val="00736510"/>
    <w:rsid w:val="00736B74"/>
    <w:rsid w:val="00737CA9"/>
    <w:rsid w:val="00740C1E"/>
    <w:rsid w:val="00741FEB"/>
    <w:rsid w:val="007424A7"/>
    <w:rsid w:val="00742678"/>
    <w:rsid w:val="00743577"/>
    <w:rsid w:val="007449CD"/>
    <w:rsid w:val="0074703A"/>
    <w:rsid w:val="00750743"/>
    <w:rsid w:val="007515D4"/>
    <w:rsid w:val="007527DA"/>
    <w:rsid w:val="007527F5"/>
    <w:rsid w:val="00752F92"/>
    <w:rsid w:val="00755890"/>
    <w:rsid w:val="00756295"/>
    <w:rsid w:val="00756720"/>
    <w:rsid w:val="007575A1"/>
    <w:rsid w:val="00757CEE"/>
    <w:rsid w:val="00757F71"/>
    <w:rsid w:val="00761256"/>
    <w:rsid w:val="00761C6D"/>
    <w:rsid w:val="00762649"/>
    <w:rsid w:val="00762EDE"/>
    <w:rsid w:val="007655DD"/>
    <w:rsid w:val="00766856"/>
    <w:rsid w:val="00767EA4"/>
    <w:rsid w:val="0077060B"/>
    <w:rsid w:val="0077388E"/>
    <w:rsid w:val="007742C4"/>
    <w:rsid w:val="007747FB"/>
    <w:rsid w:val="007762D0"/>
    <w:rsid w:val="007774AF"/>
    <w:rsid w:val="00777547"/>
    <w:rsid w:val="007800FF"/>
    <w:rsid w:val="00782CDA"/>
    <w:rsid w:val="0078325B"/>
    <w:rsid w:val="0078492E"/>
    <w:rsid w:val="007853C9"/>
    <w:rsid w:val="00785747"/>
    <w:rsid w:val="007864D0"/>
    <w:rsid w:val="0078682C"/>
    <w:rsid w:val="00787458"/>
    <w:rsid w:val="00787754"/>
    <w:rsid w:val="00787798"/>
    <w:rsid w:val="00787977"/>
    <w:rsid w:val="00790115"/>
    <w:rsid w:val="00790792"/>
    <w:rsid w:val="00793934"/>
    <w:rsid w:val="00793B21"/>
    <w:rsid w:val="007945A3"/>
    <w:rsid w:val="0079553F"/>
    <w:rsid w:val="0079611B"/>
    <w:rsid w:val="00796359"/>
    <w:rsid w:val="007967FC"/>
    <w:rsid w:val="00797F6B"/>
    <w:rsid w:val="007A0061"/>
    <w:rsid w:val="007A0714"/>
    <w:rsid w:val="007A0FB4"/>
    <w:rsid w:val="007A2270"/>
    <w:rsid w:val="007A3DBF"/>
    <w:rsid w:val="007A3F58"/>
    <w:rsid w:val="007A413B"/>
    <w:rsid w:val="007A5278"/>
    <w:rsid w:val="007A5A76"/>
    <w:rsid w:val="007A6AD5"/>
    <w:rsid w:val="007A6E9C"/>
    <w:rsid w:val="007A6ED7"/>
    <w:rsid w:val="007B001F"/>
    <w:rsid w:val="007B0299"/>
    <w:rsid w:val="007B03A0"/>
    <w:rsid w:val="007B19C2"/>
    <w:rsid w:val="007B2B2B"/>
    <w:rsid w:val="007B301C"/>
    <w:rsid w:val="007B3348"/>
    <w:rsid w:val="007B3C1A"/>
    <w:rsid w:val="007B62F5"/>
    <w:rsid w:val="007C050D"/>
    <w:rsid w:val="007C1104"/>
    <w:rsid w:val="007C13B6"/>
    <w:rsid w:val="007C1795"/>
    <w:rsid w:val="007C1A54"/>
    <w:rsid w:val="007C20FC"/>
    <w:rsid w:val="007C2AC1"/>
    <w:rsid w:val="007C39EE"/>
    <w:rsid w:val="007C44F0"/>
    <w:rsid w:val="007C5893"/>
    <w:rsid w:val="007C5BBF"/>
    <w:rsid w:val="007C7A12"/>
    <w:rsid w:val="007D08CD"/>
    <w:rsid w:val="007D0E9A"/>
    <w:rsid w:val="007D1540"/>
    <w:rsid w:val="007D19F5"/>
    <w:rsid w:val="007D260F"/>
    <w:rsid w:val="007D2D50"/>
    <w:rsid w:val="007D40CB"/>
    <w:rsid w:val="007D452A"/>
    <w:rsid w:val="007D629B"/>
    <w:rsid w:val="007D6921"/>
    <w:rsid w:val="007D6C41"/>
    <w:rsid w:val="007D6C4A"/>
    <w:rsid w:val="007E0ED9"/>
    <w:rsid w:val="007E12CA"/>
    <w:rsid w:val="007E143D"/>
    <w:rsid w:val="007E2AB3"/>
    <w:rsid w:val="007E448C"/>
    <w:rsid w:val="007E64FC"/>
    <w:rsid w:val="007E70BA"/>
    <w:rsid w:val="007E77D0"/>
    <w:rsid w:val="007F05C9"/>
    <w:rsid w:val="007F0903"/>
    <w:rsid w:val="007F21BB"/>
    <w:rsid w:val="007F2A03"/>
    <w:rsid w:val="007F46C9"/>
    <w:rsid w:val="007F47A0"/>
    <w:rsid w:val="007F5235"/>
    <w:rsid w:val="007F56C4"/>
    <w:rsid w:val="007F59D9"/>
    <w:rsid w:val="008015CB"/>
    <w:rsid w:val="008024F3"/>
    <w:rsid w:val="008025F0"/>
    <w:rsid w:val="00802AF6"/>
    <w:rsid w:val="00803835"/>
    <w:rsid w:val="00803C07"/>
    <w:rsid w:val="0080496B"/>
    <w:rsid w:val="008104D0"/>
    <w:rsid w:val="0081084C"/>
    <w:rsid w:val="00810C5E"/>
    <w:rsid w:val="00811016"/>
    <w:rsid w:val="00811176"/>
    <w:rsid w:val="00811525"/>
    <w:rsid w:val="00811814"/>
    <w:rsid w:val="00811A26"/>
    <w:rsid w:val="008122F2"/>
    <w:rsid w:val="008127BF"/>
    <w:rsid w:val="008138E9"/>
    <w:rsid w:val="00813A1F"/>
    <w:rsid w:val="008141FB"/>
    <w:rsid w:val="008144E5"/>
    <w:rsid w:val="00814DD7"/>
    <w:rsid w:val="00815E4E"/>
    <w:rsid w:val="00816B6D"/>
    <w:rsid w:val="00817244"/>
    <w:rsid w:val="00817639"/>
    <w:rsid w:val="008201FE"/>
    <w:rsid w:val="008206DE"/>
    <w:rsid w:val="008207D7"/>
    <w:rsid w:val="0082115E"/>
    <w:rsid w:val="00822229"/>
    <w:rsid w:val="0082298B"/>
    <w:rsid w:val="008237CE"/>
    <w:rsid w:val="00824537"/>
    <w:rsid w:val="008273C6"/>
    <w:rsid w:val="0082775C"/>
    <w:rsid w:val="008279FF"/>
    <w:rsid w:val="0083190C"/>
    <w:rsid w:val="0083237F"/>
    <w:rsid w:val="0083440E"/>
    <w:rsid w:val="00835A07"/>
    <w:rsid w:val="008364E2"/>
    <w:rsid w:val="0083723F"/>
    <w:rsid w:val="0084235B"/>
    <w:rsid w:val="008424A0"/>
    <w:rsid w:val="00842777"/>
    <w:rsid w:val="00843129"/>
    <w:rsid w:val="008437FF"/>
    <w:rsid w:val="00844BF4"/>
    <w:rsid w:val="00844F8D"/>
    <w:rsid w:val="00845C30"/>
    <w:rsid w:val="00846149"/>
    <w:rsid w:val="008479AC"/>
    <w:rsid w:val="00847CF6"/>
    <w:rsid w:val="00851349"/>
    <w:rsid w:val="00852318"/>
    <w:rsid w:val="00852329"/>
    <w:rsid w:val="008527D6"/>
    <w:rsid w:val="0085509B"/>
    <w:rsid w:val="00855CD2"/>
    <w:rsid w:val="00855F55"/>
    <w:rsid w:val="008566C1"/>
    <w:rsid w:val="00857823"/>
    <w:rsid w:val="00860176"/>
    <w:rsid w:val="008611DF"/>
    <w:rsid w:val="008615FC"/>
    <w:rsid w:val="00862C1E"/>
    <w:rsid w:val="00863F0E"/>
    <w:rsid w:val="00863F65"/>
    <w:rsid w:val="00864097"/>
    <w:rsid w:val="00864C7C"/>
    <w:rsid w:val="008656E4"/>
    <w:rsid w:val="0086659F"/>
    <w:rsid w:val="0086666D"/>
    <w:rsid w:val="00866CBE"/>
    <w:rsid w:val="00866CFA"/>
    <w:rsid w:val="00867A21"/>
    <w:rsid w:val="008702F7"/>
    <w:rsid w:val="00870501"/>
    <w:rsid w:val="00871095"/>
    <w:rsid w:val="0087159A"/>
    <w:rsid w:val="008720E1"/>
    <w:rsid w:val="0087544F"/>
    <w:rsid w:val="00876E1D"/>
    <w:rsid w:val="00877C45"/>
    <w:rsid w:val="0088048A"/>
    <w:rsid w:val="00881304"/>
    <w:rsid w:val="00881632"/>
    <w:rsid w:val="008831C7"/>
    <w:rsid w:val="00883259"/>
    <w:rsid w:val="00883C25"/>
    <w:rsid w:val="00883DBE"/>
    <w:rsid w:val="00884B0C"/>
    <w:rsid w:val="008852E9"/>
    <w:rsid w:val="00885494"/>
    <w:rsid w:val="00885520"/>
    <w:rsid w:val="00885B9E"/>
    <w:rsid w:val="00886E5E"/>
    <w:rsid w:val="008875E3"/>
    <w:rsid w:val="00891694"/>
    <w:rsid w:val="0089214A"/>
    <w:rsid w:val="0089297E"/>
    <w:rsid w:val="00892F3B"/>
    <w:rsid w:val="008942E9"/>
    <w:rsid w:val="008953C6"/>
    <w:rsid w:val="008957C9"/>
    <w:rsid w:val="00895DBF"/>
    <w:rsid w:val="00896A01"/>
    <w:rsid w:val="00897E0C"/>
    <w:rsid w:val="00897FEF"/>
    <w:rsid w:val="008A04B3"/>
    <w:rsid w:val="008A0A69"/>
    <w:rsid w:val="008A0E1E"/>
    <w:rsid w:val="008A18B5"/>
    <w:rsid w:val="008A294A"/>
    <w:rsid w:val="008A30E5"/>
    <w:rsid w:val="008A3DB8"/>
    <w:rsid w:val="008A4345"/>
    <w:rsid w:val="008A4755"/>
    <w:rsid w:val="008A4C11"/>
    <w:rsid w:val="008A5043"/>
    <w:rsid w:val="008A61C5"/>
    <w:rsid w:val="008B1AAE"/>
    <w:rsid w:val="008B1F63"/>
    <w:rsid w:val="008B27EC"/>
    <w:rsid w:val="008B2835"/>
    <w:rsid w:val="008B2E52"/>
    <w:rsid w:val="008B2EB7"/>
    <w:rsid w:val="008B3382"/>
    <w:rsid w:val="008B464D"/>
    <w:rsid w:val="008B4DC9"/>
    <w:rsid w:val="008B5D27"/>
    <w:rsid w:val="008B61E5"/>
    <w:rsid w:val="008B74AD"/>
    <w:rsid w:val="008C0482"/>
    <w:rsid w:val="008C135F"/>
    <w:rsid w:val="008C2324"/>
    <w:rsid w:val="008C2C88"/>
    <w:rsid w:val="008C359F"/>
    <w:rsid w:val="008C4EA8"/>
    <w:rsid w:val="008C4EB9"/>
    <w:rsid w:val="008C69B4"/>
    <w:rsid w:val="008C6DED"/>
    <w:rsid w:val="008D08CA"/>
    <w:rsid w:val="008D0A29"/>
    <w:rsid w:val="008D1D35"/>
    <w:rsid w:val="008D57BC"/>
    <w:rsid w:val="008D5A65"/>
    <w:rsid w:val="008D5F13"/>
    <w:rsid w:val="008D5FBA"/>
    <w:rsid w:val="008D72E4"/>
    <w:rsid w:val="008D76EB"/>
    <w:rsid w:val="008D7808"/>
    <w:rsid w:val="008E009E"/>
    <w:rsid w:val="008E0A0C"/>
    <w:rsid w:val="008E0C8A"/>
    <w:rsid w:val="008E1B51"/>
    <w:rsid w:val="008E2135"/>
    <w:rsid w:val="008E3965"/>
    <w:rsid w:val="008E3D9F"/>
    <w:rsid w:val="008E7574"/>
    <w:rsid w:val="008E7873"/>
    <w:rsid w:val="008E79A1"/>
    <w:rsid w:val="008E7B4C"/>
    <w:rsid w:val="008E7EFC"/>
    <w:rsid w:val="008F09C8"/>
    <w:rsid w:val="008F0F02"/>
    <w:rsid w:val="008F1132"/>
    <w:rsid w:val="008F2899"/>
    <w:rsid w:val="008F2CD8"/>
    <w:rsid w:val="008F3252"/>
    <w:rsid w:val="008F38D7"/>
    <w:rsid w:val="008F3A11"/>
    <w:rsid w:val="008F482B"/>
    <w:rsid w:val="008F4A0E"/>
    <w:rsid w:val="008F5303"/>
    <w:rsid w:val="008F56E4"/>
    <w:rsid w:val="008F5772"/>
    <w:rsid w:val="008F7A08"/>
    <w:rsid w:val="00900890"/>
    <w:rsid w:val="00902282"/>
    <w:rsid w:val="00904287"/>
    <w:rsid w:val="0090468E"/>
    <w:rsid w:val="00904F20"/>
    <w:rsid w:val="00904F38"/>
    <w:rsid w:val="00904F87"/>
    <w:rsid w:val="00905124"/>
    <w:rsid w:val="0090714C"/>
    <w:rsid w:val="00907E33"/>
    <w:rsid w:val="00911AC1"/>
    <w:rsid w:val="00911CDC"/>
    <w:rsid w:val="00912180"/>
    <w:rsid w:val="00913104"/>
    <w:rsid w:val="00913C5B"/>
    <w:rsid w:val="00915647"/>
    <w:rsid w:val="009156FF"/>
    <w:rsid w:val="00915D35"/>
    <w:rsid w:val="00915D62"/>
    <w:rsid w:val="009177B6"/>
    <w:rsid w:val="00922387"/>
    <w:rsid w:val="00922D66"/>
    <w:rsid w:val="00924D5C"/>
    <w:rsid w:val="009255D9"/>
    <w:rsid w:val="00926306"/>
    <w:rsid w:val="0092677E"/>
    <w:rsid w:val="00930208"/>
    <w:rsid w:val="00930426"/>
    <w:rsid w:val="00930A4F"/>
    <w:rsid w:val="00931B97"/>
    <w:rsid w:val="00932A6D"/>
    <w:rsid w:val="00934AAC"/>
    <w:rsid w:val="00935B6C"/>
    <w:rsid w:val="009369AE"/>
    <w:rsid w:val="00936EEF"/>
    <w:rsid w:val="00936FF9"/>
    <w:rsid w:val="00940119"/>
    <w:rsid w:val="009403B1"/>
    <w:rsid w:val="00940961"/>
    <w:rsid w:val="0094242D"/>
    <w:rsid w:val="0094389B"/>
    <w:rsid w:val="00944636"/>
    <w:rsid w:val="00944CA5"/>
    <w:rsid w:val="00944D1A"/>
    <w:rsid w:val="009454C9"/>
    <w:rsid w:val="00945D3E"/>
    <w:rsid w:val="00946CA9"/>
    <w:rsid w:val="00947A02"/>
    <w:rsid w:val="00947DB9"/>
    <w:rsid w:val="0095071E"/>
    <w:rsid w:val="00950AEA"/>
    <w:rsid w:val="00950CB4"/>
    <w:rsid w:val="00951E54"/>
    <w:rsid w:val="009521DC"/>
    <w:rsid w:val="009539C2"/>
    <w:rsid w:val="0095455A"/>
    <w:rsid w:val="0095529D"/>
    <w:rsid w:val="00955C02"/>
    <w:rsid w:val="00957C87"/>
    <w:rsid w:val="009610C4"/>
    <w:rsid w:val="0096142B"/>
    <w:rsid w:val="009628CA"/>
    <w:rsid w:val="0096368B"/>
    <w:rsid w:val="009637B9"/>
    <w:rsid w:val="00966918"/>
    <w:rsid w:val="00966B65"/>
    <w:rsid w:val="00967BF8"/>
    <w:rsid w:val="0097054B"/>
    <w:rsid w:val="009709D2"/>
    <w:rsid w:val="00970E15"/>
    <w:rsid w:val="009710AF"/>
    <w:rsid w:val="009711B2"/>
    <w:rsid w:val="00972445"/>
    <w:rsid w:val="009765D5"/>
    <w:rsid w:val="00976CF5"/>
    <w:rsid w:val="00977170"/>
    <w:rsid w:val="0097775E"/>
    <w:rsid w:val="00977E28"/>
    <w:rsid w:val="00980965"/>
    <w:rsid w:val="00980E88"/>
    <w:rsid w:val="00981B85"/>
    <w:rsid w:val="009827EE"/>
    <w:rsid w:val="00982F62"/>
    <w:rsid w:val="009840A0"/>
    <w:rsid w:val="009845F8"/>
    <w:rsid w:val="009848B4"/>
    <w:rsid w:val="0098680B"/>
    <w:rsid w:val="00987579"/>
    <w:rsid w:val="009877B1"/>
    <w:rsid w:val="00987951"/>
    <w:rsid w:val="00990860"/>
    <w:rsid w:val="0099241C"/>
    <w:rsid w:val="00992564"/>
    <w:rsid w:val="009948BE"/>
    <w:rsid w:val="00994B9F"/>
    <w:rsid w:val="00994E8B"/>
    <w:rsid w:val="00995226"/>
    <w:rsid w:val="00997660"/>
    <w:rsid w:val="009978F2"/>
    <w:rsid w:val="009A0297"/>
    <w:rsid w:val="009A05F1"/>
    <w:rsid w:val="009A0CB0"/>
    <w:rsid w:val="009A0DCF"/>
    <w:rsid w:val="009A2722"/>
    <w:rsid w:val="009A2A90"/>
    <w:rsid w:val="009A3F46"/>
    <w:rsid w:val="009A480E"/>
    <w:rsid w:val="009A6605"/>
    <w:rsid w:val="009B0167"/>
    <w:rsid w:val="009B071E"/>
    <w:rsid w:val="009B15F5"/>
    <w:rsid w:val="009B18CF"/>
    <w:rsid w:val="009B2044"/>
    <w:rsid w:val="009B2CA2"/>
    <w:rsid w:val="009B3DE4"/>
    <w:rsid w:val="009B57D2"/>
    <w:rsid w:val="009B6100"/>
    <w:rsid w:val="009B684C"/>
    <w:rsid w:val="009B70BE"/>
    <w:rsid w:val="009B7481"/>
    <w:rsid w:val="009B770F"/>
    <w:rsid w:val="009B777B"/>
    <w:rsid w:val="009B77CD"/>
    <w:rsid w:val="009B79ED"/>
    <w:rsid w:val="009B7B64"/>
    <w:rsid w:val="009C0847"/>
    <w:rsid w:val="009C206A"/>
    <w:rsid w:val="009C2F2D"/>
    <w:rsid w:val="009C373A"/>
    <w:rsid w:val="009C3B3A"/>
    <w:rsid w:val="009C5BB7"/>
    <w:rsid w:val="009C6299"/>
    <w:rsid w:val="009C6787"/>
    <w:rsid w:val="009C6BD6"/>
    <w:rsid w:val="009C742A"/>
    <w:rsid w:val="009C78B2"/>
    <w:rsid w:val="009C7DFA"/>
    <w:rsid w:val="009D0148"/>
    <w:rsid w:val="009D03A8"/>
    <w:rsid w:val="009D065C"/>
    <w:rsid w:val="009D0D2C"/>
    <w:rsid w:val="009D10CB"/>
    <w:rsid w:val="009D331C"/>
    <w:rsid w:val="009D3EC3"/>
    <w:rsid w:val="009D3F14"/>
    <w:rsid w:val="009D4031"/>
    <w:rsid w:val="009D5D35"/>
    <w:rsid w:val="009D69C1"/>
    <w:rsid w:val="009D7274"/>
    <w:rsid w:val="009D7F66"/>
    <w:rsid w:val="009E0CEF"/>
    <w:rsid w:val="009E16F6"/>
    <w:rsid w:val="009E1E3C"/>
    <w:rsid w:val="009E25E4"/>
    <w:rsid w:val="009E3384"/>
    <w:rsid w:val="009E46F1"/>
    <w:rsid w:val="009E49A5"/>
    <w:rsid w:val="009E5903"/>
    <w:rsid w:val="009E722E"/>
    <w:rsid w:val="009E781B"/>
    <w:rsid w:val="009E7A28"/>
    <w:rsid w:val="009E7D04"/>
    <w:rsid w:val="009E7F2C"/>
    <w:rsid w:val="009F327D"/>
    <w:rsid w:val="009F4EC0"/>
    <w:rsid w:val="009F51CD"/>
    <w:rsid w:val="009F6C8D"/>
    <w:rsid w:val="009F6F99"/>
    <w:rsid w:val="00A003F8"/>
    <w:rsid w:val="00A008FC"/>
    <w:rsid w:val="00A00C75"/>
    <w:rsid w:val="00A0195C"/>
    <w:rsid w:val="00A01976"/>
    <w:rsid w:val="00A02989"/>
    <w:rsid w:val="00A0404A"/>
    <w:rsid w:val="00A04089"/>
    <w:rsid w:val="00A04432"/>
    <w:rsid w:val="00A04582"/>
    <w:rsid w:val="00A049AC"/>
    <w:rsid w:val="00A05CAB"/>
    <w:rsid w:val="00A061CC"/>
    <w:rsid w:val="00A06FF6"/>
    <w:rsid w:val="00A07717"/>
    <w:rsid w:val="00A07907"/>
    <w:rsid w:val="00A10878"/>
    <w:rsid w:val="00A15007"/>
    <w:rsid w:val="00A15DF9"/>
    <w:rsid w:val="00A16CDD"/>
    <w:rsid w:val="00A1770E"/>
    <w:rsid w:val="00A17A36"/>
    <w:rsid w:val="00A20909"/>
    <w:rsid w:val="00A2185C"/>
    <w:rsid w:val="00A22AE0"/>
    <w:rsid w:val="00A23797"/>
    <w:rsid w:val="00A2431F"/>
    <w:rsid w:val="00A24573"/>
    <w:rsid w:val="00A248B0"/>
    <w:rsid w:val="00A249CC"/>
    <w:rsid w:val="00A2679F"/>
    <w:rsid w:val="00A26DD4"/>
    <w:rsid w:val="00A30710"/>
    <w:rsid w:val="00A31A12"/>
    <w:rsid w:val="00A31AB5"/>
    <w:rsid w:val="00A321A9"/>
    <w:rsid w:val="00A322EA"/>
    <w:rsid w:val="00A329F5"/>
    <w:rsid w:val="00A32D79"/>
    <w:rsid w:val="00A347B5"/>
    <w:rsid w:val="00A34A58"/>
    <w:rsid w:val="00A35421"/>
    <w:rsid w:val="00A35424"/>
    <w:rsid w:val="00A35EB9"/>
    <w:rsid w:val="00A361C3"/>
    <w:rsid w:val="00A369E0"/>
    <w:rsid w:val="00A3765D"/>
    <w:rsid w:val="00A377F1"/>
    <w:rsid w:val="00A37E71"/>
    <w:rsid w:val="00A416B7"/>
    <w:rsid w:val="00A4209F"/>
    <w:rsid w:val="00A421F1"/>
    <w:rsid w:val="00A4283D"/>
    <w:rsid w:val="00A428E6"/>
    <w:rsid w:val="00A449FF"/>
    <w:rsid w:val="00A44C58"/>
    <w:rsid w:val="00A451AF"/>
    <w:rsid w:val="00A451D0"/>
    <w:rsid w:val="00A45673"/>
    <w:rsid w:val="00A460DF"/>
    <w:rsid w:val="00A47325"/>
    <w:rsid w:val="00A4794B"/>
    <w:rsid w:val="00A51367"/>
    <w:rsid w:val="00A514E4"/>
    <w:rsid w:val="00A52D44"/>
    <w:rsid w:val="00A535E7"/>
    <w:rsid w:val="00A5360A"/>
    <w:rsid w:val="00A54127"/>
    <w:rsid w:val="00A54D13"/>
    <w:rsid w:val="00A54E5C"/>
    <w:rsid w:val="00A55923"/>
    <w:rsid w:val="00A57256"/>
    <w:rsid w:val="00A57D15"/>
    <w:rsid w:val="00A600A5"/>
    <w:rsid w:val="00A60B9A"/>
    <w:rsid w:val="00A61436"/>
    <w:rsid w:val="00A61764"/>
    <w:rsid w:val="00A61BBD"/>
    <w:rsid w:val="00A6332F"/>
    <w:rsid w:val="00A639FB"/>
    <w:rsid w:val="00A63DFA"/>
    <w:rsid w:val="00A652B1"/>
    <w:rsid w:val="00A65D58"/>
    <w:rsid w:val="00A668AA"/>
    <w:rsid w:val="00A6792B"/>
    <w:rsid w:val="00A712EB"/>
    <w:rsid w:val="00A714C3"/>
    <w:rsid w:val="00A71869"/>
    <w:rsid w:val="00A71A81"/>
    <w:rsid w:val="00A727F0"/>
    <w:rsid w:val="00A72D58"/>
    <w:rsid w:val="00A7344B"/>
    <w:rsid w:val="00A73C29"/>
    <w:rsid w:val="00A74676"/>
    <w:rsid w:val="00A74795"/>
    <w:rsid w:val="00A75472"/>
    <w:rsid w:val="00A75E0E"/>
    <w:rsid w:val="00A75F9A"/>
    <w:rsid w:val="00A76917"/>
    <w:rsid w:val="00A7715E"/>
    <w:rsid w:val="00A7735A"/>
    <w:rsid w:val="00A77A50"/>
    <w:rsid w:val="00A77DF4"/>
    <w:rsid w:val="00A80AE9"/>
    <w:rsid w:val="00A81C86"/>
    <w:rsid w:val="00A82297"/>
    <w:rsid w:val="00A8290F"/>
    <w:rsid w:val="00A82C65"/>
    <w:rsid w:val="00A82FFA"/>
    <w:rsid w:val="00A8393D"/>
    <w:rsid w:val="00A84085"/>
    <w:rsid w:val="00A85111"/>
    <w:rsid w:val="00A85412"/>
    <w:rsid w:val="00A85A24"/>
    <w:rsid w:val="00A85BE7"/>
    <w:rsid w:val="00A86578"/>
    <w:rsid w:val="00A86DAD"/>
    <w:rsid w:val="00A87EF5"/>
    <w:rsid w:val="00A90555"/>
    <w:rsid w:val="00A93005"/>
    <w:rsid w:val="00A93677"/>
    <w:rsid w:val="00A9449F"/>
    <w:rsid w:val="00A9544C"/>
    <w:rsid w:val="00A95C18"/>
    <w:rsid w:val="00A9676E"/>
    <w:rsid w:val="00A96E07"/>
    <w:rsid w:val="00A973E4"/>
    <w:rsid w:val="00A97F95"/>
    <w:rsid w:val="00AA04FA"/>
    <w:rsid w:val="00AA0535"/>
    <w:rsid w:val="00AA0D09"/>
    <w:rsid w:val="00AA1179"/>
    <w:rsid w:val="00AA1E73"/>
    <w:rsid w:val="00AA390D"/>
    <w:rsid w:val="00AA39A1"/>
    <w:rsid w:val="00AA4644"/>
    <w:rsid w:val="00AA50DD"/>
    <w:rsid w:val="00AA66FE"/>
    <w:rsid w:val="00AA6A75"/>
    <w:rsid w:val="00AA6A81"/>
    <w:rsid w:val="00AA7CE0"/>
    <w:rsid w:val="00AB01BC"/>
    <w:rsid w:val="00AB06D2"/>
    <w:rsid w:val="00AB11D1"/>
    <w:rsid w:val="00AB251B"/>
    <w:rsid w:val="00AB3C85"/>
    <w:rsid w:val="00AB57D9"/>
    <w:rsid w:val="00AB5B8E"/>
    <w:rsid w:val="00AB6A2A"/>
    <w:rsid w:val="00AB6C1F"/>
    <w:rsid w:val="00AB6E1E"/>
    <w:rsid w:val="00AB6F8A"/>
    <w:rsid w:val="00AB736D"/>
    <w:rsid w:val="00AB787F"/>
    <w:rsid w:val="00AC0E19"/>
    <w:rsid w:val="00AC153E"/>
    <w:rsid w:val="00AC1920"/>
    <w:rsid w:val="00AC2724"/>
    <w:rsid w:val="00AC2DEB"/>
    <w:rsid w:val="00AC2EEB"/>
    <w:rsid w:val="00AC35B1"/>
    <w:rsid w:val="00AC454A"/>
    <w:rsid w:val="00AC4EEF"/>
    <w:rsid w:val="00AC5369"/>
    <w:rsid w:val="00AC68C5"/>
    <w:rsid w:val="00AC7ACF"/>
    <w:rsid w:val="00AD00F5"/>
    <w:rsid w:val="00AD34DB"/>
    <w:rsid w:val="00AD3624"/>
    <w:rsid w:val="00AD4005"/>
    <w:rsid w:val="00AD464F"/>
    <w:rsid w:val="00AD4F5C"/>
    <w:rsid w:val="00AD5666"/>
    <w:rsid w:val="00AD595D"/>
    <w:rsid w:val="00AE004F"/>
    <w:rsid w:val="00AE025A"/>
    <w:rsid w:val="00AE059B"/>
    <w:rsid w:val="00AE0F57"/>
    <w:rsid w:val="00AE34C5"/>
    <w:rsid w:val="00AE3CA3"/>
    <w:rsid w:val="00AE44AB"/>
    <w:rsid w:val="00AE4553"/>
    <w:rsid w:val="00AE4554"/>
    <w:rsid w:val="00AE5705"/>
    <w:rsid w:val="00AE5B6B"/>
    <w:rsid w:val="00AE7954"/>
    <w:rsid w:val="00AF0582"/>
    <w:rsid w:val="00AF05B7"/>
    <w:rsid w:val="00AF0C0B"/>
    <w:rsid w:val="00AF16A0"/>
    <w:rsid w:val="00AF2121"/>
    <w:rsid w:val="00AF230B"/>
    <w:rsid w:val="00AF2465"/>
    <w:rsid w:val="00AF3E26"/>
    <w:rsid w:val="00AF4CBD"/>
    <w:rsid w:val="00AF5919"/>
    <w:rsid w:val="00AF5F41"/>
    <w:rsid w:val="00AF7FAB"/>
    <w:rsid w:val="00B00773"/>
    <w:rsid w:val="00B014CF"/>
    <w:rsid w:val="00B0152D"/>
    <w:rsid w:val="00B0161E"/>
    <w:rsid w:val="00B02320"/>
    <w:rsid w:val="00B031AA"/>
    <w:rsid w:val="00B033F7"/>
    <w:rsid w:val="00B03697"/>
    <w:rsid w:val="00B05405"/>
    <w:rsid w:val="00B103F7"/>
    <w:rsid w:val="00B1081D"/>
    <w:rsid w:val="00B10F2A"/>
    <w:rsid w:val="00B13502"/>
    <w:rsid w:val="00B135C6"/>
    <w:rsid w:val="00B13B64"/>
    <w:rsid w:val="00B13B7D"/>
    <w:rsid w:val="00B142C7"/>
    <w:rsid w:val="00B163E3"/>
    <w:rsid w:val="00B1681B"/>
    <w:rsid w:val="00B16CE4"/>
    <w:rsid w:val="00B17E6F"/>
    <w:rsid w:val="00B20B40"/>
    <w:rsid w:val="00B21E3B"/>
    <w:rsid w:val="00B22D5E"/>
    <w:rsid w:val="00B248CA"/>
    <w:rsid w:val="00B25094"/>
    <w:rsid w:val="00B25329"/>
    <w:rsid w:val="00B27DB5"/>
    <w:rsid w:val="00B304EB"/>
    <w:rsid w:val="00B30A64"/>
    <w:rsid w:val="00B30E57"/>
    <w:rsid w:val="00B30F85"/>
    <w:rsid w:val="00B3227B"/>
    <w:rsid w:val="00B32F82"/>
    <w:rsid w:val="00B3457C"/>
    <w:rsid w:val="00B34B8E"/>
    <w:rsid w:val="00B34CE5"/>
    <w:rsid w:val="00B3506E"/>
    <w:rsid w:val="00B353B2"/>
    <w:rsid w:val="00B40DF8"/>
    <w:rsid w:val="00B41780"/>
    <w:rsid w:val="00B41A26"/>
    <w:rsid w:val="00B422CA"/>
    <w:rsid w:val="00B42CF5"/>
    <w:rsid w:val="00B446AF"/>
    <w:rsid w:val="00B4484C"/>
    <w:rsid w:val="00B4555E"/>
    <w:rsid w:val="00B45A8F"/>
    <w:rsid w:val="00B45EF6"/>
    <w:rsid w:val="00B47812"/>
    <w:rsid w:val="00B47E60"/>
    <w:rsid w:val="00B50355"/>
    <w:rsid w:val="00B50473"/>
    <w:rsid w:val="00B50B29"/>
    <w:rsid w:val="00B50C46"/>
    <w:rsid w:val="00B511FE"/>
    <w:rsid w:val="00B51B27"/>
    <w:rsid w:val="00B520CB"/>
    <w:rsid w:val="00B521AA"/>
    <w:rsid w:val="00B52569"/>
    <w:rsid w:val="00B52731"/>
    <w:rsid w:val="00B5307E"/>
    <w:rsid w:val="00B53933"/>
    <w:rsid w:val="00B54370"/>
    <w:rsid w:val="00B54386"/>
    <w:rsid w:val="00B54FD4"/>
    <w:rsid w:val="00B55661"/>
    <w:rsid w:val="00B560CD"/>
    <w:rsid w:val="00B565C1"/>
    <w:rsid w:val="00B56D5D"/>
    <w:rsid w:val="00B5751E"/>
    <w:rsid w:val="00B57A68"/>
    <w:rsid w:val="00B57D28"/>
    <w:rsid w:val="00B57F07"/>
    <w:rsid w:val="00B57FBF"/>
    <w:rsid w:val="00B60D49"/>
    <w:rsid w:val="00B60E0F"/>
    <w:rsid w:val="00B610C7"/>
    <w:rsid w:val="00B61772"/>
    <w:rsid w:val="00B63406"/>
    <w:rsid w:val="00B634AF"/>
    <w:rsid w:val="00B63DD8"/>
    <w:rsid w:val="00B6430E"/>
    <w:rsid w:val="00B707BB"/>
    <w:rsid w:val="00B71947"/>
    <w:rsid w:val="00B71AEB"/>
    <w:rsid w:val="00B71BC5"/>
    <w:rsid w:val="00B7237B"/>
    <w:rsid w:val="00B7286A"/>
    <w:rsid w:val="00B73EC4"/>
    <w:rsid w:val="00B7571F"/>
    <w:rsid w:val="00B76110"/>
    <w:rsid w:val="00B7630D"/>
    <w:rsid w:val="00B7671D"/>
    <w:rsid w:val="00B7676F"/>
    <w:rsid w:val="00B770C7"/>
    <w:rsid w:val="00B77DAA"/>
    <w:rsid w:val="00B80A55"/>
    <w:rsid w:val="00B810E4"/>
    <w:rsid w:val="00B814F3"/>
    <w:rsid w:val="00B823BF"/>
    <w:rsid w:val="00B826E8"/>
    <w:rsid w:val="00B83839"/>
    <w:rsid w:val="00B849DA"/>
    <w:rsid w:val="00B84EFF"/>
    <w:rsid w:val="00B855E4"/>
    <w:rsid w:val="00B85757"/>
    <w:rsid w:val="00B8727D"/>
    <w:rsid w:val="00B87594"/>
    <w:rsid w:val="00B90679"/>
    <w:rsid w:val="00B91DE7"/>
    <w:rsid w:val="00B92332"/>
    <w:rsid w:val="00B932A1"/>
    <w:rsid w:val="00B93432"/>
    <w:rsid w:val="00B9352D"/>
    <w:rsid w:val="00B938CC"/>
    <w:rsid w:val="00B94FE8"/>
    <w:rsid w:val="00B95940"/>
    <w:rsid w:val="00B959BC"/>
    <w:rsid w:val="00B96763"/>
    <w:rsid w:val="00B96824"/>
    <w:rsid w:val="00B97062"/>
    <w:rsid w:val="00B976D8"/>
    <w:rsid w:val="00B97A68"/>
    <w:rsid w:val="00B97B51"/>
    <w:rsid w:val="00BA00F3"/>
    <w:rsid w:val="00BA095F"/>
    <w:rsid w:val="00BA2800"/>
    <w:rsid w:val="00BA3D1D"/>
    <w:rsid w:val="00BA3D64"/>
    <w:rsid w:val="00BA3F7B"/>
    <w:rsid w:val="00BA449D"/>
    <w:rsid w:val="00BA4797"/>
    <w:rsid w:val="00BA4A3D"/>
    <w:rsid w:val="00BA5145"/>
    <w:rsid w:val="00BA58E7"/>
    <w:rsid w:val="00BA59BE"/>
    <w:rsid w:val="00BA5E57"/>
    <w:rsid w:val="00BA6597"/>
    <w:rsid w:val="00BA694A"/>
    <w:rsid w:val="00BA6D13"/>
    <w:rsid w:val="00BA7278"/>
    <w:rsid w:val="00BA7C51"/>
    <w:rsid w:val="00BB001C"/>
    <w:rsid w:val="00BB044A"/>
    <w:rsid w:val="00BB09CF"/>
    <w:rsid w:val="00BB2DDF"/>
    <w:rsid w:val="00BB3026"/>
    <w:rsid w:val="00BB5A3A"/>
    <w:rsid w:val="00BB73D2"/>
    <w:rsid w:val="00BB7915"/>
    <w:rsid w:val="00BC05B0"/>
    <w:rsid w:val="00BC0A2A"/>
    <w:rsid w:val="00BC24BB"/>
    <w:rsid w:val="00BC3B4D"/>
    <w:rsid w:val="00BC4521"/>
    <w:rsid w:val="00BC533B"/>
    <w:rsid w:val="00BC5686"/>
    <w:rsid w:val="00BC5A6C"/>
    <w:rsid w:val="00BC5DCD"/>
    <w:rsid w:val="00BC6CFA"/>
    <w:rsid w:val="00BC6F5E"/>
    <w:rsid w:val="00BC7ACC"/>
    <w:rsid w:val="00BD0B0B"/>
    <w:rsid w:val="00BD0F94"/>
    <w:rsid w:val="00BD20F6"/>
    <w:rsid w:val="00BD2A1F"/>
    <w:rsid w:val="00BD3A7D"/>
    <w:rsid w:val="00BD43EC"/>
    <w:rsid w:val="00BD60EC"/>
    <w:rsid w:val="00BD7FF8"/>
    <w:rsid w:val="00BE0C93"/>
    <w:rsid w:val="00BE0D1B"/>
    <w:rsid w:val="00BE1488"/>
    <w:rsid w:val="00BE1E00"/>
    <w:rsid w:val="00BE23F4"/>
    <w:rsid w:val="00BE27A0"/>
    <w:rsid w:val="00BE286A"/>
    <w:rsid w:val="00BE2D1C"/>
    <w:rsid w:val="00BE311D"/>
    <w:rsid w:val="00BE313F"/>
    <w:rsid w:val="00BE385C"/>
    <w:rsid w:val="00BE3D52"/>
    <w:rsid w:val="00BE4067"/>
    <w:rsid w:val="00BE4205"/>
    <w:rsid w:val="00BE47A3"/>
    <w:rsid w:val="00BE52E1"/>
    <w:rsid w:val="00BE5411"/>
    <w:rsid w:val="00BE623F"/>
    <w:rsid w:val="00BE708B"/>
    <w:rsid w:val="00BF0335"/>
    <w:rsid w:val="00BF1A80"/>
    <w:rsid w:val="00BF274F"/>
    <w:rsid w:val="00BF3C45"/>
    <w:rsid w:val="00BF4026"/>
    <w:rsid w:val="00BF437D"/>
    <w:rsid w:val="00BF4530"/>
    <w:rsid w:val="00BF4CE4"/>
    <w:rsid w:val="00BF4DD7"/>
    <w:rsid w:val="00BF4FD4"/>
    <w:rsid w:val="00BF5531"/>
    <w:rsid w:val="00BF574C"/>
    <w:rsid w:val="00BF5FFF"/>
    <w:rsid w:val="00BF6DD0"/>
    <w:rsid w:val="00BF73A8"/>
    <w:rsid w:val="00C01B08"/>
    <w:rsid w:val="00C0206E"/>
    <w:rsid w:val="00C0328A"/>
    <w:rsid w:val="00C03E0F"/>
    <w:rsid w:val="00C04311"/>
    <w:rsid w:val="00C0590B"/>
    <w:rsid w:val="00C0677A"/>
    <w:rsid w:val="00C06A99"/>
    <w:rsid w:val="00C06AB1"/>
    <w:rsid w:val="00C07BB0"/>
    <w:rsid w:val="00C10EC2"/>
    <w:rsid w:val="00C1204E"/>
    <w:rsid w:val="00C12182"/>
    <w:rsid w:val="00C1285D"/>
    <w:rsid w:val="00C12AB4"/>
    <w:rsid w:val="00C131A5"/>
    <w:rsid w:val="00C139F8"/>
    <w:rsid w:val="00C14171"/>
    <w:rsid w:val="00C141CD"/>
    <w:rsid w:val="00C142F4"/>
    <w:rsid w:val="00C14845"/>
    <w:rsid w:val="00C14DB3"/>
    <w:rsid w:val="00C150E6"/>
    <w:rsid w:val="00C15B9D"/>
    <w:rsid w:val="00C16173"/>
    <w:rsid w:val="00C167FE"/>
    <w:rsid w:val="00C16DC3"/>
    <w:rsid w:val="00C17910"/>
    <w:rsid w:val="00C201F9"/>
    <w:rsid w:val="00C20357"/>
    <w:rsid w:val="00C20424"/>
    <w:rsid w:val="00C21556"/>
    <w:rsid w:val="00C218BF"/>
    <w:rsid w:val="00C21B37"/>
    <w:rsid w:val="00C23B1A"/>
    <w:rsid w:val="00C26526"/>
    <w:rsid w:val="00C26578"/>
    <w:rsid w:val="00C26D19"/>
    <w:rsid w:val="00C27A49"/>
    <w:rsid w:val="00C30158"/>
    <w:rsid w:val="00C3038B"/>
    <w:rsid w:val="00C3162C"/>
    <w:rsid w:val="00C3183F"/>
    <w:rsid w:val="00C3341E"/>
    <w:rsid w:val="00C3355D"/>
    <w:rsid w:val="00C34BF7"/>
    <w:rsid w:val="00C351CF"/>
    <w:rsid w:val="00C37504"/>
    <w:rsid w:val="00C40094"/>
    <w:rsid w:val="00C4186C"/>
    <w:rsid w:val="00C41F39"/>
    <w:rsid w:val="00C430CD"/>
    <w:rsid w:val="00C45381"/>
    <w:rsid w:val="00C45FA9"/>
    <w:rsid w:val="00C46AE1"/>
    <w:rsid w:val="00C475E6"/>
    <w:rsid w:val="00C47C13"/>
    <w:rsid w:val="00C47EC3"/>
    <w:rsid w:val="00C500BC"/>
    <w:rsid w:val="00C50B78"/>
    <w:rsid w:val="00C50BCC"/>
    <w:rsid w:val="00C513E1"/>
    <w:rsid w:val="00C5156C"/>
    <w:rsid w:val="00C520C4"/>
    <w:rsid w:val="00C52532"/>
    <w:rsid w:val="00C52C69"/>
    <w:rsid w:val="00C5305C"/>
    <w:rsid w:val="00C53DA2"/>
    <w:rsid w:val="00C54306"/>
    <w:rsid w:val="00C5502A"/>
    <w:rsid w:val="00C55391"/>
    <w:rsid w:val="00C56241"/>
    <w:rsid w:val="00C56A0F"/>
    <w:rsid w:val="00C57F73"/>
    <w:rsid w:val="00C61706"/>
    <w:rsid w:val="00C61F14"/>
    <w:rsid w:val="00C62017"/>
    <w:rsid w:val="00C622AC"/>
    <w:rsid w:val="00C628B5"/>
    <w:rsid w:val="00C63B6A"/>
    <w:rsid w:val="00C63EE0"/>
    <w:rsid w:val="00C65212"/>
    <w:rsid w:val="00C66060"/>
    <w:rsid w:val="00C661D8"/>
    <w:rsid w:val="00C66EE9"/>
    <w:rsid w:val="00C7013C"/>
    <w:rsid w:val="00C70348"/>
    <w:rsid w:val="00C70D64"/>
    <w:rsid w:val="00C71799"/>
    <w:rsid w:val="00C72637"/>
    <w:rsid w:val="00C74A26"/>
    <w:rsid w:val="00C75407"/>
    <w:rsid w:val="00C76123"/>
    <w:rsid w:val="00C761FE"/>
    <w:rsid w:val="00C77F1E"/>
    <w:rsid w:val="00C80724"/>
    <w:rsid w:val="00C812C8"/>
    <w:rsid w:val="00C83048"/>
    <w:rsid w:val="00C83790"/>
    <w:rsid w:val="00C841F4"/>
    <w:rsid w:val="00C844FB"/>
    <w:rsid w:val="00C85FFE"/>
    <w:rsid w:val="00C86DCE"/>
    <w:rsid w:val="00C87C27"/>
    <w:rsid w:val="00C87F58"/>
    <w:rsid w:val="00C900CC"/>
    <w:rsid w:val="00C90FB2"/>
    <w:rsid w:val="00C91B38"/>
    <w:rsid w:val="00C91BBC"/>
    <w:rsid w:val="00C93B99"/>
    <w:rsid w:val="00C9404F"/>
    <w:rsid w:val="00C9585A"/>
    <w:rsid w:val="00C966CF"/>
    <w:rsid w:val="00C96ED4"/>
    <w:rsid w:val="00C975D2"/>
    <w:rsid w:val="00C97613"/>
    <w:rsid w:val="00C979FC"/>
    <w:rsid w:val="00C97B21"/>
    <w:rsid w:val="00CA0B8C"/>
    <w:rsid w:val="00CA2EF7"/>
    <w:rsid w:val="00CA3D67"/>
    <w:rsid w:val="00CA47C5"/>
    <w:rsid w:val="00CA4EAF"/>
    <w:rsid w:val="00CA52A1"/>
    <w:rsid w:val="00CA5B48"/>
    <w:rsid w:val="00CA5CC7"/>
    <w:rsid w:val="00CA6EB1"/>
    <w:rsid w:val="00CB0379"/>
    <w:rsid w:val="00CB05A3"/>
    <w:rsid w:val="00CB12D6"/>
    <w:rsid w:val="00CB1376"/>
    <w:rsid w:val="00CB1B98"/>
    <w:rsid w:val="00CB21A1"/>
    <w:rsid w:val="00CB2369"/>
    <w:rsid w:val="00CB2795"/>
    <w:rsid w:val="00CB383F"/>
    <w:rsid w:val="00CB4037"/>
    <w:rsid w:val="00CB4636"/>
    <w:rsid w:val="00CB4E73"/>
    <w:rsid w:val="00CB5EA7"/>
    <w:rsid w:val="00CB5F30"/>
    <w:rsid w:val="00CB6282"/>
    <w:rsid w:val="00CB6B6E"/>
    <w:rsid w:val="00CB7FF6"/>
    <w:rsid w:val="00CC0055"/>
    <w:rsid w:val="00CC0FD0"/>
    <w:rsid w:val="00CC1460"/>
    <w:rsid w:val="00CC2246"/>
    <w:rsid w:val="00CC2F8B"/>
    <w:rsid w:val="00CC3AB4"/>
    <w:rsid w:val="00CC3FED"/>
    <w:rsid w:val="00CC5D18"/>
    <w:rsid w:val="00CC5E0F"/>
    <w:rsid w:val="00CC648C"/>
    <w:rsid w:val="00CC7D1D"/>
    <w:rsid w:val="00CD001D"/>
    <w:rsid w:val="00CD1531"/>
    <w:rsid w:val="00CD1581"/>
    <w:rsid w:val="00CD2A60"/>
    <w:rsid w:val="00CD4107"/>
    <w:rsid w:val="00CD4DF0"/>
    <w:rsid w:val="00CD688F"/>
    <w:rsid w:val="00CD70EE"/>
    <w:rsid w:val="00CE1832"/>
    <w:rsid w:val="00CE2283"/>
    <w:rsid w:val="00CE2E40"/>
    <w:rsid w:val="00CE2E97"/>
    <w:rsid w:val="00CE3563"/>
    <w:rsid w:val="00CE4B0D"/>
    <w:rsid w:val="00CE5467"/>
    <w:rsid w:val="00CE69F9"/>
    <w:rsid w:val="00CE6E33"/>
    <w:rsid w:val="00CE706B"/>
    <w:rsid w:val="00CE7BD7"/>
    <w:rsid w:val="00CF0ADD"/>
    <w:rsid w:val="00CF0E9A"/>
    <w:rsid w:val="00CF15D3"/>
    <w:rsid w:val="00CF1C49"/>
    <w:rsid w:val="00CF2D1B"/>
    <w:rsid w:val="00CF39B3"/>
    <w:rsid w:val="00CF3CA9"/>
    <w:rsid w:val="00CF3D11"/>
    <w:rsid w:val="00CF47D1"/>
    <w:rsid w:val="00CF4BB0"/>
    <w:rsid w:val="00CF50FB"/>
    <w:rsid w:val="00CF51F7"/>
    <w:rsid w:val="00CF5796"/>
    <w:rsid w:val="00CF6A49"/>
    <w:rsid w:val="00CF6D0A"/>
    <w:rsid w:val="00CF7726"/>
    <w:rsid w:val="00CF776A"/>
    <w:rsid w:val="00CF797A"/>
    <w:rsid w:val="00D00436"/>
    <w:rsid w:val="00D00A06"/>
    <w:rsid w:val="00D00DD6"/>
    <w:rsid w:val="00D01A1A"/>
    <w:rsid w:val="00D02CC4"/>
    <w:rsid w:val="00D040EC"/>
    <w:rsid w:val="00D04383"/>
    <w:rsid w:val="00D04D3F"/>
    <w:rsid w:val="00D04EA4"/>
    <w:rsid w:val="00D05F5E"/>
    <w:rsid w:val="00D1039F"/>
    <w:rsid w:val="00D10A63"/>
    <w:rsid w:val="00D10B7B"/>
    <w:rsid w:val="00D10C92"/>
    <w:rsid w:val="00D1130D"/>
    <w:rsid w:val="00D11335"/>
    <w:rsid w:val="00D11939"/>
    <w:rsid w:val="00D12234"/>
    <w:rsid w:val="00D12DF2"/>
    <w:rsid w:val="00D13E57"/>
    <w:rsid w:val="00D140BC"/>
    <w:rsid w:val="00D142CF"/>
    <w:rsid w:val="00D1484B"/>
    <w:rsid w:val="00D14DC3"/>
    <w:rsid w:val="00D14E84"/>
    <w:rsid w:val="00D16954"/>
    <w:rsid w:val="00D16A9B"/>
    <w:rsid w:val="00D172AF"/>
    <w:rsid w:val="00D173A1"/>
    <w:rsid w:val="00D17638"/>
    <w:rsid w:val="00D17CFC"/>
    <w:rsid w:val="00D20458"/>
    <w:rsid w:val="00D21B87"/>
    <w:rsid w:val="00D223A3"/>
    <w:rsid w:val="00D23B50"/>
    <w:rsid w:val="00D24663"/>
    <w:rsid w:val="00D250D0"/>
    <w:rsid w:val="00D26488"/>
    <w:rsid w:val="00D278FE"/>
    <w:rsid w:val="00D318AD"/>
    <w:rsid w:val="00D3327B"/>
    <w:rsid w:val="00D335B2"/>
    <w:rsid w:val="00D33D24"/>
    <w:rsid w:val="00D34C37"/>
    <w:rsid w:val="00D35562"/>
    <w:rsid w:val="00D36183"/>
    <w:rsid w:val="00D3623E"/>
    <w:rsid w:val="00D36787"/>
    <w:rsid w:val="00D36A1D"/>
    <w:rsid w:val="00D40242"/>
    <w:rsid w:val="00D42728"/>
    <w:rsid w:val="00D4274C"/>
    <w:rsid w:val="00D43E12"/>
    <w:rsid w:val="00D446B9"/>
    <w:rsid w:val="00D4518C"/>
    <w:rsid w:val="00D47637"/>
    <w:rsid w:val="00D5035C"/>
    <w:rsid w:val="00D50687"/>
    <w:rsid w:val="00D50E96"/>
    <w:rsid w:val="00D52945"/>
    <w:rsid w:val="00D52B05"/>
    <w:rsid w:val="00D52CF6"/>
    <w:rsid w:val="00D5632C"/>
    <w:rsid w:val="00D5638F"/>
    <w:rsid w:val="00D569D9"/>
    <w:rsid w:val="00D56A89"/>
    <w:rsid w:val="00D577F0"/>
    <w:rsid w:val="00D57BDA"/>
    <w:rsid w:val="00D6244D"/>
    <w:rsid w:val="00D625DF"/>
    <w:rsid w:val="00D63EF0"/>
    <w:rsid w:val="00D665D7"/>
    <w:rsid w:val="00D673B0"/>
    <w:rsid w:val="00D71440"/>
    <w:rsid w:val="00D724EC"/>
    <w:rsid w:val="00D72A97"/>
    <w:rsid w:val="00D72BB7"/>
    <w:rsid w:val="00D7389F"/>
    <w:rsid w:val="00D7401C"/>
    <w:rsid w:val="00D746DF"/>
    <w:rsid w:val="00D75864"/>
    <w:rsid w:val="00D767D5"/>
    <w:rsid w:val="00D77461"/>
    <w:rsid w:val="00D77623"/>
    <w:rsid w:val="00D77966"/>
    <w:rsid w:val="00D77998"/>
    <w:rsid w:val="00D80B6F"/>
    <w:rsid w:val="00D81CAC"/>
    <w:rsid w:val="00D81E47"/>
    <w:rsid w:val="00D83555"/>
    <w:rsid w:val="00D838CC"/>
    <w:rsid w:val="00D84788"/>
    <w:rsid w:val="00D848D8"/>
    <w:rsid w:val="00D84A2A"/>
    <w:rsid w:val="00D84F68"/>
    <w:rsid w:val="00D869F7"/>
    <w:rsid w:val="00D87475"/>
    <w:rsid w:val="00D91110"/>
    <w:rsid w:val="00D92132"/>
    <w:rsid w:val="00D924C1"/>
    <w:rsid w:val="00D92600"/>
    <w:rsid w:val="00D932EE"/>
    <w:rsid w:val="00D93D97"/>
    <w:rsid w:val="00D9491E"/>
    <w:rsid w:val="00D94C5F"/>
    <w:rsid w:val="00D94EB7"/>
    <w:rsid w:val="00D95451"/>
    <w:rsid w:val="00D96E55"/>
    <w:rsid w:val="00DA1611"/>
    <w:rsid w:val="00DA1866"/>
    <w:rsid w:val="00DA31DB"/>
    <w:rsid w:val="00DA5D5A"/>
    <w:rsid w:val="00DA601F"/>
    <w:rsid w:val="00DA7C51"/>
    <w:rsid w:val="00DB11FE"/>
    <w:rsid w:val="00DB1664"/>
    <w:rsid w:val="00DB2931"/>
    <w:rsid w:val="00DB7D5D"/>
    <w:rsid w:val="00DC0A9D"/>
    <w:rsid w:val="00DC126C"/>
    <w:rsid w:val="00DC1999"/>
    <w:rsid w:val="00DC26ED"/>
    <w:rsid w:val="00DC29A3"/>
    <w:rsid w:val="00DC2A4B"/>
    <w:rsid w:val="00DC2B34"/>
    <w:rsid w:val="00DC2EAF"/>
    <w:rsid w:val="00DC30A6"/>
    <w:rsid w:val="00DC4190"/>
    <w:rsid w:val="00DC5ED7"/>
    <w:rsid w:val="00DC62AF"/>
    <w:rsid w:val="00DC7001"/>
    <w:rsid w:val="00DC7084"/>
    <w:rsid w:val="00DC75E6"/>
    <w:rsid w:val="00DD0654"/>
    <w:rsid w:val="00DD08F6"/>
    <w:rsid w:val="00DD2919"/>
    <w:rsid w:val="00DD328B"/>
    <w:rsid w:val="00DD34D5"/>
    <w:rsid w:val="00DD3562"/>
    <w:rsid w:val="00DD42D9"/>
    <w:rsid w:val="00DD5E03"/>
    <w:rsid w:val="00DD5E98"/>
    <w:rsid w:val="00DD6B5E"/>
    <w:rsid w:val="00DD6E79"/>
    <w:rsid w:val="00DD77CE"/>
    <w:rsid w:val="00DE01A6"/>
    <w:rsid w:val="00DE0632"/>
    <w:rsid w:val="00DE0FFF"/>
    <w:rsid w:val="00DE227F"/>
    <w:rsid w:val="00DE4369"/>
    <w:rsid w:val="00DE5157"/>
    <w:rsid w:val="00DE6618"/>
    <w:rsid w:val="00DE6F8E"/>
    <w:rsid w:val="00DE78A4"/>
    <w:rsid w:val="00DE7929"/>
    <w:rsid w:val="00DE795F"/>
    <w:rsid w:val="00DE7AED"/>
    <w:rsid w:val="00DF04C4"/>
    <w:rsid w:val="00DF132D"/>
    <w:rsid w:val="00DF1F8D"/>
    <w:rsid w:val="00DF204E"/>
    <w:rsid w:val="00DF20C3"/>
    <w:rsid w:val="00DF21A2"/>
    <w:rsid w:val="00DF2545"/>
    <w:rsid w:val="00DF3EC1"/>
    <w:rsid w:val="00DF3F43"/>
    <w:rsid w:val="00DF41B5"/>
    <w:rsid w:val="00DF5309"/>
    <w:rsid w:val="00DF54E3"/>
    <w:rsid w:val="00DF6A13"/>
    <w:rsid w:val="00DF759E"/>
    <w:rsid w:val="00E0174F"/>
    <w:rsid w:val="00E01AE7"/>
    <w:rsid w:val="00E01EF0"/>
    <w:rsid w:val="00E03E42"/>
    <w:rsid w:val="00E065C5"/>
    <w:rsid w:val="00E07B1A"/>
    <w:rsid w:val="00E10CE3"/>
    <w:rsid w:val="00E10EA8"/>
    <w:rsid w:val="00E10F83"/>
    <w:rsid w:val="00E11B91"/>
    <w:rsid w:val="00E11EC8"/>
    <w:rsid w:val="00E13476"/>
    <w:rsid w:val="00E13E52"/>
    <w:rsid w:val="00E141EE"/>
    <w:rsid w:val="00E14DF2"/>
    <w:rsid w:val="00E150DD"/>
    <w:rsid w:val="00E152AE"/>
    <w:rsid w:val="00E15D22"/>
    <w:rsid w:val="00E162B3"/>
    <w:rsid w:val="00E16BB1"/>
    <w:rsid w:val="00E16F2C"/>
    <w:rsid w:val="00E17243"/>
    <w:rsid w:val="00E205FF"/>
    <w:rsid w:val="00E21B9C"/>
    <w:rsid w:val="00E22976"/>
    <w:rsid w:val="00E23D60"/>
    <w:rsid w:val="00E242FB"/>
    <w:rsid w:val="00E25FE8"/>
    <w:rsid w:val="00E268BE"/>
    <w:rsid w:val="00E2708D"/>
    <w:rsid w:val="00E276F8"/>
    <w:rsid w:val="00E3005A"/>
    <w:rsid w:val="00E30AEB"/>
    <w:rsid w:val="00E32A06"/>
    <w:rsid w:val="00E334FE"/>
    <w:rsid w:val="00E35B06"/>
    <w:rsid w:val="00E35BE5"/>
    <w:rsid w:val="00E369AF"/>
    <w:rsid w:val="00E370AF"/>
    <w:rsid w:val="00E375A1"/>
    <w:rsid w:val="00E376C3"/>
    <w:rsid w:val="00E37B6A"/>
    <w:rsid w:val="00E40925"/>
    <w:rsid w:val="00E40C9B"/>
    <w:rsid w:val="00E40F16"/>
    <w:rsid w:val="00E41BA4"/>
    <w:rsid w:val="00E41C40"/>
    <w:rsid w:val="00E420DE"/>
    <w:rsid w:val="00E42E6D"/>
    <w:rsid w:val="00E43EBC"/>
    <w:rsid w:val="00E441BA"/>
    <w:rsid w:val="00E44772"/>
    <w:rsid w:val="00E44BBF"/>
    <w:rsid w:val="00E44DA3"/>
    <w:rsid w:val="00E465BA"/>
    <w:rsid w:val="00E46E29"/>
    <w:rsid w:val="00E52654"/>
    <w:rsid w:val="00E53E36"/>
    <w:rsid w:val="00E54638"/>
    <w:rsid w:val="00E54B82"/>
    <w:rsid w:val="00E54E9E"/>
    <w:rsid w:val="00E5582A"/>
    <w:rsid w:val="00E55A5D"/>
    <w:rsid w:val="00E576A7"/>
    <w:rsid w:val="00E57731"/>
    <w:rsid w:val="00E60092"/>
    <w:rsid w:val="00E613B1"/>
    <w:rsid w:val="00E63B03"/>
    <w:rsid w:val="00E63D78"/>
    <w:rsid w:val="00E64869"/>
    <w:rsid w:val="00E679F5"/>
    <w:rsid w:val="00E7017C"/>
    <w:rsid w:val="00E7048C"/>
    <w:rsid w:val="00E70AA0"/>
    <w:rsid w:val="00E70E77"/>
    <w:rsid w:val="00E71892"/>
    <w:rsid w:val="00E72A86"/>
    <w:rsid w:val="00E74128"/>
    <w:rsid w:val="00E746EF"/>
    <w:rsid w:val="00E75099"/>
    <w:rsid w:val="00E7552C"/>
    <w:rsid w:val="00E762BD"/>
    <w:rsid w:val="00E76727"/>
    <w:rsid w:val="00E768E0"/>
    <w:rsid w:val="00E76C0B"/>
    <w:rsid w:val="00E806B3"/>
    <w:rsid w:val="00E81BD0"/>
    <w:rsid w:val="00E82FE1"/>
    <w:rsid w:val="00E8557F"/>
    <w:rsid w:val="00E85EDE"/>
    <w:rsid w:val="00E90C93"/>
    <w:rsid w:val="00E92042"/>
    <w:rsid w:val="00E937AE"/>
    <w:rsid w:val="00E93F3A"/>
    <w:rsid w:val="00E94490"/>
    <w:rsid w:val="00E94E00"/>
    <w:rsid w:val="00E95568"/>
    <w:rsid w:val="00E95622"/>
    <w:rsid w:val="00E95D2C"/>
    <w:rsid w:val="00E96767"/>
    <w:rsid w:val="00E96776"/>
    <w:rsid w:val="00E97AD4"/>
    <w:rsid w:val="00EA01CA"/>
    <w:rsid w:val="00EA08B2"/>
    <w:rsid w:val="00EA0B29"/>
    <w:rsid w:val="00EA259D"/>
    <w:rsid w:val="00EA28A7"/>
    <w:rsid w:val="00EA39B6"/>
    <w:rsid w:val="00EA46A4"/>
    <w:rsid w:val="00EA55D8"/>
    <w:rsid w:val="00EA5FB7"/>
    <w:rsid w:val="00EA6367"/>
    <w:rsid w:val="00EA68EB"/>
    <w:rsid w:val="00EA7CB4"/>
    <w:rsid w:val="00EB0D91"/>
    <w:rsid w:val="00EB0E59"/>
    <w:rsid w:val="00EB1A05"/>
    <w:rsid w:val="00EB1E51"/>
    <w:rsid w:val="00EB4B68"/>
    <w:rsid w:val="00EB5A31"/>
    <w:rsid w:val="00EB626D"/>
    <w:rsid w:val="00EB6F6C"/>
    <w:rsid w:val="00EB75E2"/>
    <w:rsid w:val="00EC1046"/>
    <w:rsid w:val="00EC1828"/>
    <w:rsid w:val="00EC1EDB"/>
    <w:rsid w:val="00EC3CA1"/>
    <w:rsid w:val="00EC4441"/>
    <w:rsid w:val="00EC4BDA"/>
    <w:rsid w:val="00EC5848"/>
    <w:rsid w:val="00EC6819"/>
    <w:rsid w:val="00EC6EF5"/>
    <w:rsid w:val="00EC7188"/>
    <w:rsid w:val="00EC76BF"/>
    <w:rsid w:val="00EC7B78"/>
    <w:rsid w:val="00ED0202"/>
    <w:rsid w:val="00ED05E2"/>
    <w:rsid w:val="00ED0A22"/>
    <w:rsid w:val="00ED18E2"/>
    <w:rsid w:val="00ED1BA0"/>
    <w:rsid w:val="00ED2620"/>
    <w:rsid w:val="00ED27DE"/>
    <w:rsid w:val="00ED3035"/>
    <w:rsid w:val="00ED351B"/>
    <w:rsid w:val="00ED35DB"/>
    <w:rsid w:val="00ED3C4C"/>
    <w:rsid w:val="00ED4407"/>
    <w:rsid w:val="00ED4A38"/>
    <w:rsid w:val="00EE03E0"/>
    <w:rsid w:val="00EE3403"/>
    <w:rsid w:val="00EE3C16"/>
    <w:rsid w:val="00EE509B"/>
    <w:rsid w:val="00EF0724"/>
    <w:rsid w:val="00EF1A90"/>
    <w:rsid w:val="00EF268C"/>
    <w:rsid w:val="00EF2B11"/>
    <w:rsid w:val="00EF5512"/>
    <w:rsid w:val="00EF62B7"/>
    <w:rsid w:val="00EF6921"/>
    <w:rsid w:val="00EF6E99"/>
    <w:rsid w:val="00EF7966"/>
    <w:rsid w:val="00EF7E05"/>
    <w:rsid w:val="00F000AF"/>
    <w:rsid w:val="00F0049C"/>
    <w:rsid w:val="00F00714"/>
    <w:rsid w:val="00F01620"/>
    <w:rsid w:val="00F02034"/>
    <w:rsid w:val="00F02065"/>
    <w:rsid w:val="00F03E5F"/>
    <w:rsid w:val="00F04057"/>
    <w:rsid w:val="00F0467F"/>
    <w:rsid w:val="00F04BA6"/>
    <w:rsid w:val="00F04DBE"/>
    <w:rsid w:val="00F04FEF"/>
    <w:rsid w:val="00F0715B"/>
    <w:rsid w:val="00F100D2"/>
    <w:rsid w:val="00F102CD"/>
    <w:rsid w:val="00F11002"/>
    <w:rsid w:val="00F12351"/>
    <w:rsid w:val="00F13021"/>
    <w:rsid w:val="00F13268"/>
    <w:rsid w:val="00F132BD"/>
    <w:rsid w:val="00F13494"/>
    <w:rsid w:val="00F139BA"/>
    <w:rsid w:val="00F14443"/>
    <w:rsid w:val="00F14F43"/>
    <w:rsid w:val="00F14F74"/>
    <w:rsid w:val="00F154E9"/>
    <w:rsid w:val="00F1563D"/>
    <w:rsid w:val="00F16201"/>
    <w:rsid w:val="00F1687B"/>
    <w:rsid w:val="00F17BCC"/>
    <w:rsid w:val="00F22DB7"/>
    <w:rsid w:val="00F23797"/>
    <w:rsid w:val="00F24287"/>
    <w:rsid w:val="00F24FC2"/>
    <w:rsid w:val="00F24FDC"/>
    <w:rsid w:val="00F252C2"/>
    <w:rsid w:val="00F26D35"/>
    <w:rsid w:val="00F274B6"/>
    <w:rsid w:val="00F30954"/>
    <w:rsid w:val="00F30B83"/>
    <w:rsid w:val="00F30EAA"/>
    <w:rsid w:val="00F31144"/>
    <w:rsid w:val="00F31356"/>
    <w:rsid w:val="00F3262D"/>
    <w:rsid w:val="00F3357D"/>
    <w:rsid w:val="00F35A28"/>
    <w:rsid w:val="00F36AF9"/>
    <w:rsid w:val="00F37146"/>
    <w:rsid w:val="00F3754D"/>
    <w:rsid w:val="00F37AC8"/>
    <w:rsid w:val="00F37D74"/>
    <w:rsid w:val="00F4018B"/>
    <w:rsid w:val="00F40C62"/>
    <w:rsid w:val="00F41D90"/>
    <w:rsid w:val="00F433EF"/>
    <w:rsid w:val="00F456D6"/>
    <w:rsid w:val="00F50933"/>
    <w:rsid w:val="00F5115A"/>
    <w:rsid w:val="00F51996"/>
    <w:rsid w:val="00F52C26"/>
    <w:rsid w:val="00F5344A"/>
    <w:rsid w:val="00F54264"/>
    <w:rsid w:val="00F545A9"/>
    <w:rsid w:val="00F54BAA"/>
    <w:rsid w:val="00F5540C"/>
    <w:rsid w:val="00F565EF"/>
    <w:rsid w:val="00F567EF"/>
    <w:rsid w:val="00F57798"/>
    <w:rsid w:val="00F60045"/>
    <w:rsid w:val="00F6046D"/>
    <w:rsid w:val="00F605FD"/>
    <w:rsid w:val="00F6072B"/>
    <w:rsid w:val="00F61FA3"/>
    <w:rsid w:val="00F620D0"/>
    <w:rsid w:val="00F63E09"/>
    <w:rsid w:val="00F64014"/>
    <w:rsid w:val="00F64191"/>
    <w:rsid w:val="00F64758"/>
    <w:rsid w:val="00F65CF1"/>
    <w:rsid w:val="00F66163"/>
    <w:rsid w:val="00F67C1D"/>
    <w:rsid w:val="00F67CBE"/>
    <w:rsid w:val="00F7149F"/>
    <w:rsid w:val="00F7159F"/>
    <w:rsid w:val="00F71610"/>
    <w:rsid w:val="00F71BFC"/>
    <w:rsid w:val="00F72543"/>
    <w:rsid w:val="00F752BA"/>
    <w:rsid w:val="00F759F3"/>
    <w:rsid w:val="00F77218"/>
    <w:rsid w:val="00F77938"/>
    <w:rsid w:val="00F80A67"/>
    <w:rsid w:val="00F810C8"/>
    <w:rsid w:val="00F81346"/>
    <w:rsid w:val="00F816D3"/>
    <w:rsid w:val="00F8229D"/>
    <w:rsid w:val="00F8279C"/>
    <w:rsid w:val="00F83427"/>
    <w:rsid w:val="00F8368D"/>
    <w:rsid w:val="00F83D21"/>
    <w:rsid w:val="00F83DCD"/>
    <w:rsid w:val="00F8447C"/>
    <w:rsid w:val="00F8450A"/>
    <w:rsid w:val="00F8571B"/>
    <w:rsid w:val="00F86749"/>
    <w:rsid w:val="00F910F2"/>
    <w:rsid w:val="00F9185D"/>
    <w:rsid w:val="00F9207B"/>
    <w:rsid w:val="00F93591"/>
    <w:rsid w:val="00F935E5"/>
    <w:rsid w:val="00F936CB"/>
    <w:rsid w:val="00F94901"/>
    <w:rsid w:val="00F95746"/>
    <w:rsid w:val="00F96EED"/>
    <w:rsid w:val="00F972D8"/>
    <w:rsid w:val="00F973EA"/>
    <w:rsid w:val="00F97A8F"/>
    <w:rsid w:val="00F97C12"/>
    <w:rsid w:val="00FA11B6"/>
    <w:rsid w:val="00FA1277"/>
    <w:rsid w:val="00FA15E3"/>
    <w:rsid w:val="00FA22AA"/>
    <w:rsid w:val="00FA284E"/>
    <w:rsid w:val="00FA30F0"/>
    <w:rsid w:val="00FA341D"/>
    <w:rsid w:val="00FA3947"/>
    <w:rsid w:val="00FA395B"/>
    <w:rsid w:val="00FA3CD3"/>
    <w:rsid w:val="00FA3DEE"/>
    <w:rsid w:val="00FA3F7C"/>
    <w:rsid w:val="00FA406D"/>
    <w:rsid w:val="00FA4F3E"/>
    <w:rsid w:val="00FA5169"/>
    <w:rsid w:val="00FA6913"/>
    <w:rsid w:val="00FA70E7"/>
    <w:rsid w:val="00FB0993"/>
    <w:rsid w:val="00FB1BC7"/>
    <w:rsid w:val="00FB2A6F"/>
    <w:rsid w:val="00FB2B03"/>
    <w:rsid w:val="00FB47BB"/>
    <w:rsid w:val="00FB48FA"/>
    <w:rsid w:val="00FB78B0"/>
    <w:rsid w:val="00FC0661"/>
    <w:rsid w:val="00FC078E"/>
    <w:rsid w:val="00FC0C94"/>
    <w:rsid w:val="00FC0D60"/>
    <w:rsid w:val="00FC1865"/>
    <w:rsid w:val="00FC212A"/>
    <w:rsid w:val="00FC38B2"/>
    <w:rsid w:val="00FC4311"/>
    <w:rsid w:val="00FC47CF"/>
    <w:rsid w:val="00FC4824"/>
    <w:rsid w:val="00FC4D8D"/>
    <w:rsid w:val="00FC6595"/>
    <w:rsid w:val="00FC6632"/>
    <w:rsid w:val="00FC7319"/>
    <w:rsid w:val="00FC76C4"/>
    <w:rsid w:val="00FC789D"/>
    <w:rsid w:val="00FD0690"/>
    <w:rsid w:val="00FD21CE"/>
    <w:rsid w:val="00FD2403"/>
    <w:rsid w:val="00FD269E"/>
    <w:rsid w:val="00FD3F22"/>
    <w:rsid w:val="00FD5751"/>
    <w:rsid w:val="00FD5C72"/>
    <w:rsid w:val="00FD6C8A"/>
    <w:rsid w:val="00FD76EB"/>
    <w:rsid w:val="00FE0E87"/>
    <w:rsid w:val="00FE1519"/>
    <w:rsid w:val="00FE1C30"/>
    <w:rsid w:val="00FE28B6"/>
    <w:rsid w:val="00FE4552"/>
    <w:rsid w:val="00FE6191"/>
    <w:rsid w:val="00FE68F0"/>
    <w:rsid w:val="00FE6E54"/>
    <w:rsid w:val="00FE712C"/>
    <w:rsid w:val="00FE7B17"/>
    <w:rsid w:val="00FE7D51"/>
    <w:rsid w:val="00FF07B0"/>
    <w:rsid w:val="00FF0F2A"/>
    <w:rsid w:val="00FF1198"/>
    <w:rsid w:val="00FF201F"/>
    <w:rsid w:val="00FF205C"/>
    <w:rsid w:val="00FF2415"/>
    <w:rsid w:val="00FF2460"/>
    <w:rsid w:val="00FF2BCA"/>
    <w:rsid w:val="00FF2F0A"/>
    <w:rsid w:val="00FF43C1"/>
    <w:rsid w:val="00FF5194"/>
    <w:rsid w:val="00FF56A6"/>
    <w:rsid w:val="00FF56EC"/>
    <w:rsid w:val="00FF5833"/>
    <w:rsid w:val="00FF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0C6490"/>
  <w15:docId w15:val="{632A8CD7-8851-4C53-9045-5D579BA75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3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28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31A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31AB5"/>
  </w:style>
  <w:style w:type="paragraph" w:styleId="a7">
    <w:name w:val="footer"/>
    <w:basedOn w:val="a"/>
    <w:link w:val="a8"/>
    <w:uiPriority w:val="99"/>
    <w:semiHidden/>
    <w:unhideWhenUsed/>
    <w:rsid w:val="00A31AB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31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67962650.dotm</Template>
  <TotalTime>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500294</dc:creator>
  <cp:keywords/>
  <dc:description/>
  <cp:lastModifiedBy>学務センター（文系①）</cp:lastModifiedBy>
  <cp:revision>5</cp:revision>
  <cp:lastPrinted>2020-03-12T01:50:00Z</cp:lastPrinted>
  <dcterms:created xsi:type="dcterms:W3CDTF">2012-12-26T06:20:00Z</dcterms:created>
  <dcterms:modified xsi:type="dcterms:W3CDTF">2020-03-12T01:51:00Z</dcterms:modified>
</cp:coreProperties>
</file>