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97" w:rsidRPr="002E0456" w:rsidRDefault="00615F97" w:rsidP="00615F97">
      <w:pPr>
        <w:jc w:val="right"/>
        <w:rPr>
          <w:u w:val="single"/>
        </w:rPr>
      </w:pPr>
      <w:r>
        <w:rPr>
          <w:rFonts w:hint="eastAsia"/>
          <w:u w:val="single"/>
        </w:rPr>
        <w:t>提出日　平成</w:t>
      </w:r>
      <w:r>
        <w:rPr>
          <w:rFonts w:hint="eastAsia"/>
          <w:u w:val="single"/>
        </w:rPr>
        <w:t>30</w:t>
      </w:r>
      <w:r w:rsidRPr="002E0456">
        <w:rPr>
          <w:rFonts w:hint="eastAsia"/>
          <w:u w:val="single"/>
        </w:rPr>
        <w:t>年　　月　　　日</w:t>
      </w:r>
    </w:p>
    <w:p w:rsidR="00615F97" w:rsidRPr="00615F97" w:rsidRDefault="00615F97" w:rsidP="00615F97">
      <w:pPr>
        <w:jc w:val="center"/>
        <w:rPr>
          <w:rFonts w:ascii="HGP創英角ﾎﾟｯﾌﾟ体" w:eastAsia="HGP創英角ﾎﾟｯﾌﾟ体" w:hAnsi="HGP創英角ﾎﾟｯﾌﾟ体" w:cs="ＭＳ ゴシック"/>
          <w:b/>
          <w:spacing w:val="20"/>
          <w:kern w:val="0"/>
          <w:sz w:val="22"/>
        </w:rPr>
      </w:pPr>
    </w:p>
    <w:p w:rsidR="00615F97" w:rsidRDefault="009C0472" w:rsidP="00615F97">
      <w:pPr>
        <w:jc w:val="center"/>
        <w:rPr>
          <w:rFonts w:ascii="HGP創英角ﾎﾟｯﾌﾟ体" w:eastAsia="HGP創英角ﾎﾟｯﾌﾟ体" w:hAnsi="HGP創英角ﾎﾟｯﾌﾟ体" w:cs="ＭＳ ゴシック"/>
          <w:b/>
          <w:spacing w:val="20"/>
          <w:kern w:val="0"/>
          <w:sz w:val="32"/>
          <w:szCs w:val="32"/>
        </w:rPr>
      </w:pPr>
      <w:r>
        <w:rPr>
          <w:rFonts w:ascii="HGP創英角ﾎﾟｯﾌﾟ体" w:eastAsia="HGP創英角ﾎﾟｯﾌﾟ体" w:hAnsi="HGP創英角ﾎﾟｯﾌﾟ体" w:cs="ＭＳ ゴシック" w:hint="eastAsia"/>
          <w:b/>
          <w:spacing w:val="20"/>
          <w:kern w:val="0"/>
          <w:sz w:val="32"/>
          <w:szCs w:val="32"/>
        </w:rPr>
        <w:t>名城大学チャレンジ支援プログラム　エントリーシート</w:t>
      </w:r>
    </w:p>
    <w:p w:rsidR="00615F97" w:rsidRPr="00284EAE" w:rsidRDefault="00615F97" w:rsidP="00615F97">
      <w:pPr>
        <w:rPr>
          <w:rFonts w:ascii="HGP創英角ﾎﾟｯﾌﾟ体" w:eastAsia="HGP創英角ﾎﾟｯﾌﾟ体" w:hAnsi="HGP創英角ﾎﾟｯﾌﾟ体" w:cs="ＭＳ ゴシック"/>
          <w:b/>
          <w:spacing w:val="20"/>
          <w:kern w:val="0"/>
          <w:sz w:val="20"/>
          <w:szCs w:val="20"/>
        </w:rPr>
      </w:pPr>
    </w:p>
    <w:tbl>
      <w:tblPr>
        <w:tblStyle w:val="a3"/>
        <w:tblW w:w="8897" w:type="dxa"/>
        <w:tblBorders>
          <w:top w:val="single" w:sz="12" w:space="0" w:color="auto"/>
          <w:left w:val="single" w:sz="12" w:space="0" w:color="auto"/>
          <w:bottom w:val="none" w:sz="0" w:space="0" w:color="auto"/>
          <w:right w:val="single" w:sz="12" w:space="0" w:color="auto"/>
          <w:insideV w:val="single" w:sz="12" w:space="0" w:color="auto"/>
        </w:tblBorders>
        <w:tblLook w:val="04A0" w:firstRow="1" w:lastRow="0" w:firstColumn="1" w:lastColumn="0" w:noHBand="0" w:noVBand="1"/>
      </w:tblPr>
      <w:tblGrid>
        <w:gridCol w:w="1809"/>
        <w:gridCol w:w="7088"/>
      </w:tblGrid>
      <w:tr w:rsidR="00615F97" w:rsidRPr="00615F97" w:rsidTr="00615F97">
        <w:trPr>
          <w:trHeight w:val="570"/>
        </w:trPr>
        <w:tc>
          <w:tcPr>
            <w:tcW w:w="1809" w:type="dxa"/>
            <w:vAlign w:val="center"/>
          </w:tcPr>
          <w:p w:rsidR="00615F97" w:rsidRPr="00615F97" w:rsidRDefault="00615F97" w:rsidP="00DC3D7E">
            <w:pPr>
              <w:ind w:firstLineChars="100" w:firstLine="211"/>
              <w:rPr>
                <w:rFonts w:asciiTheme="minorEastAsia" w:hAnsiTheme="minorEastAsia"/>
                <w:b/>
              </w:rPr>
            </w:pPr>
            <w:r w:rsidRPr="00615F97">
              <w:rPr>
                <w:rFonts w:asciiTheme="minorEastAsia" w:hAnsiTheme="minorEastAsia"/>
                <w:b/>
              </w:rPr>
              <w:ruby>
                <w:rubyPr>
                  <w:rubyAlign w:val="distributeSpace"/>
                  <w:hps w:val="10"/>
                  <w:hpsRaise w:val="18"/>
                  <w:hpsBaseText w:val="21"/>
                  <w:lid w:val="ja-JP"/>
                </w:rubyPr>
                <w:rt>
                  <w:r w:rsidR="00615F97" w:rsidRPr="00615F97">
                    <w:rPr>
                      <w:rFonts w:asciiTheme="minorEastAsia" w:hAnsiTheme="minorEastAsia"/>
                      <w:b/>
                      <w:sz w:val="10"/>
                    </w:rPr>
                    <w:t>ふり</w:t>
                  </w:r>
                </w:rt>
                <w:rubyBase>
                  <w:r w:rsidR="00615F97" w:rsidRPr="00615F97">
                    <w:rPr>
                      <w:rFonts w:asciiTheme="minorEastAsia" w:hAnsiTheme="minorEastAsia"/>
                      <w:b/>
                    </w:rPr>
                    <w:t>氏</w:t>
                  </w:r>
                </w:rubyBase>
              </w:ruby>
            </w:r>
            <w:r w:rsidRPr="00615F97">
              <w:rPr>
                <w:rFonts w:asciiTheme="minorEastAsia" w:hAnsiTheme="minorEastAsia" w:hint="eastAsia"/>
                <w:b/>
              </w:rPr>
              <w:t xml:space="preserve">　　　 </w:t>
            </w:r>
            <w:r w:rsidRPr="00615F97">
              <w:rPr>
                <w:rFonts w:asciiTheme="minorEastAsia" w:hAnsiTheme="minorEastAsia"/>
                <w:b/>
              </w:rPr>
              <w:ruby>
                <w:rubyPr>
                  <w:rubyAlign w:val="distributeSpace"/>
                  <w:hps w:val="10"/>
                  <w:hpsRaise w:val="18"/>
                  <w:hpsBaseText w:val="21"/>
                  <w:lid w:val="ja-JP"/>
                </w:rubyPr>
                <w:rt>
                  <w:r w:rsidR="00615F97" w:rsidRPr="00615F97">
                    <w:rPr>
                      <w:rFonts w:asciiTheme="minorEastAsia" w:hAnsiTheme="minorEastAsia"/>
                      <w:b/>
                      <w:sz w:val="10"/>
                    </w:rPr>
                    <w:t>がな</w:t>
                  </w:r>
                </w:rt>
                <w:rubyBase>
                  <w:r w:rsidR="00615F97" w:rsidRPr="00615F97">
                    <w:rPr>
                      <w:rFonts w:asciiTheme="minorEastAsia" w:hAnsiTheme="minorEastAsia"/>
                      <w:b/>
                    </w:rPr>
                    <w:t>名</w:t>
                  </w:r>
                </w:rubyBase>
              </w:ruby>
            </w:r>
          </w:p>
        </w:tc>
        <w:tc>
          <w:tcPr>
            <w:tcW w:w="7088" w:type="dxa"/>
            <w:vAlign w:val="center"/>
          </w:tcPr>
          <w:p w:rsidR="00615F97" w:rsidRPr="00615F97" w:rsidRDefault="00615F97" w:rsidP="00DC3D7E">
            <w:pPr>
              <w:rPr>
                <w:rFonts w:asciiTheme="minorEastAsia" w:hAnsiTheme="minorEastAsia"/>
              </w:rPr>
            </w:pPr>
            <w:r>
              <w:rPr>
                <w:rFonts w:asciiTheme="minorEastAsia" w:hAnsiTheme="minorEastAsia" w:hint="eastAsia"/>
              </w:rPr>
              <w:t xml:space="preserve">　　　　　　　　　　　　　　　　　　　　　　　　　　　　</w:t>
            </w:r>
            <w:r w:rsidRPr="00615F97">
              <w:rPr>
                <w:rFonts w:asciiTheme="minorEastAsia" w:hAnsiTheme="minorEastAsia" w:hint="eastAsia"/>
              </w:rPr>
              <w:t>㊞</w:t>
            </w:r>
          </w:p>
        </w:tc>
      </w:tr>
      <w:tr w:rsidR="00615F97" w:rsidRPr="00615F97" w:rsidTr="00615F97">
        <w:trPr>
          <w:trHeight w:val="490"/>
        </w:trPr>
        <w:tc>
          <w:tcPr>
            <w:tcW w:w="1809" w:type="dxa"/>
            <w:vAlign w:val="center"/>
          </w:tcPr>
          <w:p w:rsidR="00615F97" w:rsidRPr="00615F97" w:rsidRDefault="00615F97" w:rsidP="00DC3D7E">
            <w:pPr>
              <w:jc w:val="distribute"/>
              <w:rPr>
                <w:rFonts w:asciiTheme="minorEastAsia" w:hAnsiTheme="minorEastAsia"/>
                <w:b/>
              </w:rPr>
            </w:pPr>
            <w:r w:rsidRPr="00615F97">
              <w:rPr>
                <w:rFonts w:asciiTheme="minorEastAsia" w:hAnsiTheme="minorEastAsia" w:hint="eastAsia"/>
                <w:b/>
              </w:rPr>
              <w:t>所属学部</w:t>
            </w:r>
          </w:p>
        </w:tc>
        <w:tc>
          <w:tcPr>
            <w:tcW w:w="7088" w:type="dxa"/>
            <w:vAlign w:val="center"/>
          </w:tcPr>
          <w:p w:rsidR="00615F97" w:rsidRPr="00615F97" w:rsidRDefault="00615F97" w:rsidP="00615F97">
            <w:pPr>
              <w:ind w:firstLineChars="600" w:firstLine="1260"/>
              <w:rPr>
                <w:rFonts w:asciiTheme="minorEastAsia" w:hAnsiTheme="minorEastAsia"/>
                <w:sz w:val="16"/>
                <w:szCs w:val="16"/>
              </w:rPr>
            </w:pPr>
            <w:r>
              <w:rPr>
                <w:rFonts w:asciiTheme="minorEastAsia" w:hAnsiTheme="minorEastAsia" w:hint="eastAsia"/>
              </w:rPr>
              <w:t xml:space="preserve">学部　　　　　　　学科　　</w:t>
            </w:r>
            <w:r w:rsidRPr="00615F97">
              <w:rPr>
                <w:rFonts w:asciiTheme="minorEastAsia" w:hAnsiTheme="minorEastAsia" w:hint="eastAsia"/>
              </w:rPr>
              <w:t xml:space="preserve">年次　学籍番号　</w:t>
            </w:r>
          </w:p>
        </w:tc>
      </w:tr>
      <w:tr w:rsidR="00615F97" w:rsidRPr="00615F97" w:rsidTr="00615F97">
        <w:trPr>
          <w:trHeight w:val="484"/>
        </w:trPr>
        <w:tc>
          <w:tcPr>
            <w:tcW w:w="1809" w:type="dxa"/>
            <w:vAlign w:val="center"/>
          </w:tcPr>
          <w:p w:rsidR="00615F97" w:rsidRPr="00615F97" w:rsidRDefault="00615F97" w:rsidP="00DC3D7E">
            <w:pPr>
              <w:jc w:val="distribute"/>
              <w:rPr>
                <w:rFonts w:asciiTheme="minorEastAsia" w:hAnsiTheme="minorEastAsia"/>
                <w:b/>
                <w:sz w:val="16"/>
                <w:szCs w:val="16"/>
              </w:rPr>
            </w:pPr>
            <w:r w:rsidRPr="00615F97">
              <w:rPr>
                <w:rFonts w:asciiTheme="minorEastAsia" w:hAnsiTheme="minorEastAsia" w:hint="eastAsia"/>
                <w:b/>
                <w:sz w:val="16"/>
                <w:szCs w:val="16"/>
              </w:rPr>
              <w:t>携帯電話番号</w:t>
            </w:r>
          </w:p>
        </w:tc>
        <w:tc>
          <w:tcPr>
            <w:tcW w:w="7088" w:type="dxa"/>
            <w:vAlign w:val="center"/>
          </w:tcPr>
          <w:p w:rsidR="00615F97" w:rsidRPr="00615F97" w:rsidRDefault="00615F97" w:rsidP="00DC3D7E">
            <w:pPr>
              <w:rPr>
                <w:rFonts w:asciiTheme="minorEastAsia" w:hAnsiTheme="minorEastAsia"/>
              </w:rPr>
            </w:pPr>
            <w:r w:rsidRPr="00615F97">
              <w:rPr>
                <w:rFonts w:asciiTheme="minorEastAsia" w:hAnsiTheme="minorEastAsia" w:hint="eastAsia"/>
              </w:rPr>
              <w:t>（　　　　　　　　　　）　　　　　　　　　　－</w:t>
            </w:r>
          </w:p>
        </w:tc>
      </w:tr>
      <w:tr w:rsidR="00615F97" w:rsidRPr="00615F97" w:rsidTr="00615F97">
        <w:trPr>
          <w:trHeight w:val="547"/>
        </w:trPr>
        <w:tc>
          <w:tcPr>
            <w:tcW w:w="1809" w:type="dxa"/>
            <w:tcBorders>
              <w:bottom w:val="single" w:sz="12" w:space="0" w:color="auto"/>
            </w:tcBorders>
            <w:vAlign w:val="center"/>
          </w:tcPr>
          <w:p w:rsidR="00615F97" w:rsidRPr="00615F97" w:rsidRDefault="00615F97" w:rsidP="00DC3D7E">
            <w:pPr>
              <w:jc w:val="distribute"/>
              <w:rPr>
                <w:rFonts w:asciiTheme="minorEastAsia" w:hAnsiTheme="minorEastAsia"/>
                <w:b/>
              </w:rPr>
            </w:pPr>
            <w:r w:rsidRPr="00615F97">
              <w:rPr>
                <w:rFonts w:asciiTheme="minorEastAsia" w:hAnsiTheme="minorEastAsia" w:hint="eastAsia"/>
                <w:b/>
                <w:sz w:val="16"/>
                <w:szCs w:val="16"/>
              </w:rPr>
              <w:t>メールアドレス</w:t>
            </w:r>
          </w:p>
        </w:tc>
        <w:tc>
          <w:tcPr>
            <w:tcW w:w="7088" w:type="dxa"/>
            <w:tcBorders>
              <w:bottom w:val="single" w:sz="12" w:space="0" w:color="auto"/>
            </w:tcBorders>
            <w:vAlign w:val="center"/>
          </w:tcPr>
          <w:p w:rsidR="00615F97" w:rsidRPr="00615F97" w:rsidRDefault="00615F97" w:rsidP="00DC3D7E">
            <w:pPr>
              <w:rPr>
                <w:rFonts w:asciiTheme="minorEastAsia" w:hAnsiTheme="minorEastAsia"/>
              </w:rPr>
            </w:pPr>
            <w:r w:rsidRPr="00615F97">
              <w:rPr>
                <w:rFonts w:asciiTheme="minorEastAsia" w:hAnsiTheme="minorEastAsia" w:hint="eastAsia"/>
              </w:rPr>
              <w:t xml:space="preserve">　　　　　　　　　　　　　　　＠</w:t>
            </w:r>
          </w:p>
        </w:tc>
      </w:tr>
    </w:tbl>
    <w:p w:rsidR="0030070F" w:rsidRDefault="0030070F"/>
    <w:p w:rsidR="00615F97" w:rsidRPr="00615F97" w:rsidRDefault="00615F97" w:rsidP="00615F97">
      <w:pPr>
        <w:rPr>
          <w:b/>
        </w:rPr>
      </w:pPr>
      <w:r w:rsidRPr="00615F97">
        <w:rPr>
          <w:rFonts w:hint="eastAsia"/>
          <w:b/>
        </w:rPr>
        <w:t>（１）プログラムへの参加動機は何ですか。また、このプログラムを通じてどのような自</w:t>
      </w:r>
    </w:p>
    <w:p w:rsidR="00615F97" w:rsidRPr="00615F97" w:rsidRDefault="00615F97" w:rsidP="00615F97">
      <w:pPr>
        <w:ind w:firstLineChars="300" w:firstLine="632"/>
        <w:rPr>
          <w:b/>
        </w:rPr>
      </w:pPr>
      <w:r w:rsidRPr="00615F97">
        <w:rPr>
          <w:rFonts w:hint="eastAsia"/>
          <w:b/>
        </w:rPr>
        <w:t>己を形成したいですか（</w:t>
      </w:r>
      <w:r w:rsidRPr="00615F97">
        <w:rPr>
          <w:rFonts w:hint="eastAsia"/>
          <w:b/>
        </w:rPr>
        <w:t>300</w:t>
      </w:r>
      <w:r w:rsidRPr="00615F97">
        <w:rPr>
          <w:rFonts w:hint="eastAsia"/>
          <w:b/>
        </w:rPr>
        <w:t>字以内）。</w:t>
      </w:r>
    </w:p>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615F97" w:rsidRDefault="00615F97" w:rsidP="00615F97"/>
    <w:p w:rsidR="00615F97" w:rsidRPr="00615F97" w:rsidRDefault="00615F97" w:rsidP="00615F97">
      <w:pPr>
        <w:rPr>
          <w:b/>
        </w:rPr>
      </w:pPr>
      <w:r w:rsidRPr="00615F97">
        <w:rPr>
          <w:rFonts w:hint="eastAsia"/>
          <w:b/>
        </w:rPr>
        <w:lastRenderedPageBreak/>
        <w:t>（２）以下、</w:t>
      </w:r>
      <w:r w:rsidRPr="00615F97">
        <w:rPr>
          <w:rFonts w:hint="eastAsia"/>
          <w:b/>
        </w:rPr>
        <w:t>2A</w:t>
      </w:r>
      <w:r w:rsidRPr="00615F97">
        <w:rPr>
          <w:rFonts w:hint="eastAsia"/>
          <w:b/>
        </w:rPr>
        <w:t>もしくは</w:t>
      </w:r>
      <w:r w:rsidRPr="00615F97">
        <w:rPr>
          <w:rFonts w:hint="eastAsia"/>
          <w:b/>
        </w:rPr>
        <w:t>2B</w:t>
      </w:r>
      <w:r w:rsidRPr="00615F97">
        <w:rPr>
          <w:rFonts w:hint="eastAsia"/>
          <w:b/>
        </w:rPr>
        <w:t>のいずれかの質問を選択し、お答えください。</w:t>
      </w:r>
    </w:p>
    <w:p w:rsidR="00615F97" w:rsidRDefault="00615F97" w:rsidP="00615F97">
      <w:r>
        <w:rPr>
          <w:rFonts w:hint="eastAsia"/>
        </w:rPr>
        <w:t>（</w:t>
      </w:r>
      <w:r>
        <w:rPr>
          <w:rFonts w:hint="eastAsia"/>
        </w:rPr>
        <w:t>2A</w:t>
      </w:r>
      <w:r>
        <w:rPr>
          <w:rFonts w:hint="eastAsia"/>
        </w:rPr>
        <w:t>）あなたが理想とする人生、あるいは仕事とは何ですか。</w:t>
      </w:r>
    </w:p>
    <w:p w:rsidR="00615F97" w:rsidRDefault="00615F97" w:rsidP="00615F97">
      <w:pPr>
        <w:ind w:firstLineChars="300" w:firstLine="630"/>
      </w:pPr>
      <w:r>
        <w:rPr>
          <w:rFonts w:hint="eastAsia"/>
        </w:rPr>
        <w:t>また、そのために大学時代にやっておきたいことは何ですか？（</w:t>
      </w:r>
      <w:r>
        <w:rPr>
          <w:rFonts w:hint="eastAsia"/>
        </w:rPr>
        <w:t>500</w:t>
      </w:r>
      <w:r>
        <w:rPr>
          <w:rFonts w:hint="eastAsia"/>
        </w:rPr>
        <w:t>字以内）。</w:t>
      </w:r>
    </w:p>
    <w:p w:rsidR="00615F97" w:rsidRDefault="00615F97" w:rsidP="00615F97">
      <w:r>
        <w:rPr>
          <w:rFonts w:hint="eastAsia"/>
        </w:rPr>
        <w:t>（</w:t>
      </w:r>
      <w:r>
        <w:rPr>
          <w:rFonts w:hint="eastAsia"/>
        </w:rPr>
        <w:t>2B</w:t>
      </w:r>
      <w:r>
        <w:rPr>
          <w:rFonts w:hint="eastAsia"/>
        </w:rPr>
        <w:t>）あなたが最も関心のある社会問題とは何ですか。</w:t>
      </w:r>
    </w:p>
    <w:p w:rsidR="00615F97" w:rsidRDefault="00615F97" w:rsidP="00615F97">
      <w:pPr>
        <w:ind w:firstLineChars="300" w:firstLine="630"/>
      </w:pPr>
      <w:r>
        <w:rPr>
          <w:rFonts w:hint="eastAsia"/>
        </w:rPr>
        <w:t>その解決のためにあなたが関わるとしたらどのような関わり方ができそうですか</w:t>
      </w:r>
    </w:p>
    <w:p w:rsidR="00615F97" w:rsidRDefault="00615F97" w:rsidP="00615F97">
      <w:pPr>
        <w:ind w:firstLineChars="300" w:firstLine="630"/>
      </w:pPr>
      <w:r>
        <w:rPr>
          <w:rFonts w:hint="eastAsia"/>
        </w:rPr>
        <w:t>（</w:t>
      </w:r>
      <w:r>
        <w:rPr>
          <w:rFonts w:hint="eastAsia"/>
        </w:rPr>
        <w:t>500</w:t>
      </w:r>
      <w:r>
        <w:rPr>
          <w:rFonts w:hint="eastAsia"/>
        </w:rPr>
        <w:t>字以内）。</w:t>
      </w:r>
    </w:p>
    <w:p w:rsidR="00615F97" w:rsidRDefault="00615F97" w:rsidP="00615F97"/>
    <w:p w:rsidR="00615F97" w:rsidRDefault="00615F97" w:rsidP="00615F97">
      <w:r>
        <w:rPr>
          <w:rFonts w:hint="eastAsia"/>
          <w:u w:val="single"/>
        </w:rPr>
        <w:t>回答する</w:t>
      </w:r>
      <w:r w:rsidRPr="00615F97">
        <w:rPr>
          <w:rFonts w:hint="eastAsia"/>
          <w:u w:val="single"/>
        </w:rPr>
        <w:t>質問：</w:t>
      </w:r>
      <w:r w:rsidRPr="00615F97">
        <w:rPr>
          <w:rFonts w:hint="eastAsia"/>
          <w:u w:val="single"/>
        </w:rPr>
        <w:t xml:space="preserve">2A </w:t>
      </w:r>
      <w:r w:rsidRPr="00615F97">
        <w:rPr>
          <w:rFonts w:hint="eastAsia"/>
          <w:u w:val="single"/>
        </w:rPr>
        <w:t>・</w:t>
      </w:r>
      <w:r w:rsidRPr="00615F97">
        <w:rPr>
          <w:rFonts w:hint="eastAsia"/>
          <w:u w:val="single"/>
        </w:rPr>
        <w:t xml:space="preserve"> 2B</w:t>
      </w:r>
      <w:r>
        <w:rPr>
          <w:rFonts w:hint="eastAsia"/>
        </w:rPr>
        <w:t xml:space="preserve">　（いずれかに○を付してください）</w:t>
      </w:r>
    </w:p>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615F97" w:rsidRDefault="00615F97"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550DB8" w:rsidRDefault="00550DB8" w:rsidP="00615F97"/>
    <w:p w:rsidR="00615F97" w:rsidRDefault="00615F97" w:rsidP="00615F97"/>
    <w:p w:rsidR="00615F97" w:rsidRDefault="00615F97" w:rsidP="00615F97"/>
    <w:p w:rsidR="00B12789" w:rsidRPr="00B12789" w:rsidRDefault="00550DB8" w:rsidP="00615F97">
      <w:pPr>
        <w:rPr>
          <w:b/>
        </w:rPr>
      </w:pPr>
      <w:r>
        <w:rPr>
          <w:rFonts w:hint="eastAsia"/>
          <w:b/>
        </w:rPr>
        <w:lastRenderedPageBreak/>
        <w:t>（３</w:t>
      </w:r>
      <w:r w:rsidR="00B12789" w:rsidRPr="00B12789">
        <w:rPr>
          <w:rFonts w:hint="eastAsia"/>
          <w:b/>
        </w:rPr>
        <w:t>）学生活動や社会活動、各種コンテストなどで、あなたが成し遂げた顕著な実績につ</w:t>
      </w:r>
    </w:p>
    <w:p w:rsidR="00B12789" w:rsidRPr="00B12789" w:rsidRDefault="00B12789" w:rsidP="00B12789">
      <w:pPr>
        <w:ind w:firstLineChars="300" w:firstLine="632"/>
        <w:rPr>
          <w:b/>
        </w:rPr>
      </w:pPr>
      <w:r w:rsidRPr="00B12789">
        <w:rPr>
          <w:rFonts w:hint="eastAsia"/>
          <w:b/>
        </w:rPr>
        <w:t>いて、その内容を具体的に説明してください。また、そのためにどのような努力を</w:t>
      </w:r>
    </w:p>
    <w:p w:rsidR="00B12789" w:rsidRPr="00B12789" w:rsidRDefault="00B12789" w:rsidP="00B12789">
      <w:pPr>
        <w:ind w:firstLineChars="300" w:firstLine="632"/>
        <w:rPr>
          <w:b/>
        </w:rPr>
      </w:pPr>
      <w:r w:rsidRPr="00B12789">
        <w:rPr>
          <w:rFonts w:hint="eastAsia"/>
          <w:b/>
        </w:rPr>
        <w:t>行ってきたか、その経験からあなたが学んだことについて記述してください（</w:t>
      </w:r>
      <w:r w:rsidRPr="00B12789">
        <w:rPr>
          <w:rFonts w:hint="eastAsia"/>
          <w:b/>
        </w:rPr>
        <w:t>800</w:t>
      </w:r>
    </w:p>
    <w:p w:rsidR="00B12789" w:rsidRDefault="00B12789" w:rsidP="00B12789">
      <w:pPr>
        <w:ind w:firstLineChars="300" w:firstLine="632"/>
        <w:rPr>
          <w:b/>
        </w:rPr>
      </w:pPr>
      <w:r w:rsidRPr="00B12789">
        <w:rPr>
          <w:rFonts w:hint="eastAsia"/>
          <w:b/>
        </w:rPr>
        <w:t>字以内）。</w:t>
      </w:r>
    </w:p>
    <w:p w:rsidR="00A23FA9" w:rsidRDefault="00A23FA9" w:rsidP="00B12789">
      <w:pPr>
        <w:ind w:firstLineChars="300" w:firstLine="632"/>
        <w:rPr>
          <w:b/>
        </w:rPr>
      </w:pPr>
      <w:r>
        <w:rPr>
          <w:rFonts w:hint="eastAsia"/>
          <w:b/>
        </w:rPr>
        <w:t>※</w:t>
      </w:r>
      <w:r w:rsidRPr="004B0A06">
        <w:rPr>
          <w:rFonts w:hint="eastAsia"/>
          <w:b/>
        </w:rPr>
        <w:t>実績を証明する根拠書類がある場合は添付</w:t>
      </w:r>
      <w:r>
        <w:rPr>
          <w:rFonts w:hint="eastAsia"/>
          <w:b/>
        </w:rPr>
        <w:t>してください。</w:t>
      </w:r>
    </w:p>
    <w:p w:rsidR="00B12789" w:rsidRDefault="00B12789" w:rsidP="00B12789">
      <w:pPr>
        <w:rPr>
          <w:b/>
        </w:rPr>
      </w:pPr>
    </w:p>
    <w:p w:rsidR="00B12789" w:rsidRPr="00A23FA9" w:rsidRDefault="00B12789" w:rsidP="00B12789">
      <w:pPr>
        <w:rPr>
          <w:b/>
        </w:rPr>
      </w:pPr>
    </w:p>
    <w:p w:rsidR="00B12789" w:rsidRDefault="00B12789" w:rsidP="00B12789">
      <w:pPr>
        <w:rPr>
          <w:b/>
        </w:rPr>
      </w:pPr>
    </w:p>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B12789" w:rsidRDefault="00B12789" w:rsidP="00B12789"/>
    <w:p w:rsidR="00DE7ABA" w:rsidRDefault="00DE7ABA" w:rsidP="00B12789"/>
    <w:p w:rsidR="00DE7ABA" w:rsidRDefault="00DE7ABA" w:rsidP="00B12789"/>
    <w:p w:rsidR="00DE7ABA" w:rsidRPr="00DE7ABA" w:rsidRDefault="00DE7ABA" w:rsidP="00DE7ABA">
      <w:pPr>
        <w:rPr>
          <w:b/>
        </w:rPr>
      </w:pPr>
      <w:r w:rsidRPr="00DE7ABA">
        <w:rPr>
          <w:rFonts w:hint="eastAsia"/>
          <w:b/>
        </w:rPr>
        <w:t>（４）英語能力資格等保有の有無について、資格を有している方は以下にお持ちの資格名</w:t>
      </w:r>
    </w:p>
    <w:p w:rsidR="00DE7ABA" w:rsidRPr="00DE7ABA" w:rsidRDefault="00DE7ABA" w:rsidP="00DE7ABA">
      <w:pPr>
        <w:ind w:firstLineChars="300" w:firstLine="632"/>
        <w:rPr>
          <w:b/>
        </w:rPr>
      </w:pPr>
      <w:r w:rsidRPr="00DE7ABA">
        <w:rPr>
          <w:rFonts w:hint="eastAsia"/>
          <w:b/>
        </w:rPr>
        <w:t>を記載ください</w:t>
      </w:r>
      <w:r w:rsidR="00D7102E">
        <w:rPr>
          <w:rFonts w:hint="eastAsia"/>
          <w:b/>
        </w:rPr>
        <w:t>（必ず根拠資料を添付のこと</w:t>
      </w:r>
      <w:bookmarkStart w:id="0" w:name="_GoBack"/>
      <w:bookmarkEnd w:id="0"/>
      <w:r w:rsidR="00D7102E">
        <w:rPr>
          <w:rFonts w:hint="eastAsia"/>
          <w:b/>
        </w:rPr>
        <w:t>）</w:t>
      </w:r>
      <w:r w:rsidRPr="00DE7ABA">
        <w:rPr>
          <w:rFonts w:hint="eastAsia"/>
          <w:b/>
        </w:rPr>
        <w:t>。</w:t>
      </w:r>
    </w:p>
    <w:p w:rsidR="00DE7ABA" w:rsidRDefault="00DE7ABA" w:rsidP="00DE7ABA"/>
    <w:p w:rsidR="00DE7ABA" w:rsidRDefault="00DE7ABA" w:rsidP="00DE7ABA"/>
    <w:p w:rsidR="00DE7ABA" w:rsidRDefault="00DE7ABA" w:rsidP="00DE7ABA"/>
    <w:p w:rsidR="00DE7ABA" w:rsidRDefault="00DE7ABA" w:rsidP="00DE7ABA">
      <w:r>
        <w:rPr>
          <w:rFonts w:hint="eastAsia"/>
        </w:rPr>
        <w:t>※選考結果発表日の</w:t>
      </w:r>
      <w:r>
        <w:rPr>
          <w:rFonts w:hint="eastAsia"/>
        </w:rPr>
        <w:t>1</w:t>
      </w:r>
      <w:r>
        <w:rPr>
          <w:rFonts w:hint="eastAsia"/>
        </w:rPr>
        <w:t>週間後に、プログラム受講者のオリエンテーション合宿が予定され</w:t>
      </w:r>
    </w:p>
    <w:p w:rsidR="00DE7ABA" w:rsidRDefault="00DE7ABA" w:rsidP="00DE7ABA">
      <w:pPr>
        <w:ind w:firstLineChars="100" w:firstLine="210"/>
      </w:pPr>
      <w:r>
        <w:rPr>
          <w:rFonts w:hint="eastAsia"/>
        </w:rPr>
        <w:t>ています。応募者は、選抜に備えてこの合宿を予定に入れておいて下さい。</w:t>
      </w:r>
    </w:p>
    <w:p w:rsidR="00DE7ABA" w:rsidRDefault="00DE7ABA" w:rsidP="00DE7ABA">
      <w:pPr>
        <w:ind w:firstLineChars="100" w:firstLine="210"/>
      </w:pPr>
      <w:r>
        <w:rPr>
          <w:rFonts w:hint="eastAsia"/>
        </w:rPr>
        <w:t>日　程：</w:t>
      </w:r>
      <w:r>
        <w:rPr>
          <w:rFonts w:hint="eastAsia"/>
        </w:rPr>
        <w:t>10</w:t>
      </w:r>
      <w:r>
        <w:rPr>
          <w:rFonts w:hint="eastAsia"/>
        </w:rPr>
        <w:t>月</w:t>
      </w:r>
      <w:r>
        <w:rPr>
          <w:rFonts w:hint="eastAsia"/>
        </w:rPr>
        <w:t>13</w:t>
      </w:r>
      <w:r>
        <w:rPr>
          <w:rFonts w:hint="eastAsia"/>
        </w:rPr>
        <w:t>日（土）～</w:t>
      </w:r>
      <w:r>
        <w:rPr>
          <w:rFonts w:hint="eastAsia"/>
        </w:rPr>
        <w:t>14</w:t>
      </w:r>
      <w:r>
        <w:rPr>
          <w:rFonts w:hint="eastAsia"/>
        </w:rPr>
        <w:t xml:space="preserve">日（日）　</w:t>
      </w:r>
      <w:r>
        <w:rPr>
          <w:rFonts w:hint="eastAsia"/>
        </w:rPr>
        <w:t>1</w:t>
      </w:r>
      <w:r>
        <w:rPr>
          <w:rFonts w:hint="eastAsia"/>
        </w:rPr>
        <w:t>泊</w:t>
      </w:r>
      <w:r>
        <w:rPr>
          <w:rFonts w:hint="eastAsia"/>
        </w:rPr>
        <w:t>2</w:t>
      </w:r>
      <w:r>
        <w:rPr>
          <w:rFonts w:hint="eastAsia"/>
        </w:rPr>
        <w:t>日</w:t>
      </w:r>
    </w:p>
    <w:p w:rsidR="00B12789" w:rsidRPr="00B12789" w:rsidRDefault="00DE7ABA" w:rsidP="00DE7ABA">
      <w:pPr>
        <w:ind w:firstLineChars="100" w:firstLine="210"/>
      </w:pPr>
      <w:r>
        <w:rPr>
          <w:rFonts w:hint="eastAsia"/>
        </w:rPr>
        <w:t>研修地：蒲郡市（予定）</w:t>
      </w:r>
    </w:p>
    <w:sectPr w:rsidR="00B12789" w:rsidRPr="00B12789">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40E" w:rsidRDefault="008D240E" w:rsidP="00615F97">
      <w:r>
        <w:separator/>
      </w:r>
    </w:p>
  </w:endnote>
  <w:endnote w:type="continuationSeparator" w:id="0">
    <w:p w:rsidR="008D240E" w:rsidRDefault="008D240E" w:rsidP="00615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40E" w:rsidRDefault="008D240E" w:rsidP="00615F97">
      <w:r>
        <w:separator/>
      </w:r>
    </w:p>
  </w:footnote>
  <w:footnote w:type="continuationSeparator" w:id="0">
    <w:p w:rsidR="008D240E" w:rsidRDefault="008D240E" w:rsidP="00615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97" w:rsidRDefault="00B12789">
    <w:pPr>
      <w:pStyle w:val="a4"/>
    </w:pPr>
    <w:r>
      <w:rPr>
        <w:rFonts w:hint="eastAsia"/>
      </w:rPr>
      <w:t>【特別</w:t>
    </w:r>
    <w:r w:rsidR="00615F97">
      <w:rPr>
        <w:rFonts w:hint="eastAsia"/>
      </w:rPr>
      <w:t>枠</w:t>
    </w:r>
    <w:r w:rsidR="00550DB8">
      <w:rPr>
        <w:rFonts w:hint="eastAsia"/>
      </w:rPr>
      <w:t>エントリーシート</w:t>
    </w:r>
    <w:r w:rsidR="00615F97">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97"/>
    <w:rsid w:val="00000277"/>
    <w:rsid w:val="000003AF"/>
    <w:rsid w:val="0000078E"/>
    <w:rsid w:val="0000181C"/>
    <w:rsid w:val="00002E29"/>
    <w:rsid w:val="00002F85"/>
    <w:rsid w:val="000035C4"/>
    <w:rsid w:val="000036AE"/>
    <w:rsid w:val="00003DC6"/>
    <w:rsid w:val="00006245"/>
    <w:rsid w:val="0000687F"/>
    <w:rsid w:val="00007FA9"/>
    <w:rsid w:val="00012ACE"/>
    <w:rsid w:val="000138E1"/>
    <w:rsid w:val="00013FCA"/>
    <w:rsid w:val="00014D0A"/>
    <w:rsid w:val="00014F9F"/>
    <w:rsid w:val="000151B6"/>
    <w:rsid w:val="00016CCB"/>
    <w:rsid w:val="00017323"/>
    <w:rsid w:val="000174A9"/>
    <w:rsid w:val="00017F63"/>
    <w:rsid w:val="00020986"/>
    <w:rsid w:val="000214AE"/>
    <w:rsid w:val="00022A35"/>
    <w:rsid w:val="00022AC9"/>
    <w:rsid w:val="00023C98"/>
    <w:rsid w:val="000249F9"/>
    <w:rsid w:val="000250C1"/>
    <w:rsid w:val="0002770E"/>
    <w:rsid w:val="00030910"/>
    <w:rsid w:val="00030FD5"/>
    <w:rsid w:val="000334A4"/>
    <w:rsid w:val="00033898"/>
    <w:rsid w:val="000352F4"/>
    <w:rsid w:val="0003559C"/>
    <w:rsid w:val="000358EE"/>
    <w:rsid w:val="00036472"/>
    <w:rsid w:val="000408CF"/>
    <w:rsid w:val="000412F8"/>
    <w:rsid w:val="000427FF"/>
    <w:rsid w:val="00042919"/>
    <w:rsid w:val="000434B4"/>
    <w:rsid w:val="0004414B"/>
    <w:rsid w:val="000442D2"/>
    <w:rsid w:val="00044A61"/>
    <w:rsid w:val="000451B5"/>
    <w:rsid w:val="00045D43"/>
    <w:rsid w:val="00046A33"/>
    <w:rsid w:val="00047E39"/>
    <w:rsid w:val="00047EB8"/>
    <w:rsid w:val="00047F4C"/>
    <w:rsid w:val="00047FF0"/>
    <w:rsid w:val="00051DEC"/>
    <w:rsid w:val="0005277E"/>
    <w:rsid w:val="00055EAF"/>
    <w:rsid w:val="00057F3C"/>
    <w:rsid w:val="000602A9"/>
    <w:rsid w:val="0006290B"/>
    <w:rsid w:val="00062B0D"/>
    <w:rsid w:val="00062F22"/>
    <w:rsid w:val="00063B74"/>
    <w:rsid w:val="00063E8E"/>
    <w:rsid w:val="00064DE3"/>
    <w:rsid w:val="000656C3"/>
    <w:rsid w:val="00066A44"/>
    <w:rsid w:val="00066EF0"/>
    <w:rsid w:val="00067416"/>
    <w:rsid w:val="00070114"/>
    <w:rsid w:val="00071258"/>
    <w:rsid w:val="000734C0"/>
    <w:rsid w:val="00073731"/>
    <w:rsid w:val="00073951"/>
    <w:rsid w:val="00074126"/>
    <w:rsid w:val="00074710"/>
    <w:rsid w:val="00074C09"/>
    <w:rsid w:val="0007574B"/>
    <w:rsid w:val="00075942"/>
    <w:rsid w:val="00075E26"/>
    <w:rsid w:val="00076CAB"/>
    <w:rsid w:val="00077346"/>
    <w:rsid w:val="00077787"/>
    <w:rsid w:val="00080054"/>
    <w:rsid w:val="000801B5"/>
    <w:rsid w:val="000824D3"/>
    <w:rsid w:val="000829B9"/>
    <w:rsid w:val="00082E04"/>
    <w:rsid w:val="000839E0"/>
    <w:rsid w:val="00083D67"/>
    <w:rsid w:val="00085491"/>
    <w:rsid w:val="00085833"/>
    <w:rsid w:val="00085AAE"/>
    <w:rsid w:val="00085E15"/>
    <w:rsid w:val="00090578"/>
    <w:rsid w:val="00090C72"/>
    <w:rsid w:val="00090CA0"/>
    <w:rsid w:val="00091238"/>
    <w:rsid w:val="00091C8D"/>
    <w:rsid w:val="000939EF"/>
    <w:rsid w:val="00094916"/>
    <w:rsid w:val="0009745C"/>
    <w:rsid w:val="000974DD"/>
    <w:rsid w:val="000A0C4E"/>
    <w:rsid w:val="000A1768"/>
    <w:rsid w:val="000A1F56"/>
    <w:rsid w:val="000A21F7"/>
    <w:rsid w:val="000A306D"/>
    <w:rsid w:val="000A56FE"/>
    <w:rsid w:val="000A5988"/>
    <w:rsid w:val="000A5C93"/>
    <w:rsid w:val="000A6458"/>
    <w:rsid w:val="000A71B2"/>
    <w:rsid w:val="000A772D"/>
    <w:rsid w:val="000A79D2"/>
    <w:rsid w:val="000A7AF8"/>
    <w:rsid w:val="000B02CC"/>
    <w:rsid w:val="000B2406"/>
    <w:rsid w:val="000B332C"/>
    <w:rsid w:val="000B48A3"/>
    <w:rsid w:val="000B4ECD"/>
    <w:rsid w:val="000B55AB"/>
    <w:rsid w:val="000B6216"/>
    <w:rsid w:val="000C0A92"/>
    <w:rsid w:val="000C21F1"/>
    <w:rsid w:val="000C24E4"/>
    <w:rsid w:val="000C302B"/>
    <w:rsid w:val="000C4B8E"/>
    <w:rsid w:val="000C669C"/>
    <w:rsid w:val="000C6827"/>
    <w:rsid w:val="000C7B85"/>
    <w:rsid w:val="000C7DBA"/>
    <w:rsid w:val="000D0192"/>
    <w:rsid w:val="000D06D1"/>
    <w:rsid w:val="000D0947"/>
    <w:rsid w:val="000D100A"/>
    <w:rsid w:val="000D1194"/>
    <w:rsid w:val="000D1D6E"/>
    <w:rsid w:val="000D56BB"/>
    <w:rsid w:val="000D711E"/>
    <w:rsid w:val="000E24B5"/>
    <w:rsid w:val="000E36FB"/>
    <w:rsid w:val="000E5E67"/>
    <w:rsid w:val="000E7728"/>
    <w:rsid w:val="000F06D0"/>
    <w:rsid w:val="000F1B43"/>
    <w:rsid w:val="000F2A61"/>
    <w:rsid w:val="000F307E"/>
    <w:rsid w:val="000F43D8"/>
    <w:rsid w:val="000F45A6"/>
    <w:rsid w:val="000F4E30"/>
    <w:rsid w:val="000F6787"/>
    <w:rsid w:val="000F68E2"/>
    <w:rsid w:val="000F6971"/>
    <w:rsid w:val="000F69AB"/>
    <w:rsid w:val="000F73CA"/>
    <w:rsid w:val="000F7884"/>
    <w:rsid w:val="000F7E86"/>
    <w:rsid w:val="00100C73"/>
    <w:rsid w:val="00101147"/>
    <w:rsid w:val="00101C58"/>
    <w:rsid w:val="00101EDA"/>
    <w:rsid w:val="00105F2F"/>
    <w:rsid w:val="00106398"/>
    <w:rsid w:val="00106C6C"/>
    <w:rsid w:val="00106F47"/>
    <w:rsid w:val="0011062B"/>
    <w:rsid w:val="00110CED"/>
    <w:rsid w:val="0011397F"/>
    <w:rsid w:val="00116837"/>
    <w:rsid w:val="0011716C"/>
    <w:rsid w:val="0012231E"/>
    <w:rsid w:val="00122530"/>
    <w:rsid w:val="001227FE"/>
    <w:rsid w:val="00123BCA"/>
    <w:rsid w:val="00123FE2"/>
    <w:rsid w:val="00124CC0"/>
    <w:rsid w:val="0012638F"/>
    <w:rsid w:val="00126746"/>
    <w:rsid w:val="00126808"/>
    <w:rsid w:val="00126BF2"/>
    <w:rsid w:val="00130C5E"/>
    <w:rsid w:val="00131DFB"/>
    <w:rsid w:val="00132F86"/>
    <w:rsid w:val="00133246"/>
    <w:rsid w:val="001355EA"/>
    <w:rsid w:val="001356DC"/>
    <w:rsid w:val="00136C65"/>
    <w:rsid w:val="00137223"/>
    <w:rsid w:val="001377A4"/>
    <w:rsid w:val="00137FD2"/>
    <w:rsid w:val="00140333"/>
    <w:rsid w:val="00140C20"/>
    <w:rsid w:val="00141F28"/>
    <w:rsid w:val="00142D2D"/>
    <w:rsid w:val="00143AA2"/>
    <w:rsid w:val="00145867"/>
    <w:rsid w:val="0015021D"/>
    <w:rsid w:val="00150411"/>
    <w:rsid w:val="0015085B"/>
    <w:rsid w:val="001537C5"/>
    <w:rsid w:val="00153811"/>
    <w:rsid w:val="00153D57"/>
    <w:rsid w:val="00154458"/>
    <w:rsid w:val="001555AD"/>
    <w:rsid w:val="0015693D"/>
    <w:rsid w:val="00157FAF"/>
    <w:rsid w:val="00161B11"/>
    <w:rsid w:val="0016498D"/>
    <w:rsid w:val="001651B4"/>
    <w:rsid w:val="00167334"/>
    <w:rsid w:val="0016760B"/>
    <w:rsid w:val="001729DF"/>
    <w:rsid w:val="00172B8B"/>
    <w:rsid w:val="0017348C"/>
    <w:rsid w:val="00174BC5"/>
    <w:rsid w:val="00174F36"/>
    <w:rsid w:val="00177C01"/>
    <w:rsid w:val="001805DA"/>
    <w:rsid w:val="00180A66"/>
    <w:rsid w:val="001810B0"/>
    <w:rsid w:val="001810D7"/>
    <w:rsid w:val="00181962"/>
    <w:rsid w:val="00182985"/>
    <w:rsid w:val="00183A48"/>
    <w:rsid w:val="00183F8D"/>
    <w:rsid w:val="001840F1"/>
    <w:rsid w:val="00184FA7"/>
    <w:rsid w:val="00191BB4"/>
    <w:rsid w:val="00191F89"/>
    <w:rsid w:val="0019303F"/>
    <w:rsid w:val="0019351D"/>
    <w:rsid w:val="0019429C"/>
    <w:rsid w:val="00194862"/>
    <w:rsid w:val="001949A4"/>
    <w:rsid w:val="00194A10"/>
    <w:rsid w:val="00194F06"/>
    <w:rsid w:val="001972C0"/>
    <w:rsid w:val="001A2902"/>
    <w:rsid w:val="001A4BB4"/>
    <w:rsid w:val="001A7D8B"/>
    <w:rsid w:val="001A7E50"/>
    <w:rsid w:val="001B0659"/>
    <w:rsid w:val="001B16F3"/>
    <w:rsid w:val="001B188C"/>
    <w:rsid w:val="001B1FF9"/>
    <w:rsid w:val="001B20C8"/>
    <w:rsid w:val="001B4DFF"/>
    <w:rsid w:val="001B61E2"/>
    <w:rsid w:val="001C0311"/>
    <w:rsid w:val="001C27E3"/>
    <w:rsid w:val="001C2972"/>
    <w:rsid w:val="001C2FCE"/>
    <w:rsid w:val="001C2FD6"/>
    <w:rsid w:val="001C5045"/>
    <w:rsid w:val="001C565D"/>
    <w:rsid w:val="001C659A"/>
    <w:rsid w:val="001D004C"/>
    <w:rsid w:val="001D1149"/>
    <w:rsid w:val="001D1190"/>
    <w:rsid w:val="001D12C0"/>
    <w:rsid w:val="001D174A"/>
    <w:rsid w:val="001D1EB4"/>
    <w:rsid w:val="001D42C0"/>
    <w:rsid w:val="001D5936"/>
    <w:rsid w:val="001D687D"/>
    <w:rsid w:val="001D70E9"/>
    <w:rsid w:val="001D745E"/>
    <w:rsid w:val="001D7B73"/>
    <w:rsid w:val="001E02E8"/>
    <w:rsid w:val="001E1163"/>
    <w:rsid w:val="001E21A7"/>
    <w:rsid w:val="001E3CFC"/>
    <w:rsid w:val="001E3DD1"/>
    <w:rsid w:val="001E48E9"/>
    <w:rsid w:val="001E4A91"/>
    <w:rsid w:val="001E53CC"/>
    <w:rsid w:val="001E721A"/>
    <w:rsid w:val="001E74F2"/>
    <w:rsid w:val="001E7797"/>
    <w:rsid w:val="001F04FA"/>
    <w:rsid w:val="001F0C1A"/>
    <w:rsid w:val="001F20CC"/>
    <w:rsid w:val="001F5D02"/>
    <w:rsid w:val="001F632D"/>
    <w:rsid w:val="001F6C4D"/>
    <w:rsid w:val="002000E2"/>
    <w:rsid w:val="002001BB"/>
    <w:rsid w:val="00200723"/>
    <w:rsid w:val="00200E95"/>
    <w:rsid w:val="0020124D"/>
    <w:rsid w:val="00201EF0"/>
    <w:rsid w:val="002034A7"/>
    <w:rsid w:val="00204FCF"/>
    <w:rsid w:val="002051E2"/>
    <w:rsid w:val="002065E5"/>
    <w:rsid w:val="00206E01"/>
    <w:rsid w:val="002071CA"/>
    <w:rsid w:val="0020793F"/>
    <w:rsid w:val="0021152A"/>
    <w:rsid w:val="0021231A"/>
    <w:rsid w:val="00213103"/>
    <w:rsid w:val="00213CD3"/>
    <w:rsid w:val="00214659"/>
    <w:rsid w:val="002147B1"/>
    <w:rsid w:val="00214C99"/>
    <w:rsid w:val="00215DDB"/>
    <w:rsid w:val="002160B8"/>
    <w:rsid w:val="00216D64"/>
    <w:rsid w:val="0021786F"/>
    <w:rsid w:val="00217C3E"/>
    <w:rsid w:val="0022049A"/>
    <w:rsid w:val="002204C3"/>
    <w:rsid w:val="002214A4"/>
    <w:rsid w:val="00224803"/>
    <w:rsid w:val="0022582E"/>
    <w:rsid w:val="00225924"/>
    <w:rsid w:val="002261A3"/>
    <w:rsid w:val="00226CB1"/>
    <w:rsid w:val="0023124E"/>
    <w:rsid w:val="00231358"/>
    <w:rsid w:val="00232725"/>
    <w:rsid w:val="00232CEF"/>
    <w:rsid w:val="00234F86"/>
    <w:rsid w:val="002375CE"/>
    <w:rsid w:val="00240062"/>
    <w:rsid w:val="00240370"/>
    <w:rsid w:val="00240399"/>
    <w:rsid w:val="00240D4A"/>
    <w:rsid w:val="00241350"/>
    <w:rsid w:val="00241C12"/>
    <w:rsid w:val="002420B6"/>
    <w:rsid w:val="00242DAB"/>
    <w:rsid w:val="00242F15"/>
    <w:rsid w:val="0024418B"/>
    <w:rsid w:val="00244585"/>
    <w:rsid w:val="0024566B"/>
    <w:rsid w:val="0024599B"/>
    <w:rsid w:val="00245A6B"/>
    <w:rsid w:val="00246402"/>
    <w:rsid w:val="0025083C"/>
    <w:rsid w:val="002536DF"/>
    <w:rsid w:val="00253EF4"/>
    <w:rsid w:val="00254D6F"/>
    <w:rsid w:val="00255474"/>
    <w:rsid w:val="002560D2"/>
    <w:rsid w:val="00256671"/>
    <w:rsid w:val="0025684D"/>
    <w:rsid w:val="0025691B"/>
    <w:rsid w:val="002571ED"/>
    <w:rsid w:val="0025723F"/>
    <w:rsid w:val="002605A9"/>
    <w:rsid w:val="0026242B"/>
    <w:rsid w:val="0026268F"/>
    <w:rsid w:val="00262C81"/>
    <w:rsid w:val="00262F82"/>
    <w:rsid w:val="00263C46"/>
    <w:rsid w:val="00264DA2"/>
    <w:rsid w:val="00265963"/>
    <w:rsid w:val="00265BD9"/>
    <w:rsid w:val="0026642C"/>
    <w:rsid w:val="00266809"/>
    <w:rsid w:val="002672B5"/>
    <w:rsid w:val="00267614"/>
    <w:rsid w:val="00273E64"/>
    <w:rsid w:val="002758AB"/>
    <w:rsid w:val="002801F8"/>
    <w:rsid w:val="002802B6"/>
    <w:rsid w:val="002811B5"/>
    <w:rsid w:val="00281214"/>
    <w:rsid w:val="00283629"/>
    <w:rsid w:val="002840BB"/>
    <w:rsid w:val="00284A19"/>
    <w:rsid w:val="0028526B"/>
    <w:rsid w:val="00285558"/>
    <w:rsid w:val="00285BA2"/>
    <w:rsid w:val="00286677"/>
    <w:rsid w:val="00286F8A"/>
    <w:rsid w:val="002873B4"/>
    <w:rsid w:val="00287B36"/>
    <w:rsid w:val="00287CC3"/>
    <w:rsid w:val="00290398"/>
    <w:rsid w:val="002914C4"/>
    <w:rsid w:val="00291E3B"/>
    <w:rsid w:val="002921F5"/>
    <w:rsid w:val="00292D05"/>
    <w:rsid w:val="00294012"/>
    <w:rsid w:val="00295430"/>
    <w:rsid w:val="00297172"/>
    <w:rsid w:val="002A00ED"/>
    <w:rsid w:val="002A0DDA"/>
    <w:rsid w:val="002A13F2"/>
    <w:rsid w:val="002A196A"/>
    <w:rsid w:val="002A245F"/>
    <w:rsid w:val="002A3C53"/>
    <w:rsid w:val="002A4172"/>
    <w:rsid w:val="002A4845"/>
    <w:rsid w:val="002A560E"/>
    <w:rsid w:val="002A6043"/>
    <w:rsid w:val="002A7376"/>
    <w:rsid w:val="002A78D5"/>
    <w:rsid w:val="002A7B56"/>
    <w:rsid w:val="002B01CA"/>
    <w:rsid w:val="002B0889"/>
    <w:rsid w:val="002B0916"/>
    <w:rsid w:val="002B1052"/>
    <w:rsid w:val="002B120D"/>
    <w:rsid w:val="002B29A8"/>
    <w:rsid w:val="002B31C6"/>
    <w:rsid w:val="002B368D"/>
    <w:rsid w:val="002B4DAF"/>
    <w:rsid w:val="002B4FFD"/>
    <w:rsid w:val="002B5FCB"/>
    <w:rsid w:val="002C1A8B"/>
    <w:rsid w:val="002C29EC"/>
    <w:rsid w:val="002C30A3"/>
    <w:rsid w:val="002C46C8"/>
    <w:rsid w:val="002C4DBE"/>
    <w:rsid w:val="002C51BA"/>
    <w:rsid w:val="002C551D"/>
    <w:rsid w:val="002C6258"/>
    <w:rsid w:val="002C6F5D"/>
    <w:rsid w:val="002C74FB"/>
    <w:rsid w:val="002C75B6"/>
    <w:rsid w:val="002D03CC"/>
    <w:rsid w:val="002D0963"/>
    <w:rsid w:val="002D1625"/>
    <w:rsid w:val="002D1A07"/>
    <w:rsid w:val="002D1B65"/>
    <w:rsid w:val="002D401A"/>
    <w:rsid w:val="002D5601"/>
    <w:rsid w:val="002D678E"/>
    <w:rsid w:val="002D6B5D"/>
    <w:rsid w:val="002D6DE8"/>
    <w:rsid w:val="002D7348"/>
    <w:rsid w:val="002D78DB"/>
    <w:rsid w:val="002D7FB6"/>
    <w:rsid w:val="002E0100"/>
    <w:rsid w:val="002E02AE"/>
    <w:rsid w:val="002E1C8F"/>
    <w:rsid w:val="002E25D5"/>
    <w:rsid w:val="002E3202"/>
    <w:rsid w:val="002E3F7C"/>
    <w:rsid w:val="002E4BD2"/>
    <w:rsid w:val="002E509C"/>
    <w:rsid w:val="002E533F"/>
    <w:rsid w:val="002E63A0"/>
    <w:rsid w:val="002E6EF0"/>
    <w:rsid w:val="002E710D"/>
    <w:rsid w:val="002F0A14"/>
    <w:rsid w:val="002F0DDE"/>
    <w:rsid w:val="002F11F7"/>
    <w:rsid w:val="002F241A"/>
    <w:rsid w:val="002F2923"/>
    <w:rsid w:val="002F2E6C"/>
    <w:rsid w:val="002F4BCB"/>
    <w:rsid w:val="002F620F"/>
    <w:rsid w:val="002F7553"/>
    <w:rsid w:val="0030070F"/>
    <w:rsid w:val="003009AB"/>
    <w:rsid w:val="003010AB"/>
    <w:rsid w:val="00303291"/>
    <w:rsid w:val="003033B5"/>
    <w:rsid w:val="00303CF6"/>
    <w:rsid w:val="00303FC8"/>
    <w:rsid w:val="0030496F"/>
    <w:rsid w:val="00304F2D"/>
    <w:rsid w:val="00305C2D"/>
    <w:rsid w:val="00305F58"/>
    <w:rsid w:val="00306397"/>
    <w:rsid w:val="00310E6F"/>
    <w:rsid w:val="00313E4F"/>
    <w:rsid w:val="00314238"/>
    <w:rsid w:val="00315120"/>
    <w:rsid w:val="0031639B"/>
    <w:rsid w:val="00317C0D"/>
    <w:rsid w:val="00317F8C"/>
    <w:rsid w:val="00320398"/>
    <w:rsid w:val="00320762"/>
    <w:rsid w:val="00320A80"/>
    <w:rsid w:val="00321EE8"/>
    <w:rsid w:val="003239F5"/>
    <w:rsid w:val="00323DD0"/>
    <w:rsid w:val="003246AC"/>
    <w:rsid w:val="00326744"/>
    <w:rsid w:val="003273D3"/>
    <w:rsid w:val="00327490"/>
    <w:rsid w:val="0033107B"/>
    <w:rsid w:val="003322FB"/>
    <w:rsid w:val="00332FE1"/>
    <w:rsid w:val="003332C9"/>
    <w:rsid w:val="003333AD"/>
    <w:rsid w:val="0033409F"/>
    <w:rsid w:val="00334DEC"/>
    <w:rsid w:val="0033658E"/>
    <w:rsid w:val="00342901"/>
    <w:rsid w:val="00343262"/>
    <w:rsid w:val="0034468B"/>
    <w:rsid w:val="003500B1"/>
    <w:rsid w:val="00351D4B"/>
    <w:rsid w:val="003520CD"/>
    <w:rsid w:val="003521C4"/>
    <w:rsid w:val="00352457"/>
    <w:rsid w:val="00352C2C"/>
    <w:rsid w:val="00352DA2"/>
    <w:rsid w:val="00352F91"/>
    <w:rsid w:val="00353306"/>
    <w:rsid w:val="0035487E"/>
    <w:rsid w:val="00356601"/>
    <w:rsid w:val="00356B21"/>
    <w:rsid w:val="00357F56"/>
    <w:rsid w:val="003607D2"/>
    <w:rsid w:val="003618B5"/>
    <w:rsid w:val="00363CAC"/>
    <w:rsid w:val="0036549A"/>
    <w:rsid w:val="0036697D"/>
    <w:rsid w:val="00366C44"/>
    <w:rsid w:val="00367F7F"/>
    <w:rsid w:val="0037048B"/>
    <w:rsid w:val="00370E18"/>
    <w:rsid w:val="00370FC2"/>
    <w:rsid w:val="00371192"/>
    <w:rsid w:val="003715F2"/>
    <w:rsid w:val="00371A23"/>
    <w:rsid w:val="00373A81"/>
    <w:rsid w:val="00373CD2"/>
    <w:rsid w:val="003770C0"/>
    <w:rsid w:val="003820BD"/>
    <w:rsid w:val="0038301B"/>
    <w:rsid w:val="00383828"/>
    <w:rsid w:val="003839FD"/>
    <w:rsid w:val="00384032"/>
    <w:rsid w:val="00384109"/>
    <w:rsid w:val="0038481C"/>
    <w:rsid w:val="00385E99"/>
    <w:rsid w:val="00386ACF"/>
    <w:rsid w:val="00387F3E"/>
    <w:rsid w:val="00391AC5"/>
    <w:rsid w:val="0039233F"/>
    <w:rsid w:val="0039309B"/>
    <w:rsid w:val="00393169"/>
    <w:rsid w:val="0039356E"/>
    <w:rsid w:val="00393641"/>
    <w:rsid w:val="0039420D"/>
    <w:rsid w:val="003952BC"/>
    <w:rsid w:val="003963B6"/>
    <w:rsid w:val="00397C8F"/>
    <w:rsid w:val="00397D3E"/>
    <w:rsid w:val="003A1319"/>
    <w:rsid w:val="003A1C14"/>
    <w:rsid w:val="003A3030"/>
    <w:rsid w:val="003A39D9"/>
    <w:rsid w:val="003A44FB"/>
    <w:rsid w:val="003A5BA5"/>
    <w:rsid w:val="003A7D01"/>
    <w:rsid w:val="003B10E0"/>
    <w:rsid w:val="003B1287"/>
    <w:rsid w:val="003B1A0C"/>
    <w:rsid w:val="003B2A22"/>
    <w:rsid w:val="003B3540"/>
    <w:rsid w:val="003B3560"/>
    <w:rsid w:val="003B46AE"/>
    <w:rsid w:val="003B4B33"/>
    <w:rsid w:val="003B582B"/>
    <w:rsid w:val="003B5EE5"/>
    <w:rsid w:val="003B760C"/>
    <w:rsid w:val="003C1120"/>
    <w:rsid w:val="003C26CF"/>
    <w:rsid w:val="003C2BD2"/>
    <w:rsid w:val="003C36C7"/>
    <w:rsid w:val="003C40B1"/>
    <w:rsid w:val="003C7862"/>
    <w:rsid w:val="003D030D"/>
    <w:rsid w:val="003D18E5"/>
    <w:rsid w:val="003D2BB8"/>
    <w:rsid w:val="003D6AD4"/>
    <w:rsid w:val="003E05FF"/>
    <w:rsid w:val="003E35FD"/>
    <w:rsid w:val="003E463E"/>
    <w:rsid w:val="003E49BA"/>
    <w:rsid w:val="003E65CA"/>
    <w:rsid w:val="003E6A12"/>
    <w:rsid w:val="003E6C76"/>
    <w:rsid w:val="003E6DC2"/>
    <w:rsid w:val="003E72BE"/>
    <w:rsid w:val="003F008A"/>
    <w:rsid w:val="003F0A2C"/>
    <w:rsid w:val="003F2537"/>
    <w:rsid w:val="003F3F7F"/>
    <w:rsid w:val="003F5831"/>
    <w:rsid w:val="003F5960"/>
    <w:rsid w:val="003F655B"/>
    <w:rsid w:val="003F698A"/>
    <w:rsid w:val="003F7160"/>
    <w:rsid w:val="003F7477"/>
    <w:rsid w:val="003F7C69"/>
    <w:rsid w:val="003F7EDB"/>
    <w:rsid w:val="00400418"/>
    <w:rsid w:val="00400690"/>
    <w:rsid w:val="00401508"/>
    <w:rsid w:val="00403AF7"/>
    <w:rsid w:val="00404073"/>
    <w:rsid w:val="00404D53"/>
    <w:rsid w:val="00407A43"/>
    <w:rsid w:val="00410C9C"/>
    <w:rsid w:val="00410F25"/>
    <w:rsid w:val="00412A57"/>
    <w:rsid w:val="0041555B"/>
    <w:rsid w:val="00415585"/>
    <w:rsid w:val="00415D2E"/>
    <w:rsid w:val="0041681C"/>
    <w:rsid w:val="00416C32"/>
    <w:rsid w:val="0041710C"/>
    <w:rsid w:val="00420202"/>
    <w:rsid w:val="004210AB"/>
    <w:rsid w:val="00421B56"/>
    <w:rsid w:val="00423CA3"/>
    <w:rsid w:val="00423D04"/>
    <w:rsid w:val="00423DA5"/>
    <w:rsid w:val="0042420F"/>
    <w:rsid w:val="00424660"/>
    <w:rsid w:val="00425164"/>
    <w:rsid w:val="0042563C"/>
    <w:rsid w:val="004258DD"/>
    <w:rsid w:val="00426913"/>
    <w:rsid w:val="00426C50"/>
    <w:rsid w:val="00430D0B"/>
    <w:rsid w:val="004327A8"/>
    <w:rsid w:val="00432BEA"/>
    <w:rsid w:val="00433549"/>
    <w:rsid w:val="00434B02"/>
    <w:rsid w:val="00440562"/>
    <w:rsid w:val="00441A7C"/>
    <w:rsid w:val="00441E0D"/>
    <w:rsid w:val="00441ED2"/>
    <w:rsid w:val="004432B0"/>
    <w:rsid w:val="004438A8"/>
    <w:rsid w:val="00444E45"/>
    <w:rsid w:val="00446493"/>
    <w:rsid w:val="00447DCA"/>
    <w:rsid w:val="00450653"/>
    <w:rsid w:val="0045170D"/>
    <w:rsid w:val="00452EAD"/>
    <w:rsid w:val="004543F6"/>
    <w:rsid w:val="004547B3"/>
    <w:rsid w:val="0045515B"/>
    <w:rsid w:val="00456462"/>
    <w:rsid w:val="004636DC"/>
    <w:rsid w:val="00463C4E"/>
    <w:rsid w:val="004643F4"/>
    <w:rsid w:val="00465C5A"/>
    <w:rsid w:val="0046685E"/>
    <w:rsid w:val="00466AF7"/>
    <w:rsid w:val="00466C89"/>
    <w:rsid w:val="00467094"/>
    <w:rsid w:val="00467642"/>
    <w:rsid w:val="0047083D"/>
    <w:rsid w:val="00470E88"/>
    <w:rsid w:val="0047182A"/>
    <w:rsid w:val="00472418"/>
    <w:rsid w:val="00474235"/>
    <w:rsid w:val="0047449E"/>
    <w:rsid w:val="00475955"/>
    <w:rsid w:val="00475E45"/>
    <w:rsid w:val="00480339"/>
    <w:rsid w:val="00481C10"/>
    <w:rsid w:val="00482ED0"/>
    <w:rsid w:val="00483B95"/>
    <w:rsid w:val="00483DA6"/>
    <w:rsid w:val="004852D7"/>
    <w:rsid w:val="00485ADF"/>
    <w:rsid w:val="0049131D"/>
    <w:rsid w:val="00492396"/>
    <w:rsid w:val="00492762"/>
    <w:rsid w:val="00492A8B"/>
    <w:rsid w:val="00493C5F"/>
    <w:rsid w:val="00494915"/>
    <w:rsid w:val="00495ADE"/>
    <w:rsid w:val="004A01F0"/>
    <w:rsid w:val="004A1465"/>
    <w:rsid w:val="004A23F7"/>
    <w:rsid w:val="004A2709"/>
    <w:rsid w:val="004A2869"/>
    <w:rsid w:val="004A2ED1"/>
    <w:rsid w:val="004A392C"/>
    <w:rsid w:val="004A592A"/>
    <w:rsid w:val="004A5B89"/>
    <w:rsid w:val="004A72FA"/>
    <w:rsid w:val="004A7AD0"/>
    <w:rsid w:val="004A7AF1"/>
    <w:rsid w:val="004A7D7D"/>
    <w:rsid w:val="004B0A06"/>
    <w:rsid w:val="004B121F"/>
    <w:rsid w:val="004B2198"/>
    <w:rsid w:val="004B4D9E"/>
    <w:rsid w:val="004B50A4"/>
    <w:rsid w:val="004B6743"/>
    <w:rsid w:val="004B75E6"/>
    <w:rsid w:val="004B7DE3"/>
    <w:rsid w:val="004C0098"/>
    <w:rsid w:val="004C0C43"/>
    <w:rsid w:val="004C3C51"/>
    <w:rsid w:val="004C544E"/>
    <w:rsid w:val="004C54D8"/>
    <w:rsid w:val="004C5644"/>
    <w:rsid w:val="004C79ED"/>
    <w:rsid w:val="004C79F0"/>
    <w:rsid w:val="004D0BAC"/>
    <w:rsid w:val="004D148D"/>
    <w:rsid w:val="004D1794"/>
    <w:rsid w:val="004D34BA"/>
    <w:rsid w:val="004D3DF1"/>
    <w:rsid w:val="004D46CD"/>
    <w:rsid w:val="004D5D80"/>
    <w:rsid w:val="004D777F"/>
    <w:rsid w:val="004E14C0"/>
    <w:rsid w:val="004E2733"/>
    <w:rsid w:val="004E28F7"/>
    <w:rsid w:val="004E4E56"/>
    <w:rsid w:val="004E5480"/>
    <w:rsid w:val="004E708D"/>
    <w:rsid w:val="004E74EC"/>
    <w:rsid w:val="004E7B5F"/>
    <w:rsid w:val="004F2045"/>
    <w:rsid w:val="004F3347"/>
    <w:rsid w:val="00500E69"/>
    <w:rsid w:val="005023F8"/>
    <w:rsid w:val="00502E64"/>
    <w:rsid w:val="00503676"/>
    <w:rsid w:val="005048AF"/>
    <w:rsid w:val="00505C5D"/>
    <w:rsid w:val="00506905"/>
    <w:rsid w:val="00506A44"/>
    <w:rsid w:val="00506CA3"/>
    <w:rsid w:val="00506CC2"/>
    <w:rsid w:val="00510076"/>
    <w:rsid w:val="00510C6A"/>
    <w:rsid w:val="00511421"/>
    <w:rsid w:val="00511E79"/>
    <w:rsid w:val="0051321C"/>
    <w:rsid w:val="005144A2"/>
    <w:rsid w:val="0051517D"/>
    <w:rsid w:val="00516F54"/>
    <w:rsid w:val="0051769A"/>
    <w:rsid w:val="005213B9"/>
    <w:rsid w:val="00522ECE"/>
    <w:rsid w:val="00523C1A"/>
    <w:rsid w:val="0052428B"/>
    <w:rsid w:val="00524BF0"/>
    <w:rsid w:val="00525EE5"/>
    <w:rsid w:val="00525FFF"/>
    <w:rsid w:val="0052668B"/>
    <w:rsid w:val="0052798A"/>
    <w:rsid w:val="00530722"/>
    <w:rsid w:val="005307FE"/>
    <w:rsid w:val="00532874"/>
    <w:rsid w:val="00532FBE"/>
    <w:rsid w:val="00534B25"/>
    <w:rsid w:val="00534ED2"/>
    <w:rsid w:val="0053561F"/>
    <w:rsid w:val="005356FA"/>
    <w:rsid w:val="00540261"/>
    <w:rsid w:val="00540B4B"/>
    <w:rsid w:val="0054135E"/>
    <w:rsid w:val="00542929"/>
    <w:rsid w:val="00546D67"/>
    <w:rsid w:val="005478B0"/>
    <w:rsid w:val="00547994"/>
    <w:rsid w:val="00550DB8"/>
    <w:rsid w:val="00551690"/>
    <w:rsid w:val="00551C74"/>
    <w:rsid w:val="0055253B"/>
    <w:rsid w:val="005526E7"/>
    <w:rsid w:val="00553F6D"/>
    <w:rsid w:val="005542AE"/>
    <w:rsid w:val="005542E6"/>
    <w:rsid w:val="00555A77"/>
    <w:rsid w:val="0055622C"/>
    <w:rsid w:val="00556D9F"/>
    <w:rsid w:val="005614B4"/>
    <w:rsid w:val="00563D36"/>
    <w:rsid w:val="00566DDE"/>
    <w:rsid w:val="0056713C"/>
    <w:rsid w:val="00567A24"/>
    <w:rsid w:val="0057071C"/>
    <w:rsid w:val="00570872"/>
    <w:rsid w:val="00570FBE"/>
    <w:rsid w:val="005725A3"/>
    <w:rsid w:val="005725FC"/>
    <w:rsid w:val="005731AB"/>
    <w:rsid w:val="00573F8D"/>
    <w:rsid w:val="00574023"/>
    <w:rsid w:val="00574126"/>
    <w:rsid w:val="0057415A"/>
    <w:rsid w:val="00574E61"/>
    <w:rsid w:val="00576320"/>
    <w:rsid w:val="005773E0"/>
    <w:rsid w:val="00580431"/>
    <w:rsid w:val="005807FF"/>
    <w:rsid w:val="00580CBB"/>
    <w:rsid w:val="005824D9"/>
    <w:rsid w:val="00582B61"/>
    <w:rsid w:val="00583DEE"/>
    <w:rsid w:val="005853E1"/>
    <w:rsid w:val="00586C6F"/>
    <w:rsid w:val="005901FD"/>
    <w:rsid w:val="0059133F"/>
    <w:rsid w:val="005939CF"/>
    <w:rsid w:val="00594509"/>
    <w:rsid w:val="00596AA8"/>
    <w:rsid w:val="00596CF0"/>
    <w:rsid w:val="005A0AC1"/>
    <w:rsid w:val="005A1319"/>
    <w:rsid w:val="005A1AE8"/>
    <w:rsid w:val="005A1B61"/>
    <w:rsid w:val="005A3725"/>
    <w:rsid w:val="005B0FB6"/>
    <w:rsid w:val="005B119C"/>
    <w:rsid w:val="005B17A6"/>
    <w:rsid w:val="005B1956"/>
    <w:rsid w:val="005B2540"/>
    <w:rsid w:val="005B271E"/>
    <w:rsid w:val="005B41EB"/>
    <w:rsid w:val="005B42AB"/>
    <w:rsid w:val="005B53A8"/>
    <w:rsid w:val="005B6870"/>
    <w:rsid w:val="005B6EA2"/>
    <w:rsid w:val="005B7CB4"/>
    <w:rsid w:val="005C1241"/>
    <w:rsid w:val="005C1FF3"/>
    <w:rsid w:val="005C29A9"/>
    <w:rsid w:val="005C352F"/>
    <w:rsid w:val="005C54ED"/>
    <w:rsid w:val="005C5D63"/>
    <w:rsid w:val="005C6D60"/>
    <w:rsid w:val="005D062E"/>
    <w:rsid w:val="005D143A"/>
    <w:rsid w:val="005D1843"/>
    <w:rsid w:val="005D1C1B"/>
    <w:rsid w:val="005D4488"/>
    <w:rsid w:val="005D4819"/>
    <w:rsid w:val="005D4FC8"/>
    <w:rsid w:val="005D54B2"/>
    <w:rsid w:val="005D568B"/>
    <w:rsid w:val="005D7C5E"/>
    <w:rsid w:val="005E071F"/>
    <w:rsid w:val="005E07C7"/>
    <w:rsid w:val="005E156D"/>
    <w:rsid w:val="005E2748"/>
    <w:rsid w:val="005E3672"/>
    <w:rsid w:val="005E615F"/>
    <w:rsid w:val="005E6866"/>
    <w:rsid w:val="005E71CE"/>
    <w:rsid w:val="005E7E41"/>
    <w:rsid w:val="005F0336"/>
    <w:rsid w:val="005F2CDD"/>
    <w:rsid w:val="005F2D9D"/>
    <w:rsid w:val="005F31F7"/>
    <w:rsid w:val="005F46A0"/>
    <w:rsid w:val="005F4944"/>
    <w:rsid w:val="005F5DFE"/>
    <w:rsid w:val="005F5E1B"/>
    <w:rsid w:val="005F672D"/>
    <w:rsid w:val="005F6927"/>
    <w:rsid w:val="005F6CE2"/>
    <w:rsid w:val="005F6F4E"/>
    <w:rsid w:val="005F746E"/>
    <w:rsid w:val="005F76D6"/>
    <w:rsid w:val="00600E14"/>
    <w:rsid w:val="00600F5C"/>
    <w:rsid w:val="006014C0"/>
    <w:rsid w:val="00601FB7"/>
    <w:rsid w:val="00602C76"/>
    <w:rsid w:val="00602CF2"/>
    <w:rsid w:val="00603743"/>
    <w:rsid w:val="00603A0D"/>
    <w:rsid w:val="006048A2"/>
    <w:rsid w:val="00605120"/>
    <w:rsid w:val="006052BD"/>
    <w:rsid w:val="00605919"/>
    <w:rsid w:val="00606D42"/>
    <w:rsid w:val="00607110"/>
    <w:rsid w:val="00610348"/>
    <w:rsid w:val="00610E7F"/>
    <w:rsid w:val="0061124F"/>
    <w:rsid w:val="00611D20"/>
    <w:rsid w:val="006126CB"/>
    <w:rsid w:val="00612CFA"/>
    <w:rsid w:val="00615D25"/>
    <w:rsid w:val="00615F97"/>
    <w:rsid w:val="0062090F"/>
    <w:rsid w:val="00621709"/>
    <w:rsid w:val="0062295D"/>
    <w:rsid w:val="00622E37"/>
    <w:rsid w:val="00625C47"/>
    <w:rsid w:val="0062656E"/>
    <w:rsid w:val="006267CC"/>
    <w:rsid w:val="00626A44"/>
    <w:rsid w:val="006276EF"/>
    <w:rsid w:val="006302B5"/>
    <w:rsid w:val="0063046E"/>
    <w:rsid w:val="00630B71"/>
    <w:rsid w:val="006314CB"/>
    <w:rsid w:val="006315ED"/>
    <w:rsid w:val="00632938"/>
    <w:rsid w:val="00632FA8"/>
    <w:rsid w:val="0063303C"/>
    <w:rsid w:val="006336B5"/>
    <w:rsid w:val="00633A92"/>
    <w:rsid w:val="00633E2A"/>
    <w:rsid w:val="0063543C"/>
    <w:rsid w:val="00635D6A"/>
    <w:rsid w:val="0063693C"/>
    <w:rsid w:val="0063740C"/>
    <w:rsid w:val="00640008"/>
    <w:rsid w:val="00640D69"/>
    <w:rsid w:val="00641CC5"/>
    <w:rsid w:val="00641E65"/>
    <w:rsid w:val="00642206"/>
    <w:rsid w:val="00644265"/>
    <w:rsid w:val="0064434E"/>
    <w:rsid w:val="00646B52"/>
    <w:rsid w:val="00646DBF"/>
    <w:rsid w:val="006505B7"/>
    <w:rsid w:val="00650B31"/>
    <w:rsid w:val="006517A8"/>
    <w:rsid w:val="00651B61"/>
    <w:rsid w:val="00652415"/>
    <w:rsid w:val="006528DD"/>
    <w:rsid w:val="00652E8A"/>
    <w:rsid w:val="00654DCF"/>
    <w:rsid w:val="006559E0"/>
    <w:rsid w:val="00655BC7"/>
    <w:rsid w:val="006566DF"/>
    <w:rsid w:val="00657B45"/>
    <w:rsid w:val="00657E89"/>
    <w:rsid w:val="00660962"/>
    <w:rsid w:val="00660AA3"/>
    <w:rsid w:val="0066114F"/>
    <w:rsid w:val="0066388B"/>
    <w:rsid w:val="00663BEA"/>
    <w:rsid w:val="00663D7A"/>
    <w:rsid w:val="00664FC5"/>
    <w:rsid w:val="006654B4"/>
    <w:rsid w:val="00665FCE"/>
    <w:rsid w:val="00666D5F"/>
    <w:rsid w:val="00667417"/>
    <w:rsid w:val="006676CB"/>
    <w:rsid w:val="00671104"/>
    <w:rsid w:val="00672E86"/>
    <w:rsid w:val="006730D9"/>
    <w:rsid w:val="00673402"/>
    <w:rsid w:val="00674F51"/>
    <w:rsid w:val="0067696C"/>
    <w:rsid w:val="00676A62"/>
    <w:rsid w:val="00677EC8"/>
    <w:rsid w:val="0068057E"/>
    <w:rsid w:val="006818CE"/>
    <w:rsid w:val="00681ADB"/>
    <w:rsid w:val="00681C1F"/>
    <w:rsid w:val="00681EAB"/>
    <w:rsid w:val="006847DF"/>
    <w:rsid w:val="006867A4"/>
    <w:rsid w:val="006869FC"/>
    <w:rsid w:val="006906A8"/>
    <w:rsid w:val="0069101E"/>
    <w:rsid w:val="006918EB"/>
    <w:rsid w:val="00691DEE"/>
    <w:rsid w:val="00692083"/>
    <w:rsid w:val="00692CEE"/>
    <w:rsid w:val="00694231"/>
    <w:rsid w:val="006946A5"/>
    <w:rsid w:val="00694CCD"/>
    <w:rsid w:val="006961D6"/>
    <w:rsid w:val="00696554"/>
    <w:rsid w:val="00696647"/>
    <w:rsid w:val="00696E07"/>
    <w:rsid w:val="0069743E"/>
    <w:rsid w:val="006A040D"/>
    <w:rsid w:val="006A09E6"/>
    <w:rsid w:val="006A20DE"/>
    <w:rsid w:val="006A2322"/>
    <w:rsid w:val="006A292F"/>
    <w:rsid w:val="006A5995"/>
    <w:rsid w:val="006A6E51"/>
    <w:rsid w:val="006B00C9"/>
    <w:rsid w:val="006B1C29"/>
    <w:rsid w:val="006B2B90"/>
    <w:rsid w:val="006B2F77"/>
    <w:rsid w:val="006B49C9"/>
    <w:rsid w:val="006B5323"/>
    <w:rsid w:val="006B61CB"/>
    <w:rsid w:val="006B67E4"/>
    <w:rsid w:val="006B6AD6"/>
    <w:rsid w:val="006B6CA4"/>
    <w:rsid w:val="006C3B3B"/>
    <w:rsid w:val="006C3C48"/>
    <w:rsid w:val="006C3DC9"/>
    <w:rsid w:val="006C4154"/>
    <w:rsid w:val="006D0E74"/>
    <w:rsid w:val="006D2740"/>
    <w:rsid w:val="006D430F"/>
    <w:rsid w:val="006D71AB"/>
    <w:rsid w:val="006D775C"/>
    <w:rsid w:val="006E2426"/>
    <w:rsid w:val="006E2799"/>
    <w:rsid w:val="006E2F76"/>
    <w:rsid w:val="006E3C78"/>
    <w:rsid w:val="006E4543"/>
    <w:rsid w:val="006E5277"/>
    <w:rsid w:val="006E5707"/>
    <w:rsid w:val="006E69D6"/>
    <w:rsid w:val="006F19AC"/>
    <w:rsid w:val="006F1EE9"/>
    <w:rsid w:val="006F2973"/>
    <w:rsid w:val="006F3793"/>
    <w:rsid w:val="006F4C85"/>
    <w:rsid w:val="006F4E8F"/>
    <w:rsid w:val="006F568E"/>
    <w:rsid w:val="006F6852"/>
    <w:rsid w:val="006F6BF3"/>
    <w:rsid w:val="006F7072"/>
    <w:rsid w:val="006F7C4A"/>
    <w:rsid w:val="006F7E49"/>
    <w:rsid w:val="00701EDB"/>
    <w:rsid w:val="007057D6"/>
    <w:rsid w:val="00705F39"/>
    <w:rsid w:val="00705F52"/>
    <w:rsid w:val="00710763"/>
    <w:rsid w:val="00710FA0"/>
    <w:rsid w:val="0071252A"/>
    <w:rsid w:val="00714FC0"/>
    <w:rsid w:val="00715794"/>
    <w:rsid w:val="00716F5F"/>
    <w:rsid w:val="007201EE"/>
    <w:rsid w:val="00720CDE"/>
    <w:rsid w:val="00722748"/>
    <w:rsid w:val="00722E08"/>
    <w:rsid w:val="00723443"/>
    <w:rsid w:val="00723723"/>
    <w:rsid w:val="00723889"/>
    <w:rsid w:val="00723BAD"/>
    <w:rsid w:val="007255FB"/>
    <w:rsid w:val="00725820"/>
    <w:rsid w:val="00725EBA"/>
    <w:rsid w:val="007263AA"/>
    <w:rsid w:val="00727521"/>
    <w:rsid w:val="00727B96"/>
    <w:rsid w:val="00730AD7"/>
    <w:rsid w:val="00730D58"/>
    <w:rsid w:val="00730D82"/>
    <w:rsid w:val="00731B15"/>
    <w:rsid w:val="00731B90"/>
    <w:rsid w:val="0073275F"/>
    <w:rsid w:val="0073317E"/>
    <w:rsid w:val="00733EAD"/>
    <w:rsid w:val="00733FDB"/>
    <w:rsid w:val="00735320"/>
    <w:rsid w:val="007363E6"/>
    <w:rsid w:val="007365AF"/>
    <w:rsid w:val="0073676C"/>
    <w:rsid w:val="00736AD4"/>
    <w:rsid w:val="007402B0"/>
    <w:rsid w:val="00740E52"/>
    <w:rsid w:val="007416EB"/>
    <w:rsid w:val="00741C54"/>
    <w:rsid w:val="00741F88"/>
    <w:rsid w:val="00743033"/>
    <w:rsid w:val="007446E0"/>
    <w:rsid w:val="00744DF5"/>
    <w:rsid w:val="00744E6D"/>
    <w:rsid w:val="007453FD"/>
    <w:rsid w:val="00745654"/>
    <w:rsid w:val="00745FAF"/>
    <w:rsid w:val="00746194"/>
    <w:rsid w:val="00746613"/>
    <w:rsid w:val="007469D2"/>
    <w:rsid w:val="00746E98"/>
    <w:rsid w:val="00747A69"/>
    <w:rsid w:val="00747DEE"/>
    <w:rsid w:val="007508EC"/>
    <w:rsid w:val="0075227D"/>
    <w:rsid w:val="00753D58"/>
    <w:rsid w:val="00753EAB"/>
    <w:rsid w:val="007545A9"/>
    <w:rsid w:val="00755B42"/>
    <w:rsid w:val="00755D70"/>
    <w:rsid w:val="00756829"/>
    <w:rsid w:val="00756E6A"/>
    <w:rsid w:val="00757273"/>
    <w:rsid w:val="00760A3E"/>
    <w:rsid w:val="0076319D"/>
    <w:rsid w:val="00763292"/>
    <w:rsid w:val="0076331F"/>
    <w:rsid w:val="00764D5D"/>
    <w:rsid w:val="00765094"/>
    <w:rsid w:val="00765D61"/>
    <w:rsid w:val="007660FA"/>
    <w:rsid w:val="00766156"/>
    <w:rsid w:val="00766B8A"/>
    <w:rsid w:val="0076713D"/>
    <w:rsid w:val="007703FB"/>
    <w:rsid w:val="00770651"/>
    <w:rsid w:val="0077190E"/>
    <w:rsid w:val="00771F05"/>
    <w:rsid w:val="0077206B"/>
    <w:rsid w:val="00773488"/>
    <w:rsid w:val="00773A3A"/>
    <w:rsid w:val="00773CBA"/>
    <w:rsid w:val="00775B15"/>
    <w:rsid w:val="0077670F"/>
    <w:rsid w:val="00776C0C"/>
    <w:rsid w:val="00776C31"/>
    <w:rsid w:val="00777197"/>
    <w:rsid w:val="00777A3A"/>
    <w:rsid w:val="007807AB"/>
    <w:rsid w:val="007815AD"/>
    <w:rsid w:val="00782416"/>
    <w:rsid w:val="0078301C"/>
    <w:rsid w:val="00784E04"/>
    <w:rsid w:val="00784F82"/>
    <w:rsid w:val="007854ED"/>
    <w:rsid w:val="00785F4E"/>
    <w:rsid w:val="00787D52"/>
    <w:rsid w:val="007900E3"/>
    <w:rsid w:val="00790765"/>
    <w:rsid w:val="00790A28"/>
    <w:rsid w:val="0079259E"/>
    <w:rsid w:val="007928C7"/>
    <w:rsid w:val="00792E4C"/>
    <w:rsid w:val="00793061"/>
    <w:rsid w:val="007934BF"/>
    <w:rsid w:val="00794D41"/>
    <w:rsid w:val="0079565E"/>
    <w:rsid w:val="00795E24"/>
    <w:rsid w:val="00796FE1"/>
    <w:rsid w:val="0079783E"/>
    <w:rsid w:val="0079789C"/>
    <w:rsid w:val="0079789F"/>
    <w:rsid w:val="007A4B2C"/>
    <w:rsid w:val="007A4E23"/>
    <w:rsid w:val="007A64AD"/>
    <w:rsid w:val="007A75EA"/>
    <w:rsid w:val="007A7E1F"/>
    <w:rsid w:val="007B0171"/>
    <w:rsid w:val="007B14FF"/>
    <w:rsid w:val="007B26F8"/>
    <w:rsid w:val="007B2C6A"/>
    <w:rsid w:val="007B301F"/>
    <w:rsid w:val="007B39D6"/>
    <w:rsid w:val="007B450D"/>
    <w:rsid w:val="007B4569"/>
    <w:rsid w:val="007B4B36"/>
    <w:rsid w:val="007B4B49"/>
    <w:rsid w:val="007B6039"/>
    <w:rsid w:val="007B763A"/>
    <w:rsid w:val="007C06FB"/>
    <w:rsid w:val="007C072C"/>
    <w:rsid w:val="007C1AC3"/>
    <w:rsid w:val="007C2BC2"/>
    <w:rsid w:val="007C530B"/>
    <w:rsid w:val="007C5498"/>
    <w:rsid w:val="007C5585"/>
    <w:rsid w:val="007C581E"/>
    <w:rsid w:val="007C584F"/>
    <w:rsid w:val="007C7E83"/>
    <w:rsid w:val="007D048A"/>
    <w:rsid w:val="007D0EB8"/>
    <w:rsid w:val="007D1290"/>
    <w:rsid w:val="007D1901"/>
    <w:rsid w:val="007D1DC2"/>
    <w:rsid w:val="007D37ED"/>
    <w:rsid w:val="007D3851"/>
    <w:rsid w:val="007D6021"/>
    <w:rsid w:val="007D6426"/>
    <w:rsid w:val="007D668C"/>
    <w:rsid w:val="007D7664"/>
    <w:rsid w:val="007E07A0"/>
    <w:rsid w:val="007E2009"/>
    <w:rsid w:val="007E4971"/>
    <w:rsid w:val="007E4BDD"/>
    <w:rsid w:val="007E78EC"/>
    <w:rsid w:val="007E7CAE"/>
    <w:rsid w:val="007F0C16"/>
    <w:rsid w:val="007F163B"/>
    <w:rsid w:val="007F198F"/>
    <w:rsid w:val="007F3786"/>
    <w:rsid w:val="007F38DB"/>
    <w:rsid w:val="007F4900"/>
    <w:rsid w:val="007F4B40"/>
    <w:rsid w:val="007F554D"/>
    <w:rsid w:val="007F5CB4"/>
    <w:rsid w:val="007F5F3B"/>
    <w:rsid w:val="007F6E7D"/>
    <w:rsid w:val="007F7139"/>
    <w:rsid w:val="00802E1B"/>
    <w:rsid w:val="00803512"/>
    <w:rsid w:val="00803952"/>
    <w:rsid w:val="00804DD6"/>
    <w:rsid w:val="00805446"/>
    <w:rsid w:val="008058E8"/>
    <w:rsid w:val="00805BBA"/>
    <w:rsid w:val="00806870"/>
    <w:rsid w:val="00806E0D"/>
    <w:rsid w:val="00810266"/>
    <w:rsid w:val="0081170F"/>
    <w:rsid w:val="00811F8C"/>
    <w:rsid w:val="00812111"/>
    <w:rsid w:val="00812D86"/>
    <w:rsid w:val="00813724"/>
    <w:rsid w:val="00813EC2"/>
    <w:rsid w:val="00814123"/>
    <w:rsid w:val="00815B45"/>
    <w:rsid w:val="00815ECC"/>
    <w:rsid w:val="00817B2D"/>
    <w:rsid w:val="00821054"/>
    <w:rsid w:val="008211B3"/>
    <w:rsid w:val="008225DF"/>
    <w:rsid w:val="00822CF9"/>
    <w:rsid w:val="0082631F"/>
    <w:rsid w:val="00826849"/>
    <w:rsid w:val="00826F85"/>
    <w:rsid w:val="00826FBF"/>
    <w:rsid w:val="00827BB6"/>
    <w:rsid w:val="008305BE"/>
    <w:rsid w:val="00831749"/>
    <w:rsid w:val="00831A8B"/>
    <w:rsid w:val="00831A90"/>
    <w:rsid w:val="00831BE7"/>
    <w:rsid w:val="008327F0"/>
    <w:rsid w:val="00832A97"/>
    <w:rsid w:val="00833130"/>
    <w:rsid w:val="0083320C"/>
    <w:rsid w:val="008335A8"/>
    <w:rsid w:val="00834114"/>
    <w:rsid w:val="00834119"/>
    <w:rsid w:val="008359E0"/>
    <w:rsid w:val="00835D16"/>
    <w:rsid w:val="0083683C"/>
    <w:rsid w:val="00840333"/>
    <w:rsid w:val="0084092D"/>
    <w:rsid w:val="00841123"/>
    <w:rsid w:val="00841F4B"/>
    <w:rsid w:val="00842246"/>
    <w:rsid w:val="00845B28"/>
    <w:rsid w:val="00845BEB"/>
    <w:rsid w:val="00846CB1"/>
    <w:rsid w:val="00846DA2"/>
    <w:rsid w:val="0084740B"/>
    <w:rsid w:val="00850F0E"/>
    <w:rsid w:val="00851F25"/>
    <w:rsid w:val="00852300"/>
    <w:rsid w:val="00852CA5"/>
    <w:rsid w:val="00852F32"/>
    <w:rsid w:val="0085442E"/>
    <w:rsid w:val="00854A76"/>
    <w:rsid w:val="00857D6C"/>
    <w:rsid w:val="008614BB"/>
    <w:rsid w:val="00861CE9"/>
    <w:rsid w:val="008635A7"/>
    <w:rsid w:val="00864582"/>
    <w:rsid w:val="008655F0"/>
    <w:rsid w:val="0086585F"/>
    <w:rsid w:val="00865E92"/>
    <w:rsid w:val="00865F4D"/>
    <w:rsid w:val="008671CB"/>
    <w:rsid w:val="008702CB"/>
    <w:rsid w:val="00871E3D"/>
    <w:rsid w:val="00872A54"/>
    <w:rsid w:val="0087788B"/>
    <w:rsid w:val="0088178E"/>
    <w:rsid w:val="00881EE3"/>
    <w:rsid w:val="0088207A"/>
    <w:rsid w:val="00884764"/>
    <w:rsid w:val="008855A2"/>
    <w:rsid w:val="00886697"/>
    <w:rsid w:val="008906D1"/>
    <w:rsid w:val="00891352"/>
    <w:rsid w:val="00891547"/>
    <w:rsid w:val="00891970"/>
    <w:rsid w:val="00891B45"/>
    <w:rsid w:val="0089243B"/>
    <w:rsid w:val="008929A0"/>
    <w:rsid w:val="00892E5F"/>
    <w:rsid w:val="00893707"/>
    <w:rsid w:val="008959B4"/>
    <w:rsid w:val="00895D92"/>
    <w:rsid w:val="008963B5"/>
    <w:rsid w:val="00896F9C"/>
    <w:rsid w:val="0089726C"/>
    <w:rsid w:val="008A1341"/>
    <w:rsid w:val="008A1A65"/>
    <w:rsid w:val="008A3AA6"/>
    <w:rsid w:val="008A5524"/>
    <w:rsid w:val="008A6943"/>
    <w:rsid w:val="008B1395"/>
    <w:rsid w:val="008B13F8"/>
    <w:rsid w:val="008B16D3"/>
    <w:rsid w:val="008B1954"/>
    <w:rsid w:val="008B19E3"/>
    <w:rsid w:val="008B1A88"/>
    <w:rsid w:val="008B4C8E"/>
    <w:rsid w:val="008B50C9"/>
    <w:rsid w:val="008B59D1"/>
    <w:rsid w:val="008B743B"/>
    <w:rsid w:val="008C3EDA"/>
    <w:rsid w:val="008C536B"/>
    <w:rsid w:val="008C6A80"/>
    <w:rsid w:val="008C746B"/>
    <w:rsid w:val="008C7594"/>
    <w:rsid w:val="008D0DE3"/>
    <w:rsid w:val="008D22AB"/>
    <w:rsid w:val="008D240E"/>
    <w:rsid w:val="008D29D9"/>
    <w:rsid w:val="008D2A99"/>
    <w:rsid w:val="008D2E83"/>
    <w:rsid w:val="008D4432"/>
    <w:rsid w:val="008D5047"/>
    <w:rsid w:val="008D531B"/>
    <w:rsid w:val="008D6D52"/>
    <w:rsid w:val="008D7722"/>
    <w:rsid w:val="008E0034"/>
    <w:rsid w:val="008E313B"/>
    <w:rsid w:val="008E4CC3"/>
    <w:rsid w:val="008E6039"/>
    <w:rsid w:val="008E6131"/>
    <w:rsid w:val="008E7170"/>
    <w:rsid w:val="008F0120"/>
    <w:rsid w:val="008F0E72"/>
    <w:rsid w:val="008F45FD"/>
    <w:rsid w:val="008F5B76"/>
    <w:rsid w:val="008F5FB3"/>
    <w:rsid w:val="008F64E5"/>
    <w:rsid w:val="008F6F75"/>
    <w:rsid w:val="008F7B89"/>
    <w:rsid w:val="008F7E3F"/>
    <w:rsid w:val="009003A1"/>
    <w:rsid w:val="00902D0E"/>
    <w:rsid w:val="00902DC8"/>
    <w:rsid w:val="0090490D"/>
    <w:rsid w:val="00904A6D"/>
    <w:rsid w:val="00906A4B"/>
    <w:rsid w:val="00906F43"/>
    <w:rsid w:val="009116BB"/>
    <w:rsid w:val="00911D69"/>
    <w:rsid w:val="009129B1"/>
    <w:rsid w:val="00912C26"/>
    <w:rsid w:val="00912C51"/>
    <w:rsid w:val="00912C8F"/>
    <w:rsid w:val="009132D3"/>
    <w:rsid w:val="00913CB7"/>
    <w:rsid w:val="0091435E"/>
    <w:rsid w:val="0091482C"/>
    <w:rsid w:val="00915973"/>
    <w:rsid w:val="009163E6"/>
    <w:rsid w:val="009164C3"/>
    <w:rsid w:val="009178EF"/>
    <w:rsid w:val="0092235F"/>
    <w:rsid w:val="0092378D"/>
    <w:rsid w:val="0092712C"/>
    <w:rsid w:val="00927D07"/>
    <w:rsid w:val="00927E4C"/>
    <w:rsid w:val="00930A98"/>
    <w:rsid w:val="0093169A"/>
    <w:rsid w:val="00932393"/>
    <w:rsid w:val="00932F6A"/>
    <w:rsid w:val="00934F88"/>
    <w:rsid w:val="00935486"/>
    <w:rsid w:val="00936103"/>
    <w:rsid w:val="00940305"/>
    <w:rsid w:val="00940E0D"/>
    <w:rsid w:val="0094184C"/>
    <w:rsid w:val="00941D03"/>
    <w:rsid w:val="00941F9B"/>
    <w:rsid w:val="00942952"/>
    <w:rsid w:val="009433FE"/>
    <w:rsid w:val="009434FF"/>
    <w:rsid w:val="00944573"/>
    <w:rsid w:val="009449E8"/>
    <w:rsid w:val="00947A8B"/>
    <w:rsid w:val="009506CF"/>
    <w:rsid w:val="00953130"/>
    <w:rsid w:val="00953B4E"/>
    <w:rsid w:val="00954AAC"/>
    <w:rsid w:val="009550EF"/>
    <w:rsid w:val="00956304"/>
    <w:rsid w:val="00956CDC"/>
    <w:rsid w:val="00957740"/>
    <w:rsid w:val="00960878"/>
    <w:rsid w:val="0096139C"/>
    <w:rsid w:val="0096416F"/>
    <w:rsid w:val="009653D8"/>
    <w:rsid w:val="009657C4"/>
    <w:rsid w:val="00966AC7"/>
    <w:rsid w:val="00966F6C"/>
    <w:rsid w:val="009675F4"/>
    <w:rsid w:val="0096761D"/>
    <w:rsid w:val="00967772"/>
    <w:rsid w:val="009703E9"/>
    <w:rsid w:val="0097257D"/>
    <w:rsid w:val="00972606"/>
    <w:rsid w:val="00972999"/>
    <w:rsid w:val="00972C4E"/>
    <w:rsid w:val="0097475D"/>
    <w:rsid w:val="00974A94"/>
    <w:rsid w:val="0097503D"/>
    <w:rsid w:val="009752E1"/>
    <w:rsid w:val="00975428"/>
    <w:rsid w:val="00976645"/>
    <w:rsid w:val="00981021"/>
    <w:rsid w:val="0098135D"/>
    <w:rsid w:val="00981978"/>
    <w:rsid w:val="00981D38"/>
    <w:rsid w:val="00982544"/>
    <w:rsid w:val="00982D35"/>
    <w:rsid w:val="00983604"/>
    <w:rsid w:val="00983DC6"/>
    <w:rsid w:val="00985D65"/>
    <w:rsid w:val="00985FD4"/>
    <w:rsid w:val="009862DA"/>
    <w:rsid w:val="009870F9"/>
    <w:rsid w:val="0098766D"/>
    <w:rsid w:val="00987A78"/>
    <w:rsid w:val="00987D86"/>
    <w:rsid w:val="00990582"/>
    <w:rsid w:val="00992064"/>
    <w:rsid w:val="00992B5B"/>
    <w:rsid w:val="009930E6"/>
    <w:rsid w:val="00993BD0"/>
    <w:rsid w:val="00995A29"/>
    <w:rsid w:val="009A0287"/>
    <w:rsid w:val="009A05B3"/>
    <w:rsid w:val="009A0606"/>
    <w:rsid w:val="009A157F"/>
    <w:rsid w:val="009A297B"/>
    <w:rsid w:val="009A3DCB"/>
    <w:rsid w:val="009A60D2"/>
    <w:rsid w:val="009A71EC"/>
    <w:rsid w:val="009B00C6"/>
    <w:rsid w:val="009B11F0"/>
    <w:rsid w:val="009B26B3"/>
    <w:rsid w:val="009B2FCB"/>
    <w:rsid w:val="009B33B3"/>
    <w:rsid w:val="009B4BC8"/>
    <w:rsid w:val="009B4F5D"/>
    <w:rsid w:val="009B54FF"/>
    <w:rsid w:val="009B6445"/>
    <w:rsid w:val="009B6904"/>
    <w:rsid w:val="009B6F46"/>
    <w:rsid w:val="009B753F"/>
    <w:rsid w:val="009C0472"/>
    <w:rsid w:val="009C0A15"/>
    <w:rsid w:val="009C1C6B"/>
    <w:rsid w:val="009C2616"/>
    <w:rsid w:val="009C2FD0"/>
    <w:rsid w:val="009C3AE9"/>
    <w:rsid w:val="009C4770"/>
    <w:rsid w:val="009C57A6"/>
    <w:rsid w:val="009C5AF9"/>
    <w:rsid w:val="009C7843"/>
    <w:rsid w:val="009D0007"/>
    <w:rsid w:val="009D0646"/>
    <w:rsid w:val="009D1AE5"/>
    <w:rsid w:val="009D2418"/>
    <w:rsid w:val="009D2E0F"/>
    <w:rsid w:val="009D31D6"/>
    <w:rsid w:val="009D336C"/>
    <w:rsid w:val="009D34E7"/>
    <w:rsid w:val="009D3619"/>
    <w:rsid w:val="009D57F9"/>
    <w:rsid w:val="009D599E"/>
    <w:rsid w:val="009D5CA7"/>
    <w:rsid w:val="009D7901"/>
    <w:rsid w:val="009E0334"/>
    <w:rsid w:val="009E05E4"/>
    <w:rsid w:val="009E1712"/>
    <w:rsid w:val="009E18C8"/>
    <w:rsid w:val="009E1D8B"/>
    <w:rsid w:val="009E2958"/>
    <w:rsid w:val="009E429C"/>
    <w:rsid w:val="009F24A3"/>
    <w:rsid w:val="009F335B"/>
    <w:rsid w:val="009F36F1"/>
    <w:rsid w:val="009F5164"/>
    <w:rsid w:val="009F5748"/>
    <w:rsid w:val="009F611C"/>
    <w:rsid w:val="009F6B11"/>
    <w:rsid w:val="009F7081"/>
    <w:rsid w:val="00A001D0"/>
    <w:rsid w:val="00A008EA"/>
    <w:rsid w:val="00A013AB"/>
    <w:rsid w:val="00A0152B"/>
    <w:rsid w:val="00A01DFD"/>
    <w:rsid w:val="00A02689"/>
    <w:rsid w:val="00A02B34"/>
    <w:rsid w:val="00A0794B"/>
    <w:rsid w:val="00A07A41"/>
    <w:rsid w:val="00A10060"/>
    <w:rsid w:val="00A10778"/>
    <w:rsid w:val="00A1169D"/>
    <w:rsid w:val="00A1184F"/>
    <w:rsid w:val="00A11F98"/>
    <w:rsid w:val="00A13ABB"/>
    <w:rsid w:val="00A13EC2"/>
    <w:rsid w:val="00A151BD"/>
    <w:rsid w:val="00A15E12"/>
    <w:rsid w:val="00A166D2"/>
    <w:rsid w:val="00A17A17"/>
    <w:rsid w:val="00A2097E"/>
    <w:rsid w:val="00A20FDC"/>
    <w:rsid w:val="00A22268"/>
    <w:rsid w:val="00A22A7C"/>
    <w:rsid w:val="00A22FBA"/>
    <w:rsid w:val="00A23FA9"/>
    <w:rsid w:val="00A24375"/>
    <w:rsid w:val="00A251FB"/>
    <w:rsid w:val="00A256BB"/>
    <w:rsid w:val="00A27230"/>
    <w:rsid w:val="00A273A0"/>
    <w:rsid w:val="00A27C7A"/>
    <w:rsid w:val="00A31339"/>
    <w:rsid w:val="00A31F37"/>
    <w:rsid w:val="00A323B9"/>
    <w:rsid w:val="00A32569"/>
    <w:rsid w:val="00A328B8"/>
    <w:rsid w:val="00A33840"/>
    <w:rsid w:val="00A3495E"/>
    <w:rsid w:val="00A34E6B"/>
    <w:rsid w:val="00A3571F"/>
    <w:rsid w:val="00A36FBE"/>
    <w:rsid w:val="00A374FB"/>
    <w:rsid w:val="00A37821"/>
    <w:rsid w:val="00A408CF"/>
    <w:rsid w:val="00A40D09"/>
    <w:rsid w:val="00A40F45"/>
    <w:rsid w:val="00A419F4"/>
    <w:rsid w:val="00A41BCD"/>
    <w:rsid w:val="00A421A1"/>
    <w:rsid w:val="00A4397C"/>
    <w:rsid w:val="00A44265"/>
    <w:rsid w:val="00A451C2"/>
    <w:rsid w:val="00A457BE"/>
    <w:rsid w:val="00A45853"/>
    <w:rsid w:val="00A463FB"/>
    <w:rsid w:val="00A467CB"/>
    <w:rsid w:val="00A475C8"/>
    <w:rsid w:val="00A47BA8"/>
    <w:rsid w:val="00A5038D"/>
    <w:rsid w:val="00A507BB"/>
    <w:rsid w:val="00A520F8"/>
    <w:rsid w:val="00A5247D"/>
    <w:rsid w:val="00A52A13"/>
    <w:rsid w:val="00A53612"/>
    <w:rsid w:val="00A5482F"/>
    <w:rsid w:val="00A54E15"/>
    <w:rsid w:val="00A56A65"/>
    <w:rsid w:val="00A56BF3"/>
    <w:rsid w:val="00A6056E"/>
    <w:rsid w:val="00A61F55"/>
    <w:rsid w:val="00A62B63"/>
    <w:rsid w:val="00A634FC"/>
    <w:rsid w:val="00A6374B"/>
    <w:rsid w:val="00A64450"/>
    <w:rsid w:val="00A652A9"/>
    <w:rsid w:val="00A65391"/>
    <w:rsid w:val="00A65574"/>
    <w:rsid w:val="00A66289"/>
    <w:rsid w:val="00A666DD"/>
    <w:rsid w:val="00A66972"/>
    <w:rsid w:val="00A67810"/>
    <w:rsid w:val="00A73180"/>
    <w:rsid w:val="00A74103"/>
    <w:rsid w:val="00A7485E"/>
    <w:rsid w:val="00A750D4"/>
    <w:rsid w:val="00A75B23"/>
    <w:rsid w:val="00A761F8"/>
    <w:rsid w:val="00A76270"/>
    <w:rsid w:val="00A76AAF"/>
    <w:rsid w:val="00A778D8"/>
    <w:rsid w:val="00A77A72"/>
    <w:rsid w:val="00A80468"/>
    <w:rsid w:val="00A80664"/>
    <w:rsid w:val="00A81A87"/>
    <w:rsid w:val="00A82AD3"/>
    <w:rsid w:val="00A83803"/>
    <w:rsid w:val="00A838A6"/>
    <w:rsid w:val="00A847B5"/>
    <w:rsid w:val="00A9058E"/>
    <w:rsid w:val="00A90C76"/>
    <w:rsid w:val="00A912CF"/>
    <w:rsid w:val="00A93709"/>
    <w:rsid w:val="00A938ED"/>
    <w:rsid w:val="00A94200"/>
    <w:rsid w:val="00A95116"/>
    <w:rsid w:val="00A95A83"/>
    <w:rsid w:val="00A960AB"/>
    <w:rsid w:val="00A96EDE"/>
    <w:rsid w:val="00A97D98"/>
    <w:rsid w:val="00AA03BE"/>
    <w:rsid w:val="00AA0B0C"/>
    <w:rsid w:val="00AA1552"/>
    <w:rsid w:val="00AA1606"/>
    <w:rsid w:val="00AA25B5"/>
    <w:rsid w:val="00AA285D"/>
    <w:rsid w:val="00AA2CDA"/>
    <w:rsid w:val="00AA2E45"/>
    <w:rsid w:val="00AA3377"/>
    <w:rsid w:val="00AA3B1B"/>
    <w:rsid w:val="00AA44C1"/>
    <w:rsid w:val="00AA5C8F"/>
    <w:rsid w:val="00AA6541"/>
    <w:rsid w:val="00AA7A5A"/>
    <w:rsid w:val="00AB0165"/>
    <w:rsid w:val="00AB03B0"/>
    <w:rsid w:val="00AB067A"/>
    <w:rsid w:val="00AB1158"/>
    <w:rsid w:val="00AB2B5F"/>
    <w:rsid w:val="00AB2C87"/>
    <w:rsid w:val="00AB37C5"/>
    <w:rsid w:val="00AB5C84"/>
    <w:rsid w:val="00AB6408"/>
    <w:rsid w:val="00AB72BB"/>
    <w:rsid w:val="00AC07FD"/>
    <w:rsid w:val="00AC0D34"/>
    <w:rsid w:val="00AC100A"/>
    <w:rsid w:val="00AC103E"/>
    <w:rsid w:val="00AC1251"/>
    <w:rsid w:val="00AC193A"/>
    <w:rsid w:val="00AC2546"/>
    <w:rsid w:val="00AC2681"/>
    <w:rsid w:val="00AC3BE9"/>
    <w:rsid w:val="00AC3D70"/>
    <w:rsid w:val="00AC6E76"/>
    <w:rsid w:val="00AC7922"/>
    <w:rsid w:val="00AD00AE"/>
    <w:rsid w:val="00AD0FCE"/>
    <w:rsid w:val="00AD2361"/>
    <w:rsid w:val="00AD2803"/>
    <w:rsid w:val="00AD37AA"/>
    <w:rsid w:val="00AD3AF6"/>
    <w:rsid w:val="00AD3D91"/>
    <w:rsid w:val="00AD4423"/>
    <w:rsid w:val="00AD4646"/>
    <w:rsid w:val="00AD5518"/>
    <w:rsid w:val="00AD56CF"/>
    <w:rsid w:val="00AD79B5"/>
    <w:rsid w:val="00AD7CC8"/>
    <w:rsid w:val="00AE073B"/>
    <w:rsid w:val="00AE0DFD"/>
    <w:rsid w:val="00AE1471"/>
    <w:rsid w:val="00AE17A7"/>
    <w:rsid w:val="00AE3B21"/>
    <w:rsid w:val="00AE4225"/>
    <w:rsid w:val="00AE5F00"/>
    <w:rsid w:val="00AE670A"/>
    <w:rsid w:val="00AE7085"/>
    <w:rsid w:val="00AE7E54"/>
    <w:rsid w:val="00AF144C"/>
    <w:rsid w:val="00AF165E"/>
    <w:rsid w:val="00AF44FE"/>
    <w:rsid w:val="00AF5B71"/>
    <w:rsid w:val="00B001F7"/>
    <w:rsid w:val="00B00BF0"/>
    <w:rsid w:val="00B00FFD"/>
    <w:rsid w:val="00B01690"/>
    <w:rsid w:val="00B028CB"/>
    <w:rsid w:val="00B03946"/>
    <w:rsid w:val="00B05668"/>
    <w:rsid w:val="00B0570E"/>
    <w:rsid w:val="00B06156"/>
    <w:rsid w:val="00B06756"/>
    <w:rsid w:val="00B10815"/>
    <w:rsid w:val="00B111D2"/>
    <w:rsid w:val="00B114C7"/>
    <w:rsid w:val="00B11DBD"/>
    <w:rsid w:val="00B11E53"/>
    <w:rsid w:val="00B12789"/>
    <w:rsid w:val="00B12938"/>
    <w:rsid w:val="00B134F7"/>
    <w:rsid w:val="00B14309"/>
    <w:rsid w:val="00B144EF"/>
    <w:rsid w:val="00B14A66"/>
    <w:rsid w:val="00B15369"/>
    <w:rsid w:val="00B15AD4"/>
    <w:rsid w:val="00B15D63"/>
    <w:rsid w:val="00B15E65"/>
    <w:rsid w:val="00B16ED5"/>
    <w:rsid w:val="00B203FB"/>
    <w:rsid w:val="00B20C3A"/>
    <w:rsid w:val="00B22F6D"/>
    <w:rsid w:val="00B232AC"/>
    <w:rsid w:val="00B23817"/>
    <w:rsid w:val="00B253F0"/>
    <w:rsid w:val="00B2681E"/>
    <w:rsid w:val="00B278DA"/>
    <w:rsid w:val="00B27C92"/>
    <w:rsid w:val="00B27CCF"/>
    <w:rsid w:val="00B3048D"/>
    <w:rsid w:val="00B31B13"/>
    <w:rsid w:val="00B34039"/>
    <w:rsid w:val="00B35657"/>
    <w:rsid w:val="00B37D42"/>
    <w:rsid w:val="00B41BE7"/>
    <w:rsid w:val="00B41BF5"/>
    <w:rsid w:val="00B4532C"/>
    <w:rsid w:val="00B45DF2"/>
    <w:rsid w:val="00B46195"/>
    <w:rsid w:val="00B4652E"/>
    <w:rsid w:val="00B47CAD"/>
    <w:rsid w:val="00B505A5"/>
    <w:rsid w:val="00B505FB"/>
    <w:rsid w:val="00B50A89"/>
    <w:rsid w:val="00B50C2D"/>
    <w:rsid w:val="00B5304C"/>
    <w:rsid w:val="00B5563A"/>
    <w:rsid w:val="00B55ABD"/>
    <w:rsid w:val="00B56247"/>
    <w:rsid w:val="00B5655D"/>
    <w:rsid w:val="00B60267"/>
    <w:rsid w:val="00B60354"/>
    <w:rsid w:val="00B6070C"/>
    <w:rsid w:val="00B6152A"/>
    <w:rsid w:val="00B62E01"/>
    <w:rsid w:val="00B64157"/>
    <w:rsid w:val="00B64E75"/>
    <w:rsid w:val="00B65B59"/>
    <w:rsid w:val="00B65CBE"/>
    <w:rsid w:val="00B6612C"/>
    <w:rsid w:val="00B665A4"/>
    <w:rsid w:val="00B6667A"/>
    <w:rsid w:val="00B669CB"/>
    <w:rsid w:val="00B66F04"/>
    <w:rsid w:val="00B6709A"/>
    <w:rsid w:val="00B67354"/>
    <w:rsid w:val="00B67B9E"/>
    <w:rsid w:val="00B7003A"/>
    <w:rsid w:val="00B707E6"/>
    <w:rsid w:val="00B70909"/>
    <w:rsid w:val="00B70E5A"/>
    <w:rsid w:val="00B70F39"/>
    <w:rsid w:val="00B729D0"/>
    <w:rsid w:val="00B73AD5"/>
    <w:rsid w:val="00B73F86"/>
    <w:rsid w:val="00B75B3F"/>
    <w:rsid w:val="00B762B5"/>
    <w:rsid w:val="00B76A97"/>
    <w:rsid w:val="00B77CB8"/>
    <w:rsid w:val="00B8070C"/>
    <w:rsid w:val="00B80C22"/>
    <w:rsid w:val="00B80EFC"/>
    <w:rsid w:val="00B81B4E"/>
    <w:rsid w:val="00B82447"/>
    <w:rsid w:val="00B82D68"/>
    <w:rsid w:val="00B83873"/>
    <w:rsid w:val="00B83CCF"/>
    <w:rsid w:val="00B8467A"/>
    <w:rsid w:val="00B84817"/>
    <w:rsid w:val="00B8492B"/>
    <w:rsid w:val="00B84B5C"/>
    <w:rsid w:val="00B8593B"/>
    <w:rsid w:val="00B8647B"/>
    <w:rsid w:val="00B86DE8"/>
    <w:rsid w:val="00B86E66"/>
    <w:rsid w:val="00B872DE"/>
    <w:rsid w:val="00B873BD"/>
    <w:rsid w:val="00B87442"/>
    <w:rsid w:val="00B87EFD"/>
    <w:rsid w:val="00B904CB"/>
    <w:rsid w:val="00B919BE"/>
    <w:rsid w:val="00B91B2E"/>
    <w:rsid w:val="00B95CD9"/>
    <w:rsid w:val="00BA17F5"/>
    <w:rsid w:val="00BA1CF3"/>
    <w:rsid w:val="00BA20BB"/>
    <w:rsid w:val="00BA24C5"/>
    <w:rsid w:val="00BA25C3"/>
    <w:rsid w:val="00BA499C"/>
    <w:rsid w:val="00BA53DA"/>
    <w:rsid w:val="00BA7624"/>
    <w:rsid w:val="00BA7820"/>
    <w:rsid w:val="00BB21CA"/>
    <w:rsid w:val="00BB29DC"/>
    <w:rsid w:val="00BB3430"/>
    <w:rsid w:val="00BB36BE"/>
    <w:rsid w:val="00BB3B07"/>
    <w:rsid w:val="00BB3DE0"/>
    <w:rsid w:val="00BB3F57"/>
    <w:rsid w:val="00BB5B2E"/>
    <w:rsid w:val="00BB763C"/>
    <w:rsid w:val="00BC0DDD"/>
    <w:rsid w:val="00BC1E8C"/>
    <w:rsid w:val="00BC331E"/>
    <w:rsid w:val="00BC363B"/>
    <w:rsid w:val="00BC5952"/>
    <w:rsid w:val="00BC68D9"/>
    <w:rsid w:val="00BC6AA4"/>
    <w:rsid w:val="00BC73D7"/>
    <w:rsid w:val="00BC7708"/>
    <w:rsid w:val="00BD04FD"/>
    <w:rsid w:val="00BD05B5"/>
    <w:rsid w:val="00BD11FA"/>
    <w:rsid w:val="00BD1D34"/>
    <w:rsid w:val="00BD406E"/>
    <w:rsid w:val="00BD4875"/>
    <w:rsid w:val="00BD6E95"/>
    <w:rsid w:val="00BE0F01"/>
    <w:rsid w:val="00BE1A78"/>
    <w:rsid w:val="00BE1B67"/>
    <w:rsid w:val="00BE2442"/>
    <w:rsid w:val="00BE3218"/>
    <w:rsid w:val="00BE40B7"/>
    <w:rsid w:val="00BE652B"/>
    <w:rsid w:val="00BE6B21"/>
    <w:rsid w:val="00BE6BFF"/>
    <w:rsid w:val="00BE6C51"/>
    <w:rsid w:val="00BE7DE6"/>
    <w:rsid w:val="00BF052B"/>
    <w:rsid w:val="00BF133D"/>
    <w:rsid w:val="00BF142D"/>
    <w:rsid w:val="00BF188E"/>
    <w:rsid w:val="00BF2C83"/>
    <w:rsid w:val="00BF2E59"/>
    <w:rsid w:val="00BF48C8"/>
    <w:rsid w:val="00BF4F91"/>
    <w:rsid w:val="00BF61DD"/>
    <w:rsid w:val="00BF7750"/>
    <w:rsid w:val="00C001DA"/>
    <w:rsid w:val="00C00AB5"/>
    <w:rsid w:val="00C00F99"/>
    <w:rsid w:val="00C02FAB"/>
    <w:rsid w:val="00C0313F"/>
    <w:rsid w:val="00C03285"/>
    <w:rsid w:val="00C03875"/>
    <w:rsid w:val="00C10C4C"/>
    <w:rsid w:val="00C12F4A"/>
    <w:rsid w:val="00C13675"/>
    <w:rsid w:val="00C13DCC"/>
    <w:rsid w:val="00C1411B"/>
    <w:rsid w:val="00C15812"/>
    <w:rsid w:val="00C1663C"/>
    <w:rsid w:val="00C16BB2"/>
    <w:rsid w:val="00C16D54"/>
    <w:rsid w:val="00C17D5A"/>
    <w:rsid w:val="00C20241"/>
    <w:rsid w:val="00C204F8"/>
    <w:rsid w:val="00C2087F"/>
    <w:rsid w:val="00C20E2E"/>
    <w:rsid w:val="00C2150B"/>
    <w:rsid w:val="00C228FC"/>
    <w:rsid w:val="00C26C09"/>
    <w:rsid w:val="00C304D8"/>
    <w:rsid w:val="00C3058F"/>
    <w:rsid w:val="00C30599"/>
    <w:rsid w:val="00C33004"/>
    <w:rsid w:val="00C34049"/>
    <w:rsid w:val="00C340CE"/>
    <w:rsid w:val="00C34CE7"/>
    <w:rsid w:val="00C35828"/>
    <w:rsid w:val="00C37012"/>
    <w:rsid w:val="00C40909"/>
    <w:rsid w:val="00C40B1D"/>
    <w:rsid w:val="00C42129"/>
    <w:rsid w:val="00C440E2"/>
    <w:rsid w:val="00C44580"/>
    <w:rsid w:val="00C45B12"/>
    <w:rsid w:val="00C45CBE"/>
    <w:rsid w:val="00C465C0"/>
    <w:rsid w:val="00C47825"/>
    <w:rsid w:val="00C50824"/>
    <w:rsid w:val="00C50E0D"/>
    <w:rsid w:val="00C51413"/>
    <w:rsid w:val="00C51BEA"/>
    <w:rsid w:val="00C52ADC"/>
    <w:rsid w:val="00C52CEB"/>
    <w:rsid w:val="00C52DD5"/>
    <w:rsid w:val="00C535C4"/>
    <w:rsid w:val="00C53FE7"/>
    <w:rsid w:val="00C54965"/>
    <w:rsid w:val="00C55A40"/>
    <w:rsid w:val="00C55ADA"/>
    <w:rsid w:val="00C60D2E"/>
    <w:rsid w:val="00C6162F"/>
    <w:rsid w:val="00C61835"/>
    <w:rsid w:val="00C61AD1"/>
    <w:rsid w:val="00C6222E"/>
    <w:rsid w:val="00C63251"/>
    <w:rsid w:val="00C6494F"/>
    <w:rsid w:val="00C65BEE"/>
    <w:rsid w:val="00C673E0"/>
    <w:rsid w:val="00C67F04"/>
    <w:rsid w:val="00C70962"/>
    <w:rsid w:val="00C71357"/>
    <w:rsid w:val="00C7219E"/>
    <w:rsid w:val="00C7257D"/>
    <w:rsid w:val="00C73E0F"/>
    <w:rsid w:val="00C73E10"/>
    <w:rsid w:val="00C74071"/>
    <w:rsid w:val="00C7558F"/>
    <w:rsid w:val="00C81BD3"/>
    <w:rsid w:val="00C843AE"/>
    <w:rsid w:val="00C86429"/>
    <w:rsid w:val="00C87545"/>
    <w:rsid w:val="00C87A5C"/>
    <w:rsid w:val="00C90281"/>
    <w:rsid w:val="00C9174E"/>
    <w:rsid w:val="00C91C9F"/>
    <w:rsid w:val="00C96D36"/>
    <w:rsid w:val="00CA0A6A"/>
    <w:rsid w:val="00CA2B9C"/>
    <w:rsid w:val="00CA2D57"/>
    <w:rsid w:val="00CA32D7"/>
    <w:rsid w:val="00CA3E2E"/>
    <w:rsid w:val="00CA40E3"/>
    <w:rsid w:val="00CA5295"/>
    <w:rsid w:val="00CA5854"/>
    <w:rsid w:val="00CA5CBD"/>
    <w:rsid w:val="00CA6DB1"/>
    <w:rsid w:val="00CA6EE3"/>
    <w:rsid w:val="00CA7533"/>
    <w:rsid w:val="00CA7992"/>
    <w:rsid w:val="00CB1A9C"/>
    <w:rsid w:val="00CB1BB6"/>
    <w:rsid w:val="00CB2617"/>
    <w:rsid w:val="00CB272B"/>
    <w:rsid w:val="00CB3F12"/>
    <w:rsid w:val="00CB4449"/>
    <w:rsid w:val="00CB45D4"/>
    <w:rsid w:val="00CB5FEC"/>
    <w:rsid w:val="00CB64E2"/>
    <w:rsid w:val="00CB6E74"/>
    <w:rsid w:val="00CB6F88"/>
    <w:rsid w:val="00CB76B1"/>
    <w:rsid w:val="00CB7E58"/>
    <w:rsid w:val="00CC0DE6"/>
    <w:rsid w:val="00CC1D99"/>
    <w:rsid w:val="00CC29BD"/>
    <w:rsid w:val="00CC2D25"/>
    <w:rsid w:val="00CC3055"/>
    <w:rsid w:val="00CC6067"/>
    <w:rsid w:val="00CC6ABB"/>
    <w:rsid w:val="00CC755F"/>
    <w:rsid w:val="00CC79BE"/>
    <w:rsid w:val="00CD2402"/>
    <w:rsid w:val="00CD476A"/>
    <w:rsid w:val="00CD477E"/>
    <w:rsid w:val="00CD4878"/>
    <w:rsid w:val="00CD4EDA"/>
    <w:rsid w:val="00CD52A3"/>
    <w:rsid w:val="00CD5B22"/>
    <w:rsid w:val="00CD668E"/>
    <w:rsid w:val="00CD6B86"/>
    <w:rsid w:val="00CD6E1E"/>
    <w:rsid w:val="00CD703F"/>
    <w:rsid w:val="00CD72B4"/>
    <w:rsid w:val="00CE0BDC"/>
    <w:rsid w:val="00CE0E50"/>
    <w:rsid w:val="00CE0E7D"/>
    <w:rsid w:val="00CE2A53"/>
    <w:rsid w:val="00CE2A54"/>
    <w:rsid w:val="00CE602A"/>
    <w:rsid w:val="00CE6DE0"/>
    <w:rsid w:val="00CE7206"/>
    <w:rsid w:val="00CE75F3"/>
    <w:rsid w:val="00CE7C22"/>
    <w:rsid w:val="00CF0B83"/>
    <w:rsid w:val="00CF0DA3"/>
    <w:rsid w:val="00CF0EBC"/>
    <w:rsid w:val="00CF1749"/>
    <w:rsid w:val="00CF1A41"/>
    <w:rsid w:val="00CF1AD4"/>
    <w:rsid w:val="00CF486B"/>
    <w:rsid w:val="00CF5DB8"/>
    <w:rsid w:val="00CF69EA"/>
    <w:rsid w:val="00CF747B"/>
    <w:rsid w:val="00D01239"/>
    <w:rsid w:val="00D01ADE"/>
    <w:rsid w:val="00D01B20"/>
    <w:rsid w:val="00D01D60"/>
    <w:rsid w:val="00D020CF"/>
    <w:rsid w:val="00D05068"/>
    <w:rsid w:val="00D056F4"/>
    <w:rsid w:val="00D06CF9"/>
    <w:rsid w:val="00D06E83"/>
    <w:rsid w:val="00D0732B"/>
    <w:rsid w:val="00D118A9"/>
    <w:rsid w:val="00D12442"/>
    <w:rsid w:val="00D125DA"/>
    <w:rsid w:val="00D14D70"/>
    <w:rsid w:val="00D1604C"/>
    <w:rsid w:val="00D17F01"/>
    <w:rsid w:val="00D2048D"/>
    <w:rsid w:val="00D20B88"/>
    <w:rsid w:val="00D20BC3"/>
    <w:rsid w:val="00D20F0F"/>
    <w:rsid w:val="00D22BC5"/>
    <w:rsid w:val="00D24035"/>
    <w:rsid w:val="00D24099"/>
    <w:rsid w:val="00D248AF"/>
    <w:rsid w:val="00D24D02"/>
    <w:rsid w:val="00D24FDF"/>
    <w:rsid w:val="00D261EB"/>
    <w:rsid w:val="00D26C50"/>
    <w:rsid w:val="00D27C75"/>
    <w:rsid w:val="00D3150F"/>
    <w:rsid w:val="00D31C84"/>
    <w:rsid w:val="00D32138"/>
    <w:rsid w:val="00D32643"/>
    <w:rsid w:val="00D3290B"/>
    <w:rsid w:val="00D33DA8"/>
    <w:rsid w:val="00D35168"/>
    <w:rsid w:val="00D35711"/>
    <w:rsid w:val="00D37AEA"/>
    <w:rsid w:val="00D37EBD"/>
    <w:rsid w:val="00D4259E"/>
    <w:rsid w:val="00D43863"/>
    <w:rsid w:val="00D43C64"/>
    <w:rsid w:val="00D45F19"/>
    <w:rsid w:val="00D46400"/>
    <w:rsid w:val="00D4679E"/>
    <w:rsid w:val="00D47003"/>
    <w:rsid w:val="00D47C45"/>
    <w:rsid w:val="00D50408"/>
    <w:rsid w:val="00D5080D"/>
    <w:rsid w:val="00D52868"/>
    <w:rsid w:val="00D5385B"/>
    <w:rsid w:val="00D53B9F"/>
    <w:rsid w:val="00D5420A"/>
    <w:rsid w:val="00D54FC4"/>
    <w:rsid w:val="00D553A0"/>
    <w:rsid w:val="00D56295"/>
    <w:rsid w:val="00D6248A"/>
    <w:rsid w:val="00D6377D"/>
    <w:rsid w:val="00D63924"/>
    <w:rsid w:val="00D642E5"/>
    <w:rsid w:val="00D64B15"/>
    <w:rsid w:val="00D67AB3"/>
    <w:rsid w:val="00D70238"/>
    <w:rsid w:val="00D7102E"/>
    <w:rsid w:val="00D737FA"/>
    <w:rsid w:val="00D73D6E"/>
    <w:rsid w:val="00D74A63"/>
    <w:rsid w:val="00D74B1E"/>
    <w:rsid w:val="00D762F6"/>
    <w:rsid w:val="00D76527"/>
    <w:rsid w:val="00D7772B"/>
    <w:rsid w:val="00D8083F"/>
    <w:rsid w:val="00D8219A"/>
    <w:rsid w:val="00D8331D"/>
    <w:rsid w:val="00D83669"/>
    <w:rsid w:val="00D83B0A"/>
    <w:rsid w:val="00D84834"/>
    <w:rsid w:val="00D85057"/>
    <w:rsid w:val="00D85542"/>
    <w:rsid w:val="00D8685C"/>
    <w:rsid w:val="00D87482"/>
    <w:rsid w:val="00D9087F"/>
    <w:rsid w:val="00D92141"/>
    <w:rsid w:val="00D92DC6"/>
    <w:rsid w:val="00D937C4"/>
    <w:rsid w:val="00D941F6"/>
    <w:rsid w:val="00D944C7"/>
    <w:rsid w:val="00D958AA"/>
    <w:rsid w:val="00DA233B"/>
    <w:rsid w:val="00DA2715"/>
    <w:rsid w:val="00DA2940"/>
    <w:rsid w:val="00DA3713"/>
    <w:rsid w:val="00DA4FCE"/>
    <w:rsid w:val="00DA507F"/>
    <w:rsid w:val="00DA50DB"/>
    <w:rsid w:val="00DA5143"/>
    <w:rsid w:val="00DA53B5"/>
    <w:rsid w:val="00DA753E"/>
    <w:rsid w:val="00DB0060"/>
    <w:rsid w:val="00DB1444"/>
    <w:rsid w:val="00DB249E"/>
    <w:rsid w:val="00DB259E"/>
    <w:rsid w:val="00DB2E99"/>
    <w:rsid w:val="00DB4BA3"/>
    <w:rsid w:val="00DB4F69"/>
    <w:rsid w:val="00DB58EF"/>
    <w:rsid w:val="00DB5CCE"/>
    <w:rsid w:val="00DB5EA3"/>
    <w:rsid w:val="00DB699F"/>
    <w:rsid w:val="00DC0E71"/>
    <w:rsid w:val="00DC0F0A"/>
    <w:rsid w:val="00DC2AF6"/>
    <w:rsid w:val="00DC3111"/>
    <w:rsid w:val="00DC3550"/>
    <w:rsid w:val="00DC44AE"/>
    <w:rsid w:val="00DC47E9"/>
    <w:rsid w:val="00DC5080"/>
    <w:rsid w:val="00DC7C26"/>
    <w:rsid w:val="00DD0101"/>
    <w:rsid w:val="00DD0EF1"/>
    <w:rsid w:val="00DD15E3"/>
    <w:rsid w:val="00DD2473"/>
    <w:rsid w:val="00DD3D09"/>
    <w:rsid w:val="00DD3DA0"/>
    <w:rsid w:val="00DE0B93"/>
    <w:rsid w:val="00DE146A"/>
    <w:rsid w:val="00DE1588"/>
    <w:rsid w:val="00DE2502"/>
    <w:rsid w:val="00DE308D"/>
    <w:rsid w:val="00DE3D98"/>
    <w:rsid w:val="00DE40DA"/>
    <w:rsid w:val="00DE6AA4"/>
    <w:rsid w:val="00DE753F"/>
    <w:rsid w:val="00DE7ABA"/>
    <w:rsid w:val="00DF0AA9"/>
    <w:rsid w:val="00DF12A8"/>
    <w:rsid w:val="00DF1347"/>
    <w:rsid w:val="00DF1BD4"/>
    <w:rsid w:val="00DF20E8"/>
    <w:rsid w:val="00DF25CE"/>
    <w:rsid w:val="00DF2E06"/>
    <w:rsid w:val="00DF5365"/>
    <w:rsid w:val="00DF582B"/>
    <w:rsid w:val="00DF6F1F"/>
    <w:rsid w:val="00E01236"/>
    <w:rsid w:val="00E02E10"/>
    <w:rsid w:val="00E02EEC"/>
    <w:rsid w:val="00E033DC"/>
    <w:rsid w:val="00E0495B"/>
    <w:rsid w:val="00E05EFE"/>
    <w:rsid w:val="00E066B2"/>
    <w:rsid w:val="00E07265"/>
    <w:rsid w:val="00E07F01"/>
    <w:rsid w:val="00E10952"/>
    <w:rsid w:val="00E10D20"/>
    <w:rsid w:val="00E10E07"/>
    <w:rsid w:val="00E11013"/>
    <w:rsid w:val="00E111C8"/>
    <w:rsid w:val="00E1137F"/>
    <w:rsid w:val="00E12042"/>
    <w:rsid w:val="00E12825"/>
    <w:rsid w:val="00E13C00"/>
    <w:rsid w:val="00E15977"/>
    <w:rsid w:val="00E159F7"/>
    <w:rsid w:val="00E170D4"/>
    <w:rsid w:val="00E20623"/>
    <w:rsid w:val="00E208B8"/>
    <w:rsid w:val="00E20FCC"/>
    <w:rsid w:val="00E22E98"/>
    <w:rsid w:val="00E24535"/>
    <w:rsid w:val="00E24C77"/>
    <w:rsid w:val="00E26CCB"/>
    <w:rsid w:val="00E2789A"/>
    <w:rsid w:val="00E27A88"/>
    <w:rsid w:val="00E27C8F"/>
    <w:rsid w:val="00E30744"/>
    <w:rsid w:val="00E309B7"/>
    <w:rsid w:val="00E31BE2"/>
    <w:rsid w:val="00E33745"/>
    <w:rsid w:val="00E345EB"/>
    <w:rsid w:val="00E34794"/>
    <w:rsid w:val="00E34A84"/>
    <w:rsid w:val="00E351AA"/>
    <w:rsid w:val="00E358BF"/>
    <w:rsid w:val="00E37D7D"/>
    <w:rsid w:val="00E40E80"/>
    <w:rsid w:val="00E4255C"/>
    <w:rsid w:val="00E4284E"/>
    <w:rsid w:val="00E4363E"/>
    <w:rsid w:val="00E4402F"/>
    <w:rsid w:val="00E44B52"/>
    <w:rsid w:val="00E45178"/>
    <w:rsid w:val="00E47DBD"/>
    <w:rsid w:val="00E50B2B"/>
    <w:rsid w:val="00E514CB"/>
    <w:rsid w:val="00E52B8E"/>
    <w:rsid w:val="00E52D6B"/>
    <w:rsid w:val="00E53F64"/>
    <w:rsid w:val="00E5427A"/>
    <w:rsid w:val="00E563AE"/>
    <w:rsid w:val="00E56CC7"/>
    <w:rsid w:val="00E604ED"/>
    <w:rsid w:val="00E60DCA"/>
    <w:rsid w:val="00E610B0"/>
    <w:rsid w:val="00E627A7"/>
    <w:rsid w:val="00E645FD"/>
    <w:rsid w:val="00E65036"/>
    <w:rsid w:val="00E727FA"/>
    <w:rsid w:val="00E72863"/>
    <w:rsid w:val="00E73699"/>
    <w:rsid w:val="00E740FF"/>
    <w:rsid w:val="00E74635"/>
    <w:rsid w:val="00E74DDD"/>
    <w:rsid w:val="00E74F63"/>
    <w:rsid w:val="00E76410"/>
    <w:rsid w:val="00E76BD0"/>
    <w:rsid w:val="00E779B2"/>
    <w:rsid w:val="00E826A7"/>
    <w:rsid w:val="00E8391B"/>
    <w:rsid w:val="00E8512C"/>
    <w:rsid w:val="00E86545"/>
    <w:rsid w:val="00E86E22"/>
    <w:rsid w:val="00E86E73"/>
    <w:rsid w:val="00E8777B"/>
    <w:rsid w:val="00E919A2"/>
    <w:rsid w:val="00E91F55"/>
    <w:rsid w:val="00E92B89"/>
    <w:rsid w:val="00E92F72"/>
    <w:rsid w:val="00E93957"/>
    <w:rsid w:val="00E94E10"/>
    <w:rsid w:val="00E951AF"/>
    <w:rsid w:val="00E95C60"/>
    <w:rsid w:val="00E96C41"/>
    <w:rsid w:val="00EA0A6C"/>
    <w:rsid w:val="00EA12DC"/>
    <w:rsid w:val="00EA1A5D"/>
    <w:rsid w:val="00EA3B09"/>
    <w:rsid w:val="00EA419F"/>
    <w:rsid w:val="00EA472E"/>
    <w:rsid w:val="00EA5D60"/>
    <w:rsid w:val="00EA68AE"/>
    <w:rsid w:val="00EA6B92"/>
    <w:rsid w:val="00EB00CA"/>
    <w:rsid w:val="00EB086C"/>
    <w:rsid w:val="00EB1A4D"/>
    <w:rsid w:val="00EB1F18"/>
    <w:rsid w:val="00EB538A"/>
    <w:rsid w:val="00EB538B"/>
    <w:rsid w:val="00EC0916"/>
    <w:rsid w:val="00EC1BE3"/>
    <w:rsid w:val="00EC2F03"/>
    <w:rsid w:val="00EC36F2"/>
    <w:rsid w:val="00EC3A5B"/>
    <w:rsid w:val="00EC40A3"/>
    <w:rsid w:val="00EC516C"/>
    <w:rsid w:val="00EC5C59"/>
    <w:rsid w:val="00EC63AC"/>
    <w:rsid w:val="00EC69A0"/>
    <w:rsid w:val="00EC7FA9"/>
    <w:rsid w:val="00ED0460"/>
    <w:rsid w:val="00ED0677"/>
    <w:rsid w:val="00ED1187"/>
    <w:rsid w:val="00ED1CDB"/>
    <w:rsid w:val="00ED240B"/>
    <w:rsid w:val="00ED592C"/>
    <w:rsid w:val="00ED5E23"/>
    <w:rsid w:val="00ED5E28"/>
    <w:rsid w:val="00ED6777"/>
    <w:rsid w:val="00ED6A95"/>
    <w:rsid w:val="00ED6D27"/>
    <w:rsid w:val="00ED7678"/>
    <w:rsid w:val="00ED77DF"/>
    <w:rsid w:val="00EE0D52"/>
    <w:rsid w:val="00EE14FE"/>
    <w:rsid w:val="00EE19A9"/>
    <w:rsid w:val="00EE3729"/>
    <w:rsid w:val="00EE383A"/>
    <w:rsid w:val="00EE492E"/>
    <w:rsid w:val="00EE74AC"/>
    <w:rsid w:val="00EF03E4"/>
    <w:rsid w:val="00EF22A1"/>
    <w:rsid w:val="00EF30D2"/>
    <w:rsid w:val="00EF3CC3"/>
    <w:rsid w:val="00EF4959"/>
    <w:rsid w:val="00EF54FF"/>
    <w:rsid w:val="00EF56F1"/>
    <w:rsid w:val="00EF5960"/>
    <w:rsid w:val="00EF5E55"/>
    <w:rsid w:val="00EF6505"/>
    <w:rsid w:val="00EF7D73"/>
    <w:rsid w:val="00F00EEF"/>
    <w:rsid w:val="00F0197A"/>
    <w:rsid w:val="00F03DFA"/>
    <w:rsid w:val="00F077A4"/>
    <w:rsid w:val="00F1046A"/>
    <w:rsid w:val="00F11263"/>
    <w:rsid w:val="00F11B61"/>
    <w:rsid w:val="00F13EA0"/>
    <w:rsid w:val="00F14577"/>
    <w:rsid w:val="00F14A8A"/>
    <w:rsid w:val="00F14F36"/>
    <w:rsid w:val="00F14F7E"/>
    <w:rsid w:val="00F154E0"/>
    <w:rsid w:val="00F15673"/>
    <w:rsid w:val="00F157C5"/>
    <w:rsid w:val="00F15C25"/>
    <w:rsid w:val="00F17B46"/>
    <w:rsid w:val="00F17E68"/>
    <w:rsid w:val="00F2034D"/>
    <w:rsid w:val="00F20A46"/>
    <w:rsid w:val="00F226BE"/>
    <w:rsid w:val="00F22CDB"/>
    <w:rsid w:val="00F24C0E"/>
    <w:rsid w:val="00F253F8"/>
    <w:rsid w:val="00F25C11"/>
    <w:rsid w:val="00F25C7B"/>
    <w:rsid w:val="00F267ED"/>
    <w:rsid w:val="00F26F36"/>
    <w:rsid w:val="00F274B0"/>
    <w:rsid w:val="00F2781C"/>
    <w:rsid w:val="00F27BB8"/>
    <w:rsid w:val="00F30400"/>
    <w:rsid w:val="00F33C23"/>
    <w:rsid w:val="00F33C5F"/>
    <w:rsid w:val="00F34661"/>
    <w:rsid w:val="00F36567"/>
    <w:rsid w:val="00F401DB"/>
    <w:rsid w:val="00F417A0"/>
    <w:rsid w:val="00F4281E"/>
    <w:rsid w:val="00F43183"/>
    <w:rsid w:val="00F43A18"/>
    <w:rsid w:val="00F43BCA"/>
    <w:rsid w:val="00F452FF"/>
    <w:rsid w:val="00F45C3B"/>
    <w:rsid w:val="00F45CD6"/>
    <w:rsid w:val="00F45F78"/>
    <w:rsid w:val="00F46078"/>
    <w:rsid w:val="00F46ECB"/>
    <w:rsid w:val="00F46FE9"/>
    <w:rsid w:val="00F47611"/>
    <w:rsid w:val="00F50FE5"/>
    <w:rsid w:val="00F51317"/>
    <w:rsid w:val="00F515E9"/>
    <w:rsid w:val="00F5248E"/>
    <w:rsid w:val="00F549C2"/>
    <w:rsid w:val="00F54A40"/>
    <w:rsid w:val="00F55467"/>
    <w:rsid w:val="00F559DB"/>
    <w:rsid w:val="00F55C41"/>
    <w:rsid w:val="00F56F15"/>
    <w:rsid w:val="00F56F25"/>
    <w:rsid w:val="00F57D66"/>
    <w:rsid w:val="00F61029"/>
    <w:rsid w:val="00F61A07"/>
    <w:rsid w:val="00F625FC"/>
    <w:rsid w:val="00F62685"/>
    <w:rsid w:val="00F6538F"/>
    <w:rsid w:val="00F655D8"/>
    <w:rsid w:val="00F656D3"/>
    <w:rsid w:val="00F66772"/>
    <w:rsid w:val="00F66B9B"/>
    <w:rsid w:val="00F66D8B"/>
    <w:rsid w:val="00F67652"/>
    <w:rsid w:val="00F67978"/>
    <w:rsid w:val="00F67F8F"/>
    <w:rsid w:val="00F741CD"/>
    <w:rsid w:val="00F74D35"/>
    <w:rsid w:val="00F74F23"/>
    <w:rsid w:val="00F750F4"/>
    <w:rsid w:val="00F76038"/>
    <w:rsid w:val="00F77CF6"/>
    <w:rsid w:val="00F80E16"/>
    <w:rsid w:val="00F81B56"/>
    <w:rsid w:val="00F81F82"/>
    <w:rsid w:val="00F820CC"/>
    <w:rsid w:val="00F82C72"/>
    <w:rsid w:val="00F836E9"/>
    <w:rsid w:val="00F84047"/>
    <w:rsid w:val="00F853C0"/>
    <w:rsid w:val="00F85AC7"/>
    <w:rsid w:val="00F86A12"/>
    <w:rsid w:val="00F90470"/>
    <w:rsid w:val="00F9091D"/>
    <w:rsid w:val="00F9184C"/>
    <w:rsid w:val="00F91DC4"/>
    <w:rsid w:val="00F920BA"/>
    <w:rsid w:val="00F92585"/>
    <w:rsid w:val="00F92C7D"/>
    <w:rsid w:val="00F9343D"/>
    <w:rsid w:val="00F9344E"/>
    <w:rsid w:val="00F93C13"/>
    <w:rsid w:val="00F93C75"/>
    <w:rsid w:val="00F94A17"/>
    <w:rsid w:val="00F94E2E"/>
    <w:rsid w:val="00F9558F"/>
    <w:rsid w:val="00F97530"/>
    <w:rsid w:val="00F97557"/>
    <w:rsid w:val="00F97729"/>
    <w:rsid w:val="00F97CED"/>
    <w:rsid w:val="00FA0676"/>
    <w:rsid w:val="00FA16C0"/>
    <w:rsid w:val="00FA2026"/>
    <w:rsid w:val="00FA38EA"/>
    <w:rsid w:val="00FA3CC4"/>
    <w:rsid w:val="00FA4335"/>
    <w:rsid w:val="00FA4DFC"/>
    <w:rsid w:val="00FA5035"/>
    <w:rsid w:val="00FA6492"/>
    <w:rsid w:val="00FA6565"/>
    <w:rsid w:val="00FA6ABC"/>
    <w:rsid w:val="00FA6F9D"/>
    <w:rsid w:val="00FA7C97"/>
    <w:rsid w:val="00FB0403"/>
    <w:rsid w:val="00FB06F7"/>
    <w:rsid w:val="00FB128D"/>
    <w:rsid w:val="00FB1462"/>
    <w:rsid w:val="00FB1F0B"/>
    <w:rsid w:val="00FB2C44"/>
    <w:rsid w:val="00FB3B89"/>
    <w:rsid w:val="00FC1B0C"/>
    <w:rsid w:val="00FC2BA9"/>
    <w:rsid w:val="00FC2F34"/>
    <w:rsid w:val="00FC330A"/>
    <w:rsid w:val="00FC431F"/>
    <w:rsid w:val="00FC52C2"/>
    <w:rsid w:val="00FC559E"/>
    <w:rsid w:val="00FC5CB0"/>
    <w:rsid w:val="00FC5E1E"/>
    <w:rsid w:val="00FC61E9"/>
    <w:rsid w:val="00FD09E4"/>
    <w:rsid w:val="00FD138B"/>
    <w:rsid w:val="00FD2C7E"/>
    <w:rsid w:val="00FD2F70"/>
    <w:rsid w:val="00FD4217"/>
    <w:rsid w:val="00FD4DCE"/>
    <w:rsid w:val="00FD5C69"/>
    <w:rsid w:val="00FD604D"/>
    <w:rsid w:val="00FE082F"/>
    <w:rsid w:val="00FE1811"/>
    <w:rsid w:val="00FE3908"/>
    <w:rsid w:val="00FE3DA6"/>
    <w:rsid w:val="00FE4471"/>
    <w:rsid w:val="00FE4A06"/>
    <w:rsid w:val="00FE4A7E"/>
    <w:rsid w:val="00FE51D0"/>
    <w:rsid w:val="00FE525F"/>
    <w:rsid w:val="00FE59E0"/>
    <w:rsid w:val="00FE5DDD"/>
    <w:rsid w:val="00FE6E42"/>
    <w:rsid w:val="00FF4A7E"/>
    <w:rsid w:val="00FF6B9C"/>
    <w:rsid w:val="00FF6F7B"/>
    <w:rsid w:val="00FF76C4"/>
    <w:rsid w:val="00FF7716"/>
    <w:rsid w:val="00FF7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5F97"/>
    <w:pPr>
      <w:tabs>
        <w:tab w:val="center" w:pos="4252"/>
        <w:tab w:val="right" w:pos="8504"/>
      </w:tabs>
      <w:snapToGrid w:val="0"/>
    </w:pPr>
  </w:style>
  <w:style w:type="character" w:customStyle="1" w:styleId="a5">
    <w:name w:val="ヘッダー (文字)"/>
    <w:basedOn w:val="a0"/>
    <w:link w:val="a4"/>
    <w:uiPriority w:val="99"/>
    <w:rsid w:val="00615F97"/>
  </w:style>
  <w:style w:type="paragraph" w:styleId="a6">
    <w:name w:val="footer"/>
    <w:basedOn w:val="a"/>
    <w:link w:val="a7"/>
    <w:uiPriority w:val="99"/>
    <w:unhideWhenUsed/>
    <w:rsid w:val="00615F97"/>
    <w:pPr>
      <w:tabs>
        <w:tab w:val="center" w:pos="4252"/>
        <w:tab w:val="right" w:pos="8504"/>
      </w:tabs>
      <w:snapToGrid w:val="0"/>
    </w:pPr>
  </w:style>
  <w:style w:type="character" w:customStyle="1" w:styleId="a7">
    <w:name w:val="フッター (文字)"/>
    <w:basedOn w:val="a0"/>
    <w:link w:val="a6"/>
    <w:uiPriority w:val="99"/>
    <w:rsid w:val="00615F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5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5F97"/>
    <w:pPr>
      <w:tabs>
        <w:tab w:val="center" w:pos="4252"/>
        <w:tab w:val="right" w:pos="8504"/>
      </w:tabs>
      <w:snapToGrid w:val="0"/>
    </w:pPr>
  </w:style>
  <w:style w:type="character" w:customStyle="1" w:styleId="a5">
    <w:name w:val="ヘッダー (文字)"/>
    <w:basedOn w:val="a0"/>
    <w:link w:val="a4"/>
    <w:uiPriority w:val="99"/>
    <w:rsid w:val="00615F97"/>
  </w:style>
  <w:style w:type="paragraph" w:styleId="a6">
    <w:name w:val="footer"/>
    <w:basedOn w:val="a"/>
    <w:link w:val="a7"/>
    <w:uiPriority w:val="99"/>
    <w:unhideWhenUsed/>
    <w:rsid w:val="00615F97"/>
    <w:pPr>
      <w:tabs>
        <w:tab w:val="center" w:pos="4252"/>
        <w:tab w:val="right" w:pos="8504"/>
      </w:tabs>
      <w:snapToGrid w:val="0"/>
    </w:pPr>
  </w:style>
  <w:style w:type="character" w:customStyle="1" w:styleId="a7">
    <w:name w:val="フッター (文字)"/>
    <w:basedOn w:val="a0"/>
    <w:link w:val="a6"/>
    <w:uiPriority w:val="99"/>
    <w:rsid w:val="0061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9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443D0D38.dotm</Template>
  <TotalTime>29</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102770</dc:creator>
  <cp:lastModifiedBy>102770</cp:lastModifiedBy>
  <cp:revision>7</cp:revision>
  <dcterms:created xsi:type="dcterms:W3CDTF">2018-07-03T01:00:00Z</dcterms:created>
  <dcterms:modified xsi:type="dcterms:W3CDTF">2018-08-31T00:43:00Z</dcterms:modified>
</cp:coreProperties>
</file>