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BF" w:rsidRPr="003F390A" w:rsidRDefault="007E0B6E" w:rsidP="007E0B6E">
      <w:pPr>
        <w:jc w:val="right"/>
        <w:rPr>
          <w:rFonts w:asciiTheme="majorEastAsia" w:eastAsiaTheme="majorEastAsia" w:hAnsiTheme="majorEastAsia"/>
          <w:b/>
          <w:bdr w:val="single" w:sz="4" w:space="0" w:color="auto"/>
        </w:rPr>
      </w:pPr>
      <w:r w:rsidRPr="003F390A">
        <w:rPr>
          <w:rFonts w:asciiTheme="majorEastAsia" w:eastAsiaTheme="majorEastAsia" w:hAnsiTheme="majorEastAsia" w:hint="eastAsia"/>
          <w:b/>
          <w:bdr w:val="single" w:sz="4" w:space="0" w:color="auto"/>
          <w:shd w:val="pct15" w:color="auto" w:fill="FFFFFF"/>
        </w:rPr>
        <w:t>様式</w:t>
      </w:r>
      <w:r w:rsidR="00C353C4" w:rsidRPr="003F390A">
        <w:rPr>
          <w:rFonts w:asciiTheme="majorEastAsia" w:eastAsiaTheme="majorEastAsia" w:hAnsiTheme="majorEastAsia" w:hint="eastAsia"/>
          <w:b/>
          <w:bdr w:val="single" w:sz="4" w:space="0" w:color="auto"/>
          <w:shd w:val="pct15" w:color="auto" w:fill="FFFFFF"/>
        </w:rPr>
        <w:t>１</w:t>
      </w:r>
    </w:p>
    <w:p w:rsidR="00D60C9D" w:rsidRDefault="00D60C9D"/>
    <w:p w:rsidR="002E0456" w:rsidRPr="002E0456" w:rsidRDefault="002236D6" w:rsidP="002E0456">
      <w:pPr>
        <w:jc w:val="right"/>
        <w:rPr>
          <w:u w:val="single"/>
        </w:rPr>
      </w:pPr>
      <w:r>
        <w:rPr>
          <w:rFonts w:hint="eastAsia"/>
          <w:u w:val="single"/>
        </w:rPr>
        <w:t xml:space="preserve">提出日　</w:t>
      </w:r>
      <w:r>
        <w:rPr>
          <w:rFonts w:hint="eastAsia"/>
          <w:u w:val="single"/>
        </w:rPr>
        <w:t>2019</w:t>
      </w:r>
      <w:r w:rsidR="002E0456" w:rsidRPr="002E0456">
        <w:rPr>
          <w:rFonts w:hint="eastAsia"/>
          <w:u w:val="single"/>
        </w:rPr>
        <w:t>年　　月　　　日</w:t>
      </w:r>
    </w:p>
    <w:p w:rsidR="00D60C9D" w:rsidRPr="00760FFA" w:rsidRDefault="003275BC" w:rsidP="002E0456">
      <w:pPr>
        <w:jc w:val="center"/>
        <w:rPr>
          <w:rFonts w:ascii="HGP創英角ﾎﾟｯﾌﾟ体" w:eastAsia="HGP創英角ﾎﾟｯﾌﾟ体" w:hAnsi="HGP創英角ﾎﾟｯﾌﾟ体" w:cs="ＭＳ ゴシック"/>
          <w:b/>
          <w:spacing w:val="20"/>
          <w:kern w:val="0"/>
          <w:sz w:val="32"/>
          <w:szCs w:val="32"/>
        </w:rPr>
      </w:pPr>
      <w:bookmarkStart w:id="0" w:name="_GoBack"/>
      <w:bookmarkEnd w:id="0"/>
      <w:r w:rsidRPr="003275BC">
        <w:rPr>
          <w:rFonts w:ascii="HGP創英角ﾎﾟｯﾌﾟ体" w:eastAsia="HGP創英角ﾎﾟｯﾌﾟ体" w:hAnsi="HGP創英角ﾎﾟｯﾌﾟ体" w:cs="ＭＳ ゴシック"/>
          <w:b/>
          <w:spacing w:val="20"/>
          <w:kern w:val="0"/>
          <w:sz w:val="32"/>
          <w:szCs w:val="32"/>
        </w:rPr>
        <w:t xml:space="preserve">Enjoy Learning </w:t>
      </w:r>
      <w:r w:rsidR="00DD660A">
        <w:rPr>
          <w:rFonts w:ascii="HGP創英角ﾎﾟｯﾌﾟ体" w:eastAsia="HGP創英角ﾎﾟｯﾌﾟ体" w:hAnsi="HGP創英角ﾎﾟｯﾌﾟ体" w:cs="ＭＳ ゴシック" w:hint="eastAsia"/>
          <w:b/>
          <w:spacing w:val="20"/>
          <w:kern w:val="0"/>
          <w:sz w:val="32"/>
          <w:szCs w:val="32"/>
        </w:rPr>
        <w:t>プロジェクト（E</w:t>
      </w:r>
      <w:r w:rsidRPr="003275BC">
        <w:rPr>
          <w:rFonts w:ascii="HGP創英角ﾎﾟｯﾌﾟ体" w:eastAsia="HGP創英角ﾎﾟｯﾌﾟ体" w:hAnsi="HGP創英角ﾎﾟｯﾌﾟ体" w:cs="ＭＳ ゴシック" w:hint="eastAsia"/>
          <w:b/>
          <w:spacing w:val="20"/>
          <w:kern w:val="0"/>
          <w:sz w:val="32"/>
          <w:szCs w:val="32"/>
        </w:rPr>
        <w:t>プロ）</w:t>
      </w:r>
      <w:r w:rsidR="00405111" w:rsidRPr="00760FFA">
        <w:rPr>
          <w:rFonts w:ascii="HGP創英角ﾎﾟｯﾌﾟ体" w:eastAsia="HGP創英角ﾎﾟｯﾌﾟ体" w:hAnsi="HGP創英角ﾎﾟｯﾌﾟ体" w:cs="ＭＳ ゴシック" w:hint="eastAsia"/>
          <w:b/>
          <w:spacing w:val="20"/>
          <w:kern w:val="0"/>
          <w:sz w:val="32"/>
          <w:szCs w:val="32"/>
        </w:rPr>
        <w:t>助成金</w:t>
      </w:r>
      <w:r w:rsidR="002E0456" w:rsidRPr="00760FFA">
        <w:rPr>
          <w:rFonts w:ascii="HGP創英角ﾎﾟｯﾌﾟ体" w:eastAsia="HGP創英角ﾎﾟｯﾌﾟ体" w:hAnsi="HGP創英角ﾎﾟｯﾌﾟ体" w:cs="ＭＳ ゴシック" w:hint="eastAsia"/>
          <w:b/>
          <w:spacing w:val="20"/>
          <w:kern w:val="0"/>
          <w:sz w:val="32"/>
          <w:szCs w:val="32"/>
        </w:rPr>
        <w:t>申請書</w:t>
      </w:r>
    </w:p>
    <w:p w:rsidR="00B558F7" w:rsidRPr="004167EB" w:rsidRDefault="008A6BD5" w:rsidP="00B558F7">
      <w:pPr>
        <w:rPr>
          <w:rFonts w:asciiTheme="majorEastAsia" w:eastAsiaTheme="majorEastAsia" w:hAnsiTheme="majorEastAsia"/>
          <w:b/>
          <w:szCs w:val="21"/>
        </w:rPr>
      </w:pPr>
      <w:r w:rsidRPr="004167EB">
        <w:rPr>
          <w:rFonts w:asciiTheme="majorEastAsia" w:eastAsiaTheme="majorEastAsia" w:hAnsiTheme="majorEastAsia" w:hint="eastAsia"/>
          <w:b/>
          <w:szCs w:val="21"/>
        </w:rPr>
        <w:t>１．基本情報</w:t>
      </w:r>
    </w:p>
    <w:tbl>
      <w:tblPr>
        <w:tblStyle w:val="a3"/>
        <w:tblW w:w="9889" w:type="dxa"/>
        <w:tblLook w:val="04A0" w:firstRow="1" w:lastRow="0" w:firstColumn="1" w:lastColumn="0" w:noHBand="0" w:noVBand="1"/>
      </w:tblPr>
      <w:tblGrid>
        <w:gridCol w:w="1809"/>
        <w:gridCol w:w="993"/>
        <w:gridCol w:w="2876"/>
        <w:gridCol w:w="951"/>
        <w:gridCol w:w="3260"/>
      </w:tblGrid>
      <w:tr w:rsidR="00A3265B" w:rsidRPr="004167EB" w:rsidTr="00481564">
        <w:trPr>
          <w:trHeight w:val="560"/>
        </w:trPr>
        <w:tc>
          <w:tcPr>
            <w:tcW w:w="1809" w:type="dxa"/>
            <w:tcBorders>
              <w:top w:val="single" w:sz="12" w:space="0" w:color="auto"/>
              <w:left w:val="single" w:sz="12" w:space="0" w:color="auto"/>
              <w:bottom w:val="single" w:sz="12" w:space="0" w:color="auto"/>
              <w:right w:val="single" w:sz="4" w:space="0" w:color="auto"/>
            </w:tcBorders>
            <w:vAlign w:val="center"/>
          </w:tcPr>
          <w:p w:rsidR="00A3265B" w:rsidRPr="004167EB" w:rsidRDefault="002E6B41" w:rsidP="002E6B41">
            <w:pPr>
              <w:jc w:val="distribute"/>
              <w:rPr>
                <w:rFonts w:asciiTheme="majorEastAsia" w:eastAsiaTheme="majorEastAsia" w:hAnsiTheme="majorEastAsia"/>
                <w:b/>
                <w:szCs w:val="21"/>
              </w:rPr>
            </w:pPr>
            <w:r w:rsidRPr="004167EB">
              <w:rPr>
                <w:rFonts w:asciiTheme="majorEastAsia" w:eastAsiaTheme="majorEastAsia" w:hAnsiTheme="majorEastAsia" w:hint="eastAsia"/>
                <w:b/>
                <w:szCs w:val="21"/>
              </w:rPr>
              <w:t>企画名称</w:t>
            </w:r>
          </w:p>
        </w:tc>
        <w:tc>
          <w:tcPr>
            <w:tcW w:w="8080" w:type="dxa"/>
            <w:gridSpan w:val="4"/>
            <w:tcBorders>
              <w:top w:val="single" w:sz="12" w:space="0" w:color="auto"/>
              <w:left w:val="single" w:sz="4" w:space="0" w:color="auto"/>
              <w:bottom w:val="single" w:sz="12" w:space="0" w:color="auto"/>
              <w:right w:val="single" w:sz="12" w:space="0" w:color="auto"/>
            </w:tcBorders>
            <w:vAlign w:val="center"/>
          </w:tcPr>
          <w:p w:rsidR="00A3265B" w:rsidRPr="004167EB" w:rsidRDefault="00B019AF" w:rsidP="00B558F7">
            <w:pPr>
              <w:rPr>
                <w:rFonts w:asciiTheme="majorEastAsia" w:eastAsiaTheme="majorEastAsia" w:hAnsiTheme="majorEastAsia"/>
                <w:szCs w:val="21"/>
              </w:rPr>
            </w:pPr>
            <w:r w:rsidRPr="004167EB">
              <w:rPr>
                <w:rFonts w:asciiTheme="majorEastAsia" w:eastAsiaTheme="majorEastAsia" w:hAnsiTheme="majorEastAsia" w:hint="eastAsia"/>
                <w:szCs w:val="21"/>
              </w:rPr>
              <w:t>※</w:t>
            </w:r>
          </w:p>
        </w:tc>
      </w:tr>
      <w:tr w:rsidR="001B09F0" w:rsidRPr="004167EB" w:rsidTr="00481564">
        <w:trPr>
          <w:trHeight w:val="660"/>
        </w:trPr>
        <w:tc>
          <w:tcPr>
            <w:tcW w:w="1809" w:type="dxa"/>
            <w:tcBorders>
              <w:top w:val="single" w:sz="12" w:space="0" w:color="auto"/>
              <w:left w:val="single" w:sz="12" w:space="0" w:color="auto"/>
              <w:bottom w:val="single" w:sz="12" w:space="0" w:color="auto"/>
            </w:tcBorders>
            <w:vAlign w:val="center"/>
          </w:tcPr>
          <w:p w:rsidR="001B09F0" w:rsidRPr="004167EB" w:rsidRDefault="00AE0F79" w:rsidP="00AE0F79">
            <w:pPr>
              <w:jc w:val="distribute"/>
              <w:rPr>
                <w:rFonts w:asciiTheme="majorEastAsia" w:eastAsiaTheme="majorEastAsia" w:hAnsiTheme="majorEastAsia"/>
                <w:b/>
              </w:rPr>
            </w:pPr>
            <w:r w:rsidRPr="004167EB">
              <w:rPr>
                <w:rFonts w:asciiTheme="majorEastAsia" w:eastAsiaTheme="majorEastAsia" w:hAnsiTheme="majorEastAsia"/>
                <w:b/>
              </w:rPr>
              <w:ruby>
                <w:rubyPr>
                  <w:rubyAlign w:val="distributeSpace"/>
                  <w:hps w:val="10"/>
                  <w:hpsRaise w:val="18"/>
                  <w:hpsBaseText w:val="21"/>
                  <w:lid w:val="ja-JP"/>
                </w:rubyPr>
                <w:rt>
                  <w:r w:rsidR="00AE0F79" w:rsidRPr="004167EB">
                    <w:rPr>
                      <w:rFonts w:asciiTheme="majorEastAsia" w:eastAsiaTheme="majorEastAsia" w:hAnsiTheme="majorEastAsia"/>
                      <w:b/>
                      <w:sz w:val="10"/>
                    </w:rPr>
                    <w:t>ふ</w:t>
                  </w:r>
                </w:rt>
                <w:rubyBase>
                  <w:r w:rsidR="00AE0F79" w:rsidRPr="004167EB">
                    <w:rPr>
                      <w:rFonts w:asciiTheme="majorEastAsia" w:eastAsiaTheme="majorEastAsia" w:hAnsiTheme="majorEastAsia"/>
                      <w:b/>
                    </w:rPr>
                    <w:t>団</w:t>
                  </w:r>
                </w:rubyBase>
              </w:ruby>
            </w:r>
            <w:r w:rsidRPr="004167EB">
              <w:rPr>
                <w:rFonts w:asciiTheme="majorEastAsia" w:eastAsiaTheme="majorEastAsia" w:hAnsiTheme="majorEastAsia" w:hint="eastAsia"/>
                <w:b/>
              </w:rPr>
              <w:t xml:space="preserve">　</w:t>
            </w:r>
            <w:r w:rsidRPr="004167EB">
              <w:rPr>
                <w:rFonts w:asciiTheme="majorEastAsia" w:eastAsiaTheme="majorEastAsia" w:hAnsiTheme="majorEastAsia"/>
                <w:b/>
              </w:rPr>
              <w:ruby>
                <w:rubyPr>
                  <w:rubyAlign w:val="distributeSpace"/>
                  <w:hps w:val="10"/>
                  <w:hpsRaise w:val="18"/>
                  <w:hpsBaseText w:val="21"/>
                  <w:lid w:val="ja-JP"/>
                </w:rubyPr>
                <w:rt>
                  <w:r w:rsidR="00AE0F79" w:rsidRPr="004167EB">
                    <w:rPr>
                      <w:rFonts w:asciiTheme="majorEastAsia" w:eastAsiaTheme="majorEastAsia" w:hAnsiTheme="majorEastAsia"/>
                      <w:b/>
                      <w:sz w:val="10"/>
                    </w:rPr>
                    <w:t>りが</w:t>
                  </w:r>
                </w:rt>
                <w:rubyBase>
                  <w:r w:rsidR="00AE0F79" w:rsidRPr="004167EB">
                    <w:rPr>
                      <w:rFonts w:asciiTheme="majorEastAsia" w:eastAsiaTheme="majorEastAsia" w:hAnsiTheme="majorEastAsia"/>
                      <w:b/>
                    </w:rPr>
                    <w:t>体</w:t>
                  </w:r>
                </w:rubyBase>
              </w:ruby>
            </w:r>
            <w:r w:rsidRPr="004167EB">
              <w:rPr>
                <w:rFonts w:asciiTheme="majorEastAsia" w:eastAsiaTheme="majorEastAsia" w:hAnsiTheme="majorEastAsia" w:hint="eastAsia"/>
                <w:b/>
              </w:rPr>
              <w:t xml:space="preserve">　</w:t>
            </w:r>
            <w:r w:rsidRPr="004167EB">
              <w:rPr>
                <w:rFonts w:asciiTheme="majorEastAsia" w:eastAsiaTheme="majorEastAsia" w:hAnsiTheme="majorEastAsia"/>
                <w:b/>
              </w:rPr>
              <w:ruby>
                <w:rubyPr>
                  <w:rubyAlign w:val="distributeSpace"/>
                  <w:hps w:val="10"/>
                  <w:hpsRaise w:val="18"/>
                  <w:hpsBaseText w:val="21"/>
                  <w:lid w:val="ja-JP"/>
                </w:rubyPr>
                <w:rt>
                  <w:r w:rsidR="00AE0F79" w:rsidRPr="004167EB">
                    <w:rPr>
                      <w:rFonts w:asciiTheme="majorEastAsia" w:eastAsiaTheme="majorEastAsia" w:hAnsiTheme="majorEastAsia"/>
                      <w:b/>
                      <w:sz w:val="10"/>
                    </w:rPr>
                    <w:t>な</w:t>
                  </w:r>
                </w:rt>
                <w:rubyBase>
                  <w:r w:rsidR="00AE0F79" w:rsidRPr="004167EB">
                    <w:rPr>
                      <w:rFonts w:asciiTheme="majorEastAsia" w:eastAsiaTheme="majorEastAsia" w:hAnsiTheme="majorEastAsia"/>
                      <w:b/>
                    </w:rPr>
                    <w:t>名</w:t>
                  </w:r>
                </w:rubyBase>
              </w:ruby>
            </w:r>
          </w:p>
        </w:tc>
        <w:tc>
          <w:tcPr>
            <w:tcW w:w="8080" w:type="dxa"/>
            <w:gridSpan w:val="4"/>
            <w:tcBorders>
              <w:top w:val="single" w:sz="12" w:space="0" w:color="auto"/>
              <w:bottom w:val="single" w:sz="12" w:space="0" w:color="auto"/>
              <w:right w:val="single" w:sz="12" w:space="0" w:color="auto"/>
            </w:tcBorders>
            <w:vAlign w:val="center"/>
          </w:tcPr>
          <w:p w:rsidR="001B09F0" w:rsidRPr="004167EB" w:rsidRDefault="00B019AF">
            <w:pPr>
              <w:rPr>
                <w:rFonts w:asciiTheme="majorEastAsia" w:eastAsiaTheme="majorEastAsia" w:hAnsiTheme="majorEastAsia"/>
              </w:rPr>
            </w:pPr>
            <w:r w:rsidRPr="004167EB">
              <w:rPr>
                <w:rFonts w:asciiTheme="majorEastAsia" w:eastAsiaTheme="majorEastAsia" w:hAnsiTheme="majorEastAsia" w:hint="eastAsia"/>
              </w:rPr>
              <w:t>※</w:t>
            </w:r>
          </w:p>
        </w:tc>
      </w:tr>
      <w:tr w:rsidR="00225CCA" w:rsidRPr="004167EB" w:rsidTr="00481564">
        <w:trPr>
          <w:trHeight w:val="660"/>
        </w:trPr>
        <w:tc>
          <w:tcPr>
            <w:tcW w:w="1809" w:type="dxa"/>
            <w:tcBorders>
              <w:top w:val="single" w:sz="12" w:space="0" w:color="auto"/>
              <w:left w:val="single" w:sz="12" w:space="0" w:color="auto"/>
              <w:bottom w:val="single" w:sz="12" w:space="0" w:color="auto"/>
            </w:tcBorders>
            <w:vAlign w:val="center"/>
          </w:tcPr>
          <w:p w:rsidR="00225CCA" w:rsidRDefault="00225CCA" w:rsidP="00225CCA">
            <w:pPr>
              <w:jc w:val="distribute"/>
              <w:rPr>
                <w:rFonts w:asciiTheme="majorEastAsia" w:eastAsiaTheme="majorEastAsia" w:hAnsiTheme="majorEastAsia"/>
                <w:b/>
              </w:rPr>
            </w:pPr>
            <w:r>
              <w:rPr>
                <w:rFonts w:asciiTheme="majorEastAsia" w:eastAsiaTheme="majorEastAsia" w:hAnsiTheme="majorEastAsia" w:hint="eastAsia"/>
                <w:b/>
              </w:rPr>
              <w:t>活動概要</w:t>
            </w:r>
          </w:p>
          <w:p w:rsidR="008574BB" w:rsidRPr="004167EB" w:rsidRDefault="008574BB" w:rsidP="00225CCA">
            <w:pPr>
              <w:jc w:val="distribute"/>
              <w:rPr>
                <w:rFonts w:asciiTheme="majorEastAsia" w:eastAsiaTheme="majorEastAsia" w:hAnsiTheme="majorEastAsia"/>
                <w:b/>
              </w:rPr>
            </w:pPr>
            <w:r w:rsidRPr="008574BB">
              <w:rPr>
                <w:rFonts w:asciiTheme="majorEastAsia" w:eastAsiaTheme="majorEastAsia" w:hAnsiTheme="majorEastAsia" w:hint="eastAsia"/>
                <w:b/>
              </w:rPr>
              <w:t>（60字以内）</w:t>
            </w:r>
          </w:p>
        </w:tc>
        <w:tc>
          <w:tcPr>
            <w:tcW w:w="8080" w:type="dxa"/>
            <w:gridSpan w:val="4"/>
            <w:tcBorders>
              <w:top w:val="single" w:sz="12" w:space="0" w:color="auto"/>
              <w:bottom w:val="single" w:sz="12" w:space="0" w:color="auto"/>
              <w:right w:val="single" w:sz="12" w:space="0" w:color="auto"/>
            </w:tcBorders>
            <w:vAlign w:val="center"/>
          </w:tcPr>
          <w:p w:rsidR="00225CCA" w:rsidRPr="004167EB" w:rsidRDefault="00225CCA" w:rsidP="004D687D">
            <w:pPr>
              <w:rPr>
                <w:rFonts w:asciiTheme="majorEastAsia" w:eastAsiaTheme="majorEastAsia" w:hAnsiTheme="majorEastAsia"/>
              </w:rPr>
            </w:pPr>
          </w:p>
        </w:tc>
      </w:tr>
      <w:tr w:rsidR="00225CCA" w:rsidRPr="004167EB" w:rsidTr="00481564">
        <w:trPr>
          <w:trHeight w:val="570"/>
        </w:trPr>
        <w:tc>
          <w:tcPr>
            <w:tcW w:w="1809" w:type="dxa"/>
            <w:tcBorders>
              <w:top w:val="single" w:sz="4" w:space="0" w:color="auto"/>
              <w:left w:val="single" w:sz="12" w:space="0" w:color="auto"/>
            </w:tcBorders>
            <w:vAlign w:val="center"/>
          </w:tcPr>
          <w:p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hint="eastAsia"/>
                <w:b/>
              </w:rPr>
              <w:t>代表者</w:t>
            </w:r>
          </w:p>
          <w:p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b/>
              </w:rPr>
              <w:ruby>
                <w:rubyPr>
                  <w:rubyAlign w:val="distributeSpace"/>
                  <w:hps w:val="10"/>
                  <w:hpsRaise w:val="18"/>
                  <w:hpsBaseText w:val="21"/>
                  <w:lid w:val="ja-JP"/>
                </w:rubyPr>
                <w:rt>
                  <w:r w:rsidR="00225CCA" w:rsidRPr="004167EB">
                    <w:rPr>
                      <w:rFonts w:asciiTheme="majorEastAsia" w:eastAsiaTheme="majorEastAsia" w:hAnsiTheme="majorEastAsia"/>
                      <w:b/>
                      <w:sz w:val="10"/>
                    </w:rPr>
                    <w:t>ふり</w:t>
                  </w:r>
                </w:rt>
                <w:rubyBase>
                  <w:r w:rsidR="00225CCA" w:rsidRPr="004167EB">
                    <w:rPr>
                      <w:rFonts w:asciiTheme="majorEastAsia" w:eastAsiaTheme="majorEastAsia" w:hAnsiTheme="majorEastAsia"/>
                      <w:b/>
                    </w:rPr>
                    <w:t>氏</w:t>
                  </w:r>
                </w:rubyBase>
              </w:ruby>
            </w:r>
            <w:r w:rsidRPr="004167EB">
              <w:rPr>
                <w:rFonts w:asciiTheme="majorEastAsia" w:eastAsiaTheme="majorEastAsia" w:hAnsiTheme="majorEastAsia" w:hint="eastAsia"/>
                <w:b/>
              </w:rPr>
              <w:t xml:space="preserve">　</w:t>
            </w:r>
            <w:r w:rsidRPr="004167EB">
              <w:rPr>
                <w:rFonts w:asciiTheme="majorEastAsia" w:eastAsiaTheme="majorEastAsia" w:hAnsiTheme="majorEastAsia"/>
                <w:b/>
              </w:rPr>
              <w:ruby>
                <w:rubyPr>
                  <w:rubyAlign w:val="distributeSpace"/>
                  <w:hps w:val="10"/>
                  <w:hpsRaise w:val="18"/>
                  <w:hpsBaseText w:val="21"/>
                  <w:lid w:val="ja-JP"/>
                </w:rubyPr>
                <w:rt>
                  <w:r w:rsidR="00225CCA" w:rsidRPr="004167EB">
                    <w:rPr>
                      <w:rFonts w:asciiTheme="majorEastAsia" w:eastAsiaTheme="majorEastAsia" w:hAnsiTheme="majorEastAsia"/>
                      <w:b/>
                      <w:sz w:val="10"/>
                    </w:rPr>
                    <w:t>がな</w:t>
                  </w:r>
                </w:rt>
                <w:rubyBase>
                  <w:r w:rsidR="00225CCA" w:rsidRPr="004167EB">
                    <w:rPr>
                      <w:rFonts w:asciiTheme="majorEastAsia" w:eastAsiaTheme="majorEastAsia" w:hAnsiTheme="majorEastAsia"/>
                      <w:b/>
                    </w:rPr>
                    <w:t>名</w:t>
                  </w:r>
                </w:rubyBase>
              </w:ruby>
            </w:r>
          </w:p>
        </w:tc>
        <w:tc>
          <w:tcPr>
            <w:tcW w:w="8080" w:type="dxa"/>
            <w:gridSpan w:val="4"/>
            <w:tcBorders>
              <w:top w:val="single" w:sz="4" w:space="0" w:color="auto"/>
              <w:right w:val="single" w:sz="12" w:space="0" w:color="auto"/>
            </w:tcBorders>
            <w:vAlign w:val="center"/>
          </w:tcPr>
          <w:p w:rsidR="00225CCA" w:rsidRPr="004167EB" w:rsidRDefault="00225CCA" w:rsidP="00AE0F79">
            <w:pPr>
              <w:rPr>
                <w:rFonts w:asciiTheme="majorEastAsia" w:eastAsiaTheme="majorEastAsia" w:hAnsiTheme="majorEastAsia"/>
              </w:rPr>
            </w:pPr>
            <w:r w:rsidRPr="004167EB">
              <w:rPr>
                <w:rFonts w:asciiTheme="majorEastAsia" w:eastAsiaTheme="majorEastAsia" w:hAnsiTheme="majorEastAsia" w:hint="eastAsia"/>
              </w:rPr>
              <w:t xml:space="preserve">　　　　　　　　　　　　　　　　　　　　　　　　　　　　　　　㊞</w:t>
            </w:r>
          </w:p>
        </w:tc>
      </w:tr>
      <w:tr w:rsidR="00225CCA" w:rsidRPr="004167EB" w:rsidTr="00481564">
        <w:trPr>
          <w:trHeight w:val="490"/>
        </w:trPr>
        <w:tc>
          <w:tcPr>
            <w:tcW w:w="1809" w:type="dxa"/>
            <w:tcBorders>
              <w:left w:val="single" w:sz="12" w:space="0" w:color="auto"/>
            </w:tcBorders>
            <w:vAlign w:val="center"/>
          </w:tcPr>
          <w:p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hint="eastAsia"/>
                <w:b/>
              </w:rPr>
              <w:t>所属学部</w:t>
            </w:r>
          </w:p>
        </w:tc>
        <w:tc>
          <w:tcPr>
            <w:tcW w:w="8080" w:type="dxa"/>
            <w:gridSpan w:val="4"/>
            <w:tcBorders>
              <w:bottom w:val="single" w:sz="4" w:space="0" w:color="auto"/>
              <w:right w:val="single" w:sz="12" w:space="0" w:color="auto"/>
            </w:tcBorders>
            <w:vAlign w:val="center"/>
          </w:tcPr>
          <w:p w:rsidR="00225CCA" w:rsidRPr="004167EB" w:rsidRDefault="00225CCA" w:rsidP="00745F50">
            <w:pPr>
              <w:ind w:firstLineChars="700" w:firstLine="1470"/>
              <w:rPr>
                <w:rFonts w:asciiTheme="majorEastAsia" w:eastAsiaTheme="majorEastAsia" w:hAnsiTheme="majorEastAsia"/>
                <w:sz w:val="16"/>
                <w:szCs w:val="16"/>
              </w:rPr>
            </w:pPr>
            <w:r w:rsidRPr="004167EB">
              <w:rPr>
                <w:rFonts w:asciiTheme="majorEastAsia" w:eastAsiaTheme="majorEastAsia" w:hAnsiTheme="majorEastAsia" w:hint="eastAsia"/>
              </w:rPr>
              <w:t xml:space="preserve">学部　　　　　　　　学科　　　　年次　学籍番号　</w:t>
            </w:r>
          </w:p>
        </w:tc>
      </w:tr>
      <w:tr w:rsidR="00225CCA" w:rsidRPr="004167EB" w:rsidTr="00481564">
        <w:trPr>
          <w:trHeight w:val="255"/>
        </w:trPr>
        <w:tc>
          <w:tcPr>
            <w:tcW w:w="1809" w:type="dxa"/>
            <w:tcBorders>
              <w:left w:val="single" w:sz="12" w:space="0" w:color="auto"/>
            </w:tcBorders>
            <w:vAlign w:val="center"/>
          </w:tcPr>
          <w:p w:rsidR="00225CCA" w:rsidRPr="004167EB" w:rsidRDefault="00225CCA" w:rsidP="002E6B41">
            <w:pPr>
              <w:jc w:val="distribute"/>
              <w:rPr>
                <w:rFonts w:asciiTheme="majorEastAsia" w:eastAsiaTheme="majorEastAsia" w:hAnsiTheme="majorEastAsia"/>
                <w:b/>
                <w:sz w:val="16"/>
                <w:szCs w:val="16"/>
              </w:rPr>
            </w:pPr>
            <w:r w:rsidRPr="004167EB">
              <w:rPr>
                <w:rFonts w:asciiTheme="majorEastAsia" w:eastAsiaTheme="majorEastAsia" w:hAnsiTheme="majorEastAsia" w:hint="eastAsia"/>
                <w:b/>
                <w:sz w:val="16"/>
                <w:szCs w:val="16"/>
              </w:rPr>
              <w:t>携帯電話番号</w:t>
            </w:r>
          </w:p>
        </w:tc>
        <w:tc>
          <w:tcPr>
            <w:tcW w:w="8080" w:type="dxa"/>
            <w:gridSpan w:val="4"/>
            <w:tcBorders>
              <w:top w:val="single" w:sz="4" w:space="0" w:color="auto"/>
              <w:bottom w:val="single" w:sz="4" w:space="0" w:color="auto"/>
              <w:right w:val="single" w:sz="12" w:space="0" w:color="auto"/>
            </w:tcBorders>
            <w:vAlign w:val="center"/>
          </w:tcPr>
          <w:p w:rsidR="00225CCA" w:rsidRPr="004167EB" w:rsidRDefault="00225CCA" w:rsidP="00AE0F79">
            <w:pPr>
              <w:rPr>
                <w:rFonts w:asciiTheme="majorEastAsia" w:eastAsiaTheme="majorEastAsia" w:hAnsiTheme="majorEastAsia"/>
              </w:rPr>
            </w:pPr>
            <w:r w:rsidRPr="004167EB">
              <w:rPr>
                <w:rFonts w:asciiTheme="majorEastAsia" w:eastAsiaTheme="majorEastAsia" w:hAnsiTheme="majorEastAsia" w:hint="eastAsia"/>
              </w:rPr>
              <w:t>（　　　　　　　　　　）　　　　　　　　　　－</w:t>
            </w:r>
          </w:p>
        </w:tc>
      </w:tr>
      <w:tr w:rsidR="00225CCA" w:rsidRPr="004167EB" w:rsidTr="00481564">
        <w:trPr>
          <w:trHeight w:val="255"/>
        </w:trPr>
        <w:tc>
          <w:tcPr>
            <w:tcW w:w="1809" w:type="dxa"/>
            <w:tcBorders>
              <w:left w:val="single" w:sz="12" w:space="0" w:color="auto"/>
            </w:tcBorders>
            <w:vAlign w:val="center"/>
          </w:tcPr>
          <w:p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hint="eastAsia"/>
                <w:b/>
                <w:sz w:val="16"/>
                <w:szCs w:val="16"/>
              </w:rPr>
              <w:t>メールアドレス</w:t>
            </w:r>
          </w:p>
        </w:tc>
        <w:tc>
          <w:tcPr>
            <w:tcW w:w="8080" w:type="dxa"/>
            <w:gridSpan w:val="4"/>
            <w:tcBorders>
              <w:top w:val="single" w:sz="4" w:space="0" w:color="auto"/>
              <w:bottom w:val="single" w:sz="4" w:space="0" w:color="auto"/>
              <w:right w:val="single" w:sz="12" w:space="0" w:color="auto"/>
            </w:tcBorders>
            <w:vAlign w:val="center"/>
          </w:tcPr>
          <w:p w:rsidR="00225CCA" w:rsidRPr="004167EB" w:rsidRDefault="00225CCA" w:rsidP="00256A81">
            <w:pPr>
              <w:rPr>
                <w:rFonts w:asciiTheme="majorEastAsia" w:eastAsiaTheme="majorEastAsia" w:hAnsiTheme="majorEastAsia"/>
              </w:rPr>
            </w:pPr>
            <w:r w:rsidRPr="004167EB">
              <w:rPr>
                <w:rFonts w:asciiTheme="majorEastAsia" w:eastAsiaTheme="majorEastAsia" w:hAnsiTheme="majorEastAsia" w:hint="eastAsia"/>
              </w:rPr>
              <w:t xml:space="preserve">　　　　　　　　　　　　　　　＠</w:t>
            </w:r>
          </w:p>
        </w:tc>
      </w:tr>
      <w:tr w:rsidR="00225CCA" w:rsidRPr="004167EB" w:rsidTr="00481564">
        <w:trPr>
          <w:trHeight w:val="401"/>
        </w:trPr>
        <w:tc>
          <w:tcPr>
            <w:tcW w:w="1809" w:type="dxa"/>
            <w:tcBorders>
              <w:left w:val="single" w:sz="12" w:space="0" w:color="auto"/>
              <w:bottom w:val="single" w:sz="12" w:space="0" w:color="auto"/>
            </w:tcBorders>
            <w:vAlign w:val="center"/>
          </w:tcPr>
          <w:p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hint="eastAsia"/>
                <w:b/>
              </w:rPr>
              <w:t>所属団体</w:t>
            </w:r>
          </w:p>
        </w:tc>
        <w:tc>
          <w:tcPr>
            <w:tcW w:w="8080" w:type="dxa"/>
            <w:gridSpan w:val="4"/>
            <w:tcBorders>
              <w:bottom w:val="single" w:sz="12" w:space="0" w:color="auto"/>
              <w:right w:val="single" w:sz="12" w:space="0" w:color="auto"/>
            </w:tcBorders>
            <w:vAlign w:val="center"/>
          </w:tcPr>
          <w:p w:rsidR="00225CCA" w:rsidRPr="004167EB" w:rsidRDefault="00225CCA" w:rsidP="00A3265B">
            <w:pPr>
              <w:spacing w:line="320" w:lineRule="exact"/>
              <w:rPr>
                <w:rFonts w:asciiTheme="majorEastAsia" w:eastAsiaTheme="majorEastAsia" w:hAnsiTheme="majorEastAsia"/>
              </w:rPr>
            </w:pPr>
          </w:p>
          <w:p w:rsidR="00225CCA" w:rsidRPr="004167EB" w:rsidRDefault="00225CCA" w:rsidP="00A3265B">
            <w:pPr>
              <w:spacing w:line="320" w:lineRule="exact"/>
              <w:rPr>
                <w:rFonts w:asciiTheme="majorEastAsia" w:eastAsiaTheme="majorEastAsia" w:hAnsiTheme="majorEastAsia"/>
                <w:sz w:val="12"/>
                <w:szCs w:val="12"/>
              </w:rPr>
            </w:pPr>
            <w:r w:rsidRPr="004167EB">
              <w:rPr>
                <w:rFonts w:asciiTheme="majorEastAsia" w:eastAsiaTheme="majorEastAsia" w:hAnsiTheme="majorEastAsia" w:hint="eastAsia"/>
                <w:sz w:val="12"/>
                <w:szCs w:val="12"/>
              </w:rPr>
              <w:t>※大学内の団体に所属している場合に記入してください。</w:t>
            </w:r>
          </w:p>
        </w:tc>
      </w:tr>
      <w:tr w:rsidR="00225CCA" w:rsidRPr="004167EB" w:rsidTr="00481564">
        <w:trPr>
          <w:trHeight w:val="675"/>
        </w:trPr>
        <w:tc>
          <w:tcPr>
            <w:tcW w:w="1809" w:type="dxa"/>
            <w:vMerge w:val="restart"/>
            <w:tcBorders>
              <w:top w:val="single" w:sz="12" w:space="0" w:color="auto"/>
              <w:left w:val="single" w:sz="12" w:space="0" w:color="auto"/>
            </w:tcBorders>
            <w:vAlign w:val="center"/>
          </w:tcPr>
          <w:p w:rsidR="00225CCA" w:rsidRPr="004167EB" w:rsidRDefault="00225CCA" w:rsidP="00AE0F79">
            <w:pPr>
              <w:jc w:val="center"/>
              <w:rPr>
                <w:rFonts w:asciiTheme="majorEastAsia" w:eastAsiaTheme="majorEastAsia" w:hAnsiTheme="majorEastAsia"/>
                <w:b/>
              </w:rPr>
            </w:pPr>
            <w:r w:rsidRPr="004167EB">
              <w:rPr>
                <w:rFonts w:asciiTheme="majorEastAsia" w:eastAsiaTheme="majorEastAsia" w:hAnsiTheme="majorEastAsia" w:hint="eastAsia"/>
                <w:b/>
              </w:rPr>
              <w:t>アドバイザー</w:t>
            </w:r>
          </w:p>
          <w:p w:rsidR="00225CCA" w:rsidRPr="004167EB" w:rsidRDefault="00225CCA" w:rsidP="00AE0F79">
            <w:pPr>
              <w:jc w:val="center"/>
              <w:rPr>
                <w:rFonts w:asciiTheme="majorEastAsia" w:eastAsiaTheme="majorEastAsia" w:hAnsiTheme="majorEastAsia"/>
                <w:b/>
              </w:rPr>
            </w:pPr>
            <w:r w:rsidRPr="004167EB">
              <w:rPr>
                <w:rFonts w:asciiTheme="majorEastAsia" w:eastAsiaTheme="majorEastAsia" w:hAnsiTheme="majorEastAsia" w:hint="eastAsia"/>
                <w:b/>
              </w:rPr>
              <w:t>（専任教職員）</w:t>
            </w:r>
          </w:p>
        </w:tc>
        <w:tc>
          <w:tcPr>
            <w:tcW w:w="993" w:type="dxa"/>
            <w:tcBorders>
              <w:top w:val="single" w:sz="12" w:space="0" w:color="auto"/>
              <w:bottom w:val="single" w:sz="4" w:space="0" w:color="auto"/>
              <w:right w:val="dashSmallGap" w:sz="4" w:space="0" w:color="auto"/>
            </w:tcBorders>
            <w:vAlign w:val="center"/>
          </w:tcPr>
          <w:p w:rsidR="00225CCA" w:rsidRPr="004167EB" w:rsidRDefault="00225CCA" w:rsidP="00AE0F79">
            <w:pPr>
              <w:rPr>
                <w:rFonts w:asciiTheme="majorEastAsia" w:eastAsiaTheme="majorEastAsia" w:hAnsiTheme="majorEastAsia"/>
              </w:rPr>
            </w:pPr>
            <w:r w:rsidRPr="004167EB">
              <w:rPr>
                <w:rFonts w:asciiTheme="majorEastAsia" w:eastAsiaTheme="majorEastAsia" w:hAnsiTheme="majorEastAsia" w:hint="eastAsia"/>
              </w:rPr>
              <w:t>所　属</w:t>
            </w:r>
          </w:p>
        </w:tc>
        <w:tc>
          <w:tcPr>
            <w:tcW w:w="2876" w:type="dxa"/>
            <w:tcBorders>
              <w:top w:val="single" w:sz="12" w:space="0" w:color="auto"/>
              <w:left w:val="dashSmallGap" w:sz="4" w:space="0" w:color="auto"/>
              <w:bottom w:val="single" w:sz="4" w:space="0" w:color="auto"/>
            </w:tcBorders>
            <w:vAlign w:val="center"/>
          </w:tcPr>
          <w:p w:rsidR="00225CCA" w:rsidRPr="004167EB" w:rsidRDefault="00225CCA" w:rsidP="00AE0F79">
            <w:pPr>
              <w:rPr>
                <w:rFonts w:asciiTheme="majorEastAsia" w:eastAsiaTheme="majorEastAsia" w:hAnsiTheme="majorEastAsia"/>
              </w:rPr>
            </w:pPr>
          </w:p>
        </w:tc>
        <w:tc>
          <w:tcPr>
            <w:tcW w:w="951" w:type="dxa"/>
            <w:tcBorders>
              <w:top w:val="single" w:sz="12" w:space="0" w:color="auto"/>
              <w:bottom w:val="single" w:sz="4" w:space="0" w:color="auto"/>
              <w:right w:val="dashSmallGap" w:sz="4" w:space="0" w:color="auto"/>
            </w:tcBorders>
            <w:vAlign w:val="center"/>
          </w:tcPr>
          <w:p w:rsidR="00225CCA" w:rsidRPr="004167EB" w:rsidRDefault="00225CCA" w:rsidP="00A3265B">
            <w:pPr>
              <w:rPr>
                <w:rFonts w:asciiTheme="majorEastAsia" w:eastAsiaTheme="majorEastAsia" w:hAnsiTheme="majorEastAsia"/>
              </w:rPr>
            </w:pPr>
            <w:r w:rsidRPr="004167EB">
              <w:rPr>
                <w:rFonts w:asciiTheme="majorEastAsia" w:eastAsiaTheme="majorEastAsia" w:hAnsiTheme="majorEastAsia" w:hint="eastAsia"/>
              </w:rPr>
              <w:t>職　名</w:t>
            </w:r>
          </w:p>
        </w:tc>
        <w:tc>
          <w:tcPr>
            <w:tcW w:w="3260" w:type="dxa"/>
            <w:tcBorders>
              <w:top w:val="single" w:sz="12" w:space="0" w:color="auto"/>
              <w:left w:val="dashSmallGap" w:sz="4" w:space="0" w:color="auto"/>
              <w:bottom w:val="single" w:sz="4" w:space="0" w:color="auto"/>
              <w:right w:val="single" w:sz="12" w:space="0" w:color="auto"/>
            </w:tcBorders>
            <w:vAlign w:val="center"/>
          </w:tcPr>
          <w:p w:rsidR="00225CCA" w:rsidRPr="004167EB" w:rsidRDefault="00225CCA" w:rsidP="00A3265B">
            <w:pPr>
              <w:rPr>
                <w:rFonts w:asciiTheme="majorEastAsia" w:eastAsiaTheme="majorEastAsia" w:hAnsiTheme="majorEastAsia"/>
              </w:rPr>
            </w:pPr>
          </w:p>
        </w:tc>
      </w:tr>
      <w:tr w:rsidR="00225CCA" w:rsidRPr="004167EB" w:rsidTr="00481564">
        <w:trPr>
          <w:trHeight w:val="712"/>
        </w:trPr>
        <w:tc>
          <w:tcPr>
            <w:tcW w:w="1809" w:type="dxa"/>
            <w:vMerge/>
            <w:tcBorders>
              <w:left w:val="single" w:sz="12" w:space="0" w:color="auto"/>
              <w:bottom w:val="single" w:sz="12" w:space="0" w:color="auto"/>
            </w:tcBorders>
          </w:tcPr>
          <w:p w:rsidR="00225CCA" w:rsidRPr="004167EB" w:rsidRDefault="00225CCA" w:rsidP="00AE0F79">
            <w:pPr>
              <w:rPr>
                <w:rFonts w:asciiTheme="majorEastAsia" w:eastAsiaTheme="majorEastAsia" w:hAnsiTheme="majorEastAsia"/>
                <w:b/>
              </w:rPr>
            </w:pPr>
          </w:p>
        </w:tc>
        <w:tc>
          <w:tcPr>
            <w:tcW w:w="993" w:type="dxa"/>
            <w:tcBorders>
              <w:top w:val="single" w:sz="4" w:space="0" w:color="auto"/>
              <w:bottom w:val="single" w:sz="12" w:space="0" w:color="auto"/>
              <w:right w:val="dashSmallGap" w:sz="4" w:space="0" w:color="auto"/>
            </w:tcBorders>
            <w:vAlign w:val="center"/>
          </w:tcPr>
          <w:p w:rsidR="00225CCA" w:rsidRPr="004167EB" w:rsidRDefault="00225CCA" w:rsidP="00AE0F79">
            <w:pPr>
              <w:rPr>
                <w:rFonts w:asciiTheme="majorEastAsia" w:eastAsiaTheme="majorEastAsia" w:hAnsiTheme="majorEastAsia"/>
              </w:rPr>
            </w:pPr>
            <w:r w:rsidRPr="004167EB">
              <w:rPr>
                <w:rFonts w:asciiTheme="majorEastAsia" w:eastAsiaTheme="majorEastAsia" w:hAnsiTheme="majorEastAsia" w:hint="eastAsia"/>
              </w:rPr>
              <w:t xml:space="preserve">氏　名　　　　　　　　　　　　　　　　　　　　　　　　　</w:t>
            </w:r>
          </w:p>
        </w:tc>
        <w:tc>
          <w:tcPr>
            <w:tcW w:w="7087" w:type="dxa"/>
            <w:gridSpan w:val="3"/>
            <w:tcBorders>
              <w:top w:val="single" w:sz="4" w:space="0" w:color="auto"/>
              <w:left w:val="dashSmallGap" w:sz="4" w:space="0" w:color="auto"/>
              <w:bottom w:val="single" w:sz="12" w:space="0" w:color="auto"/>
              <w:right w:val="single" w:sz="12" w:space="0" w:color="auto"/>
            </w:tcBorders>
            <w:vAlign w:val="center"/>
          </w:tcPr>
          <w:p w:rsidR="00225CCA" w:rsidRPr="004167EB" w:rsidRDefault="00225CCA" w:rsidP="00AE0F79">
            <w:pPr>
              <w:rPr>
                <w:rFonts w:asciiTheme="majorEastAsia" w:eastAsiaTheme="majorEastAsia" w:hAnsiTheme="majorEastAsia"/>
              </w:rPr>
            </w:pPr>
          </w:p>
        </w:tc>
      </w:tr>
      <w:tr w:rsidR="00225CCA" w:rsidRPr="004167EB" w:rsidTr="00481564">
        <w:tc>
          <w:tcPr>
            <w:tcW w:w="1809" w:type="dxa"/>
            <w:tcBorders>
              <w:top w:val="single" w:sz="12" w:space="0" w:color="auto"/>
              <w:left w:val="single" w:sz="12" w:space="0" w:color="auto"/>
              <w:bottom w:val="single" w:sz="12" w:space="0" w:color="auto"/>
            </w:tcBorders>
          </w:tcPr>
          <w:p w:rsidR="00225CCA" w:rsidRPr="004167EB" w:rsidRDefault="00225CCA" w:rsidP="00A3265B">
            <w:pPr>
              <w:spacing w:line="300" w:lineRule="exact"/>
              <w:jc w:val="center"/>
              <w:rPr>
                <w:rFonts w:asciiTheme="majorEastAsia" w:eastAsiaTheme="majorEastAsia" w:hAnsiTheme="majorEastAsia"/>
                <w:b/>
              </w:rPr>
            </w:pPr>
            <w:r w:rsidRPr="004167EB">
              <w:rPr>
                <w:rFonts w:asciiTheme="majorEastAsia" w:eastAsiaTheme="majorEastAsia" w:hAnsiTheme="majorEastAsia" w:hint="eastAsia"/>
                <w:b/>
              </w:rPr>
              <w:t>メンバー数</w:t>
            </w:r>
          </w:p>
          <w:p w:rsidR="00225CCA" w:rsidRPr="004167EB" w:rsidRDefault="00225CCA" w:rsidP="00A3265B">
            <w:pPr>
              <w:spacing w:line="300" w:lineRule="exact"/>
              <w:rPr>
                <w:rFonts w:asciiTheme="majorEastAsia" w:eastAsiaTheme="majorEastAsia" w:hAnsiTheme="majorEastAsia"/>
                <w:b/>
                <w:sz w:val="12"/>
                <w:szCs w:val="12"/>
              </w:rPr>
            </w:pPr>
            <w:r w:rsidRPr="004167EB">
              <w:rPr>
                <w:rFonts w:asciiTheme="majorEastAsia" w:eastAsiaTheme="majorEastAsia" w:hAnsiTheme="majorEastAsia" w:hint="eastAsia"/>
                <w:b/>
                <w:sz w:val="12"/>
                <w:szCs w:val="12"/>
              </w:rPr>
              <w:t>（代表・副代表・会計を含む）</w:t>
            </w:r>
          </w:p>
        </w:tc>
        <w:tc>
          <w:tcPr>
            <w:tcW w:w="3869" w:type="dxa"/>
            <w:gridSpan w:val="2"/>
            <w:tcBorders>
              <w:top w:val="single" w:sz="12" w:space="0" w:color="auto"/>
              <w:bottom w:val="single" w:sz="12" w:space="0" w:color="auto"/>
            </w:tcBorders>
            <w:vAlign w:val="center"/>
          </w:tcPr>
          <w:p w:rsidR="00225CCA" w:rsidRPr="004167EB" w:rsidRDefault="00225CCA">
            <w:pPr>
              <w:rPr>
                <w:rFonts w:asciiTheme="majorEastAsia" w:eastAsiaTheme="majorEastAsia" w:hAnsiTheme="majorEastAsia"/>
              </w:rPr>
            </w:pPr>
            <w:r w:rsidRPr="004167EB">
              <w:rPr>
                <w:rFonts w:asciiTheme="majorEastAsia" w:eastAsiaTheme="majorEastAsia" w:hAnsiTheme="majorEastAsia" w:hint="eastAsia"/>
              </w:rPr>
              <w:t xml:space="preserve">　　　　　　　　　　　　　名</w:t>
            </w:r>
          </w:p>
        </w:tc>
        <w:tc>
          <w:tcPr>
            <w:tcW w:w="4211" w:type="dxa"/>
            <w:gridSpan w:val="2"/>
            <w:tcBorders>
              <w:top w:val="single" w:sz="12" w:space="0" w:color="auto"/>
              <w:bottom w:val="single" w:sz="12" w:space="0" w:color="auto"/>
              <w:right w:val="single" w:sz="12" w:space="0" w:color="auto"/>
              <w:tr2bl w:val="single" w:sz="4" w:space="0" w:color="auto"/>
            </w:tcBorders>
            <w:vAlign w:val="center"/>
          </w:tcPr>
          <w:p w:rsidR="00225CCA" w:rsidRPr="004167EB" w:rsidRDefault="00225CCA">
            <w:pPr>
              <w:rPr>
                <w:rFonts w:asciiTheme="majorEastAsia" w:eastAsiaTheme="majorEastAsia" w:hAnsiTheme="majorEastAsia"/>
              </w:rPr>
            </w:pPr>
          </w:p>
        </w:tc>
      </w:tr>
      <w:tr w:rsidR="00225CCA" w:rsidRPr="004167EB" w:rsidTr="00481564">
        <w:trPr>
          <w:trHeight w:val="926"/>
        </w:trPr>
        <w:tc>
          <w:tcPr>
            <w:tcW w:w="1809" w:type="dxa"/>
            <w:tcBorders>
              <w:top w:val="single" w:sz="12" w:space="0" w:color="auto"/>
              <w:left w:val="single" w:sz="12" w:space="0" w:color="auto"/>
              <w:bottom w:val="single" w:sz="12" w:space="0" w:color="auto"/>
            </w:tcBorders>
            <w:vAlign w:val="center"/>
          </w:tcPr>
          <w:p w:rsidR="00225CCA" w:rsidRPr="004167EB" w:rsidRDefault="00225CCA" w:rsidP="00A3265B">
            <w:pPr>
              <w:jc w:val="center"/>
              <w:rPr>
                <w:rFonts w:asciiTheme="majorEastAsia" w:eastAsiaTheme="majorEastAsia" w:hAnsiTheme="majorEastAsia"/>
                <w:b/>
              </w:rPr>
            </w:pPr>
            <w:r w:rsidRPr="004167EB">
              <w:rPr>
                <w:rFonts w:asciiTheme="majorEastAsia" w:eastAsiaTheme="majorEastAsia" w:hAnsiTheme="majorEastAsia" w:hint="eastAsia"/>
                <w:b/>
              </w:rPr>
              <w:t>助成金申請額</w:t>
            </w:r>
          </w:p>
        </w:tc>
        <w:tc>
          <w:tcPr>
            <w:tcW w:w="8080" w:type="dxa"/>
            <w:gridSpan w:val="4"/>
            <w:tcBorders>
              <w:top w:val="single" w:sz="12" w:space="0" w:color="auto"/>
              <w:bottom w:val="single" w:sz="12" w:space="0" w:color="auto"/>
              <w:right w:val="single" w:sz="12" w:space="0" w:color="auto"/>
            </w:tcBorders>
            <w:vAlign w:val="center"/>
          </w:tcPr>
          <w:p w:rsidR="00225CCA" w:rsidRPr="004167EB" w:rsidRDefault="00225CCA" w:rsidP="002C0D20">
            <w:pPr>
              <w:spacing w:line="400" w:lineRule="exact"/>
              <w:ind w:firstLineChars="200" w:firstLine="560"/>
              <w:rPr>
                <w:rFonts w:asciiTheme="majorEastAsia" w:eastAsiaTheme="majorEastAsia" w:hAnsiTheme="majorEastAsia"/>
                <w:sz w:val="18"/>
                <w:szCs w:val="18"/>
              </w:rPr>
            </w:pPr>
            <w:r w:rsidRPr="004167EB">
              <w:rPr>
                <w:rFonts w:asciiTheme="majorEastAsia" w:eastAsiaTheme="majorEastAsia" w:hAnsiTheme="majorEastAsia" w:hint="eastAsia"/>
                <w:sz w:val="28"/>
                <w:szCs w:val="28"/>
              </w:rPr>
              <w:t xml:space="preserve">　　　　　　　　　　　　　　　　　円</w:t>
            </w:r>
          </w:p>
        </w:tc>
      </w:tr>
    </w:tbl>
    <w:p w:rsidR="008A6BD5" w:rsidRPr="004167EB" w:rsidRDefault="00B019AF" w:rsidP="00080334">
      <w:pPr>
        <w:rPr>
          <w:rFonts w:asciiTheme="majorEastAsia" w:eastAsiaTheme="majorEastAsia" w:hAnsiTheme="majorEastAsia"/>
        </w:rPr>
      </w:pPr>
      <w:r w:rsidRPr="004167EB">
        <w:rPr>
          <w:rFonts w:asciiTheme="majorEastAsia" w:eastAsiaTheme="majorEastAsia" w:hAnsiTheme="majorEastAsia" w:hint="eastAsia"/>
        </w:rPr>
        <w:t>※</w:t>
      </w:r>
      <w:r w:rsidR="007A0C9E" w:rsidRPr="004167EB">
        <w:rPr>
          <w:rFonts w:asciiTheme="majorEastAsia" w:eastAsiaTheme="majorEastAsia" w:hAnsiTheme="majorEastAsia" w:hint="eastAsia"/>
        </w:rPr>
        <w:t>正課授業では申請できませんので、団体名にゼミや研究室名等は使用しないでください。</w:t>
      </w:r>
    </w:p>
    <w:p w:rsidR="00AE0F79" w:rsidRDefault="00AE0F79" w:rsidP="00080334">
      <w:pPr>
        <w:rPr>
          <w:rFonts w:asciiTheme="majorEastAsia" w:eastAsiaTheme="majorEastAsia" w:hAnsiTheme="majorEastAsia"/>
        </w:rPr>
      </w:pPr>
    </w:p>
    <w:p w:rsidR="00A3265B" w:rsidRPr="004167EB" w:rsidRDefault="00F226F1">
      <w:pPr>
        <w:rPr>
          <w:rFonts w:asciiTheme="majorEastAsia" w:eastAsiaTheme="majorEastAsia" w:hAnsiTheme="majorEastAsia"/>
          <w:b/>
        </w:rPr>
      </w:pPr>
      <w:r w:rsidRPr="004167EB">
        <w:rPr>
          <w:rFonts w:asciiTheme="majorEastAsia" w:eastAsiaTheme="majorEastAsia" w:hAnsiTheme="majorEastAsia"/>
          <w:b/>
          <w:noProof/>
        </w:rPr>
        <mc:AlternateContent>
          <mc:Choice Requires="wps">
            <w:drawing>
              <wp:anchor distT="0" distB="0" distL="114300" distR="114300" simplePos="0" relativeHeight="251661312" behindDoc="0" locked="0" layoutInCell="1" allowOverlap="1" wp14:anchorId="2590D5F6" wp14:editId="406CF60A">
                <wp:simplePos x="0" y="0"/>
                <wp:positionH relativeFrom="column">
                  <wp:posOffset>2889885</wp:posOffset>
                </wp:positionH>
                <wp:positionV relativeFrom="paragraph">
                  <wp:posOffset>163195</wp:posOffset>
                </wp:positionV>
                <wp:extent cx="342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387F0A" w:rsidRPr="00A3265B" w:rsidRDefault="00387F0A" w:rsidP="00387F0A">
                            <w:pPr>
                              <w:rPr>
                                <w:b/>
                                <w:sz w:val="18"/>
                                <w:szCs w:val="18"/>
                              </w:rPr>
                            </w:pPr>
                            <w:r w:rsidRPr="00A3265B">
                              <w:rPr>
                                <w:rFonts w:hint="eastAsia"/>
                                <w:b/>
                                <w:sz w:val="18"/>
                                <w:szCs w:val="18"/>
                              </w:rPr>
                              <w:t>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7.55pt;margin-top:12.85pt;width:27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" filled="f" stroked="f">
                <v:textbox style="mso-fit-shape-to-text:t">
                  <w:txbxContent>
                    <w:p w:rsidR="00387F0A" w:rsidRPr="00A3265B" w:rsidRDefault="00387F0A" w:rsidP="00387F0A">
                      <w:pPr>
                        <w:rPr>
                          <w:b/>
                          <w:sz w:val="18"/>
                          <w:szCs w:val="18"/>
                        </w:rPr>
                      </w:pPr>
                      <w:r w:rsidRPr="00A3265B">
                        <w:rPr>
                          <w:rFonts w:hint="eastAsia"/>
                          <w:b/>
                          <w:sz w:val="18"/>
                          <w:szCs w:val="18"/>
                        </w:rPr>
                        <w:t>レ</w:t>
                      </w:r>
                    </w:p>
                  </w:txbxContent>
                </v:textbox>
              </v:shape>
            </w:pict>
          </mc:Fallback>
        </mc:AlternateContent>
      </w:r>
      <w:r w:rsidR="00130000">
        <w:rPr>
          <w:rFonts w:asciiTheme="majorEastAsia" w:eastAsiaTheme="majorEastAsia" w:hAnsiTheme="majorEastAsia" w:hint="eastAsia"/>
          <w:b/>
        </w:rPr>
        <w:t>２</w:t>
      </w:r>
      <w:r w:rsidR="008A6BD5" w:rsidRPr="004167EB">
        <w:rPr>
          <w:rFonts w:asciiTheme="majorEastAsia" w:eastAsiaTheme="majorEastAsia" w:hAnsiTheme="majorEastAsia" w:hint="eastAsia"/>
          <w:b/>
        </w:rPr>
        <w:t>．申請区分</w:t>
      </w:r>
    </w:p>
    <w:tbl>
      <w:tblPr>
        <w:tblStyle w:val="a3"/>
        <w:tblW w:w="9889" w:type="dxa"/>
        <w:tblLook w:val="04A0" w:firstRow="1" w:lastRow="0" w:firstColumn="1" w:lastColumn="0" w:noHBand="0" w:noVBand="1"/>
      </w:tblPr>
      <w:tblGrid>
        <w:gridCol w:w="1384"/>
        <w:gridCol w:w="8505"/>
      </w:tblGrid>
      <w:tr w:rsidR="00A3265B" w:rsidRPr="004167EB" w:rsidTr="00AE0F79">
        <w:tc>
          <w:tcPr>
            <w:tcW w:w="9889" w:type="dxa"/>
            <w:gridSpan w:val="2"/>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A3265B" w:rsidRPr="004167EB" w:rsidRDefault="00A3265B" w:rsidP="00443A6C">
            <w:pPr>
              <w:rPr>
                <w:rFonts w:asciiTheme="majorEastAsia" w:eastAsiaTheme="majorEastAsia" w:hAnsiTheme="majorEastAsia"/>
                <w:b/>
              </w:rPr>
            </w:pPr>
            <w:r w:rsidRPr="004167EB">
              <w:rPr>
                <w:rFonts w:asciiTheme="majorEastAsia" w:eastAsiaTheme="majorEastAsia" w:hAnsiTheme="majorEastAsia" w:hint="eastAsia"/>
                <w:b/>
              </w:rPr>
              <w:t>申請区分（活動に該当する区分についてチェック□してください。</w:t>
            </w:r>
            <w:r w:rsidR="00F226F1" w:rsidRPr="004167EB">
              <w:rPr>
                <w:rFonts w:asciiTheme="majorEastAsia" w:eastAsiaTheme="majorEastAsia" w:hAnsiTheme="majorEastAsia" w:hint="eastAsia"/>
                <w:b/>
              </w:rPr>
              <w:t>（複数</w:t>
            </w:r>
            <w:r w:rsidR="00443A6C" w:rsidRPr="004167EB">
              <w:rPr>
                <w:rFonts w:asciiTheme="majorEastAsia" w:eastAsiaTheme="majorEastAsia" w:hAnsiTheme="majorEastAsia" w:hint="eastAsia"/>
                <w:b/>
              </w:rPr>
              <w:t>選択</w:t>
            </w:r>
            <w:r w:rsidR="00F226F1" w:rsidRPr="004167EB">
              <w:rPr>
                <w:rFonts w:asciiTheme="majorEastAsia" w:eastAsiaTheme="majorEastAsia" w:hAnsiTheme="majorEastAsia" w:hint="eastAsia"/>
                <w:b/>
              </w:rPr>
              <w:t>可）</w:t>
            </w:r>
            <w:r w:rsidRPr="004167EB">
              <w:rPr>
                <w:rFonts w:asciiTheme="majorEastAsia" w:eastAsiaTheme="majorEastAsia" w:hAnsiTheme="majorEastAsia" w:hint="eastAsia"/>
                <w:b/>
              </w:rPr>
              <w:t>）</w:t>
            </w:r>
          </w:p>
        </w:tc>
      </w:tr>
      <w:tr w:rsidR="00A3265B" w:rsidRPr="004167EB" w:rsidTr="00AE0F79">
        <w:tc>
          <w:tcPr>
            <w:tcW w:w="1384" w:type="dxa"/>
            <w:tcBorders>
              <w:top w:val="single" w:sz="12" w:space="0" w:color="auto"/>
              <w:left w:val="single" w:sz="12" w:space="0" w:color="auto"/>
            </w:tcBorders>
          </w:tcPr>
          <w:p w:rsidR="00A3265B" w:rsidRPr="004167EB" w:rsidRDefault="00387F0A" w:rsidP="00387F0A">
            <w:pPr>
              <w:jc w:val="center"/>
              <w:rPr>
                <w:rFonts w:asciiTheme="majorEastAsia" w:eastAsiaTheme="majorEastAsia" w:hAnsiTheme="majorEastAsia"/>
              </w:rPr>
            </w:pPr>
            <w:r w:rsidRPr="004167EB">
              <w:rPr>
                <w:rFonts w:asciiTheme="majorEastAsia" w:eastAsiaTheme="majorEastAsia" w:hAnsiTheme="majorEastAsia" w:hint="eastAsia"/>
              </w:rPr>
              <w:t>□</w:t>
            </w:r>
          </w:p>
        </w:tc>
        <w:tc>
          <w:tcPr>
            <w:tcW w:w="8505" w:type="dxa"/>
            <w:tcBorders>
              <w:top w:val="single" w:sz="12" w:space="0" w:color="auto"/>
              <w:right w:val="single" w:sz="12" w:space="0" w:color="auto"/>
            </w:tcBorders>
          </w:tcPr>
          <w:p w:rsidR="00A3265B" w:rsidRPr="004167EB" w:rsidRDefault="00270255">
            <w:pPr>
              <w:rPr>
                <w:rFonts w:asciiTheme="majorEastAsia" w:eastAsiaTheme="majorEastAsia" w:hAnsiTheme="majorEastAsia"/>
              </w:rPr>
            </w:pPr>
            <w:r w:rsidRPr="004167EB">
              <w:rPr>
                <w:rFonts w:asciiTheme="majorEastAsia" w:eastAsiaTheme="majorEastAsia" w:hAnsiTheme="majorEastAsia" w:cs="ＭＳ ゴシック"/>
                <w:kern w:val="0"/>
                <w:szCs w:val="21"/>
              </w:rPr>
              <w:t>学内外の</w:t>
            </w:r>
            <w:r w:rsidRPr="004167EB">
              <w:rPr>
                <w:rFonts w:asciiTheme="majorEastAsia" w:eastAsiaTheme="majorEastAsia" w:hAnsiTheme="majorEastAsia" w:cs="ＭＳ ゴシック" w:hint="eastAsia"/>
                <w:kern w:val="0"/>
                <w:szCs w:val="21"/>
              </w:rPr>
              <w:t>「学びの</w:t>
            </w:r>
            <w:r w:rsidRPr="004167EB">
              <w:rPr>
                <w:rFonts w:asciiTheme="majorEastAsia" w:eastAsiaTheme="majorEastAsia" w:hAnsiTheme="majorEastAsia" w:cs="ＭＳ ゴシック"/>
                <w:kern w:val="0"/>
                <w:szCs w:val="21"/>
              </w:rPr>
              <w:t>コミュニティ</w:t>
            </w:r>
            <w:r w:rsidRPr="004167EB">
              <w:rPr>
                <w:rFonts w:asciiTheme="majorEastAsia" w:eastAsiaTheme="majorEastAsia" w:hAnsiTheme="majorEastAsia" w:cs="ＭＳ ゴシック" w:hint="eastAsia"/>
                <w:kern w:val="0"/>
                <w:szCs w:val="21"/>
              </w:rPr>
              <w:t>」</w:t>
            </w:r>
            <w:r w:rsidRPr="004167EB">
              <w:rPr>
                <w:rFonts w:asciiTheme="majorEastAsia" w:eastAsiaTheme="majorEastAsia" w:hAnsiTheme="majorEastAsia" w:cs="ＭＳ ゴシック"/>
                <w:kern w:val="0"/>
                <w:szCs w:val="21"/>
              </w:rPr>
              <w:t>形成を促進することを目的と</w:t>
            </w:r>
            <w:r w:rsidRPr="004167EB">
              <w:rPr>
                <w:rFonts w:asciiTheme="majorEastAsia" w:eastAsiaTheme="majorEastAsia" w:hAnsiTheme="majorEastAsia" w:cs="ＭＳ ゴシック" w:hint="eastAsia"/>
                <w:kern w:val="0"/>
                <w:szCs w:val="21"/>
              </w:rPr>
              <w:t>したグループ</w:t>
            </w:r>
            <w:r w:rsidRPr="004167EB">
              <w:rPr>
                <w:rFonts w:asciiTheme="majorEastAsia" w:eastAsiaTheme="majorEastAsia" w:hAnsiTheme="majorEastAsia" w:cs="ＭＳ ゴシック"/>
                <w:kern w:val="0"/>
                <w:szCs w:val="21"/>
              </w:rPr>
              <w:t>活動</w:t>
            </w:r>
          </w:p>
        </w:tc>
      </w:tr>
      <w:tr w:rsidR="00A3265B" w:rsidRPr="004167EB" w:rsidTr="00AE0F79">
        <w:tc>
          <w:tcPr>
            <w:tcW w:w="1384" w:type="dxa"/>
            <w:tcBorders>
              <w:left w:val="single" w:sz="12" w:space="0" w:color="auto"/>
            </w:tcBorders>
          </w:tcPr>
          <w:p w:rsidR="00A3265B" w:rsidRPr="004167EB" w:rsidRDefault="00387F0A" w:rsidP="00387F0A">
            <w:pPr>
              <w:jc w:val="center"/>
              <w:rPr>
                <w:rFonts w:asciiTheme="majorEastAsia" w:eastAsiaTheme="majorEastAsia" w:hAnsiTheme="majorEastAsia"/>
              </w:rPr>
            </w:pPr>
            <w:r w:rsidRPr="004167EB">
              <w:rPr>
                <w:rFonts w:asciiTheme="majorEastAsia" w:eastAsiaTheme="majorEastAsia" w:hAnsiTheme="majorEastAsia" w:hint="eastAsia"/>
              </w:rPr>
              <w:t>□</w:t>
            </w:r>
          </w:p>
        </w:tc>
        <w:tc>
          <w:tcPr>
            <w:tcW w:w="8505" w:type="dxa"/>
            <w:tcBorders>
              <w:right w:val="single" w:sz="12" w:space="0" w:color="auto"/>
            </w:tcBorders>
          </w:tcPr>
          <w:p w:rsidR="00A3265B" w:rsidRPr="004167EB" w:rsidRDefault="00270255">
            <w:pPr>
              <w:rPr>
                <w:rFonts w:asciiTheme="majorEastAsia" w:eastAsiaTheme="majorEastAsia" w:hAnsiTheme="majorEastAsia"/>
              </w:rPr>
            </w:pPr>
            <w:r w:rsidRPr="004167EB">
              <w:rPr>
                <w:rFonts w:asciiTheme="majorEastAsia" w:eastAsiaTheme="majorEastAsia" w:hAnsiTheme="majorEastAsia" w:cs="ＭＳ ゴシック"/>
                <w:kern w:val="0"/>
                <w:szCs w:val="21"/>
              </w:rPr>
              <w:t>本学の教育課程の目的を達成するために行う</w:t>
            </w:r>
            <w:r w:rsidRPr="004167EB">
              <w:rPr>
                <w:rFonts w:asciiTheme="majorEastAsia" w:eastAsiaTheme="majorEastAsia" w:hAnsiTheme="majorEastAsia" w:cs="ＭＳ ゴシック" w:hint="eastAsia"/>
                <w:kern w:val="0"/>
                <w:szCs w:val="21"/>
              </w:rPr>
              <w:t>グループ</w:t>
            </w:r>
            <w:r w:rsidRPr="004167EB">
              <w:rPr>
                <w:rFonts w:asciiTheme="majorEastAsia" w:eastAsiaTheme="majorEastAsia" w:hAnsiTheme="majorEastAsia" w:cs="ＭＳ ゴシック"/>
                <w:kern w:val="0"/>
                <w:szCs w:val="21"/>
              </w:rPr>
              <w:t>活動</w:t>
            </w:r>
          </w:p>
        </w:tc>
      </w:tr>
      <w:tr w:rsidR="00A3265B" w:rsidRPr="004167EB" w:rsidTr="00AE0F79">
        <w:tc>
          <w:tcPr>
            <w:tcW w:w="1384" w:type="dxa"/>
            <w:tcBorders>
              <w:left w:val="single" w:sz="12" w:space="0" w:color="auto"/>
              <w:bottom w:val="single" w:sz="12" w:space="0" w:color="auto"/>
            </w:tcBorders>
          </w:tcPr>
          <w:p w:rsidR="00A3265B" w:rsidRPr="004167EB" w:rsidRDefault="00387F0A" w:rsidP="00387F0A">
            <w:pPr>
              <w:jc w:val="center"/>
              <w:rPr>
                <w:rFonts w:asciiTheme="majorEastAsia" w:eastAsiaTheme="majorEastAsia" w:hAnsiTheme="majorEastAsia"/>
              </w:rPr>
            </w:pPr>
            <w:r w:rsidRPr="004167EB">
              <w:rPr>
                <w:rFonts w:asciiTheme="majorEastAsia" w:eastAsiaTheme="majorEastAsia" w:hAnsiTheme="majorEastAsia" w:hint="eastAsia"/>
              </w:rPr>
              <w:t>□</w:t>
            </w:r>
          </w:p>
        </w:tc>
        <w:tc>
          <w:tcPr>
            <w:tcW w:w="8505" w:type="dxa"/>
            <w:tcBorders>
              <w:bottom w:val="single" w:sz="12" w:space="0" w:color="auto"/>
              <w:right w:val="single" w:sz="12" w:space="0" w:color="auto"/>
            </w:tcBorders>
          </w:tcPr>
          <w:p w:rsidR="00A3265B" w:rsidRPr="004167EB" w:rsidRDefault="00270255">
            <w:pPr>
              <w:rPr>
                <w:rFonts w:asciiTheme="majorEastAsia" w:eastAsiaTheme="majorEastAsia" w:hAnsiTheme="majorEastAsia"/>
              </w:rPr>
            </w:pPr>
            <w:r w:rsidRPr="004167EB">
              <w:rPr>
                <w:rFonts w:asciiTheme="majorEastAsia" w:eastAsiaTheme="majorEastAsia" w:hAnsiTheme="majorEastAsia" w:cs="ＭＳ ゴシック" w:hint="eastAsia"/>
                <w:kern w:val="0"/>
                <w:szCs w:val="21"/>
              </w:rPr>
              <w:t>社会との人的交流を通して、地域の活性化に貢献することを目的としたグループ活動</w:t>
            </w:r>
          </w:p>
        </w:tc>
      </w:tr>
      <w:tr w:rsidR="001C7A96" w:rsidRPr="004167EB" w:rsidTr="00AE0F79">
        <w:tc>
          <w:tcPr>
            <w:tcW w:w="1384" w:type="dxa"/>
            <w:tcBorders>
              <w:top w:val="single" w:sz="12" w:space="0" w:color="auto"/>
              <w:left w:val="single" w:sz="12" w:space="0" w:color="auto"/>
              <w:bottom w:val="single" w:sz="12" w:space="0" w:color="auto"/>
            </w:tcBorders>
            <w:vAlign w:val="center"/>
          </w:tcPr>
          <w:p w:rsidR="001C7A96" w:rsidRPr="004167EB" w:rsidRDefault="001C7A96" w:rsidP="00387F0A">
            <w:pPr>
              <w:jc w:val="center"/>
              <w:rPr>
                <w:rFonts w:asciiTheme="majorEastAsia" w:eastAsiaTheme="majorEastAsia" w:hAnsiTheme="majorEastAsia"/>
                <w:b/>
              </w:rPr>
            </w:pPr>
            <w:r w:rsidRPr="004167EB">
              <w:rPr>
                <w:rFonts w:asciiTheme="majorEastAsia" w:eastAsiaTheme="majorEastAsia" w:hAnsiTheme="majorEastAsia" w:hint="eastAsia"/>
                <w:b/>
              </w:rPr>
              <w:t>理</w:t>
            </w:r>
            <w:r w:rsidR="00AE0F79" w:rsidRPr="004167EB">
              <w:rPr>
                <w:rFonts w:asciiTheme="majorEastAsia" w:eastAsiaTheme="majorEastAsia" w:hAnsiTheme="majorEastAsia" w:hint="eastAsia"/>
                <w:b/>
              </w:rPr>
              <w:t xml:space="preserve">　</w:t>
            </w:r>
            <w:r w:rsidRPr="004167EB">
              <w:rPr>
                <w:rFonts w:asciiTheme="majorEastAsia" w:eastAsiaTheme="majorEastAsia" w:hAnsiTheme="majorEastAsia" w:hint="eastAsia"/>
                <w:b/>
              </w:rPr>
              <w:t>由</w:t>
            </w:r>
          </w:p>
        </w:tc>
        <w:tc>
          <w:tcPr>
            <w:tcW w:w="8505" w:type="dxa"/>
            <w:tcBorders>
              <w:top w:val="single" w:sz="12" w:space="0" w:color="auto"/>
              <w:bottom w:val="single" w:sz="12" w:space="0" w:color="auto"/>
              <w:right w:val="single" w:sz="12" w:space="0" w:color="auto"/>
            </w:tcBorders>
          </w:tcPr>
          <w:p w:rsidR="001C7A96" w:rsidRPr="004167EB" w:rsidRDefault="001C7A96">
            <w:pPr>
              <w:rPr>
                <w:rFonts w:asciiTheme="majorEastAsia" w:eastAsiaTheme="majorEastAsia" w:hAnsiTheme="majorEastAsia" w:cs="ＭＳ ゴシック"/>
                <w:kern w:val="0"/>
                <w:szCs w:val="21"/>
              </w:rPr>
            </w:pPr>
            <w:r w:rsidRPr="004167EB">
              <w:rPr>
                <w:rFonts w:asciiTheme="majorEastAsia" w:eastAsiaTheme="majorEastAsia" w:hAnsiTheme="majorEastAsia" w:hint="eastAsia"/>
                <w:sz w:val="18"/>
                <w:szCs w:val="18"/>
              </w:rPr>
              <w:t>（</w:t>
            </w:r>
            <w:r w:rsidR="001F3700" w:rsidRPr="004167EB">
              <w:rPr>
                <w:rFonts w:asciiTheme="majorEastAsia" w:eastAsiaTheme="majorEastAsia" w:hAnsiTheme="majorEastAsia" w:hint="eastAsia"/>
                <w:sz w:val="18"/>
                <w:szCs w:val="18"/>
              </w:rPr>
              <w:t>上記の申請区分が活動の目的にあ</w:t>
            </w:r>
            <w:r w:rsidR="00A26A74" w:rsidRPr="004167EB">
              <w:rPr>
                <w:rFonts w:asciiTheme="majorEastAsia" w:eastAsiaTheme="majorEastAsia" w:hAnsiTheme="majorEastAsia" w:hint="eastAsia"/>
                <w:sz w:val="18"/>
                <w:szCs w:val="18"/>
              </w:rPr>
              <w:t>てはまるとした理由を</w:t>
            </w:r>
            <w:r w:rsidRPr="004167EB">
              <w:rPr>
                <w:rFonts w:asciiTheme="majorEastAsia" w:eastAsiaTheme="majorEastAsia" w:hAnsiTheme="majorEastAsia" w:hint="eastAsia"/>
                <w:sz w:val="18"/>
                <w:szCs w:val="18"/>
              </w:rPr>
              <w:t>ご記入ください。）</w:t>
            </w:r>
          </w:p>
          <w:p w:rsidR="001C7A96" w:rsidRPr="004167EB" w:rsidRDefault="001C7A96">
            <w:pPr>
              <w:rPr>
                <w:rFonts w:asciiTheme="majorEastAsia" w:eastAsiaTheme="majorEastAsia" w:hAnsiTheme="majorEastAsia" w:cs="ＭＳ ゴシック"/>
                <w:kern w:val="0"/>
                <w:szCs w:val="21"/>
              </w:rPr>
            </w:pPr>
          </w:p>
          <w:p w:rsidR="00AE0F79" w:rsidRDefault="00AE0F79">
            <w:pPr>
              <w:rPr>
                <w:rFonts w:asciiTheme="majorEastAsia" w:eastAsiaTheme="majorEastAsia" w:hAnsiTheme="majorEastAsia" w:cs="ＭＳ ゴシック"/>
                <w:kern w:val="0"/>
                <w:szCs w:val="21"/>
              </w:rPr>
            </w:pPr>
          </w:p>
          <w:p w:rsidR="00130000" w:rsidRDefault="00130000">
            <w:pPr>
              <w:rPr>
                <w:rFonts w:asciiTheme="majorEastAsia" w:eastAsiaTheme="majorEastAsia" w:hAnsiTheme="majorEastAsia" w:cs="ＭＳ ゴシック"/>
                <w:kern w:val="0"/>
                <w:szCs w:val="21"/>
              </w:rPr>
            </w:pPr>
          </w:p>
          <w:p w:rsidR="00130000" w:rsidRDefault="00130000">
            <w:pPr>
              <w:rPr>
                <w:rFonts w:asciiTheme="majorEastAsia" w:eastAsiaTheme="majorEastAsia" w:hAnsiTheme="majorEastAsia" w:cs="ＭＳ ゴシック"/>
                <w:kern w:val="0"/>
                <w:szCs w:val="21"/>
              </w:rPr>
            </w:pPr>
          </w:p>
          <w:p w:rsidR="00130000" w:rsidRDefault="00130000">
            <w:pPr>
              <w:rPr>
                <w:rFonts w:asciiTheme="majorEastAsia" w:eastAsiaTheme="majorEastAsia" w:hAnsiTheme="majorEastAsia" w:cs="ＭＳ ゴシック"/>
                <w:kern w:val="0"/>
                <w:szCs w:val="21"/>
              </w:rPr>
            </w:pPr>
          </w:p>
          <w:p w:rsidR="00130000" w:rsidRPr="004167EB" w:rsidRDefault="00130000">
            <w:pPr>
              <w:rPr>
                <w:rFonts w:asciiTheme="majorEastAsia" w:eastAsiaTheme="majorEastAsia" w:hAnsiTheme="majorEastAsia" w:cs="ＭＳ ゴシック"/>
                <w:kern w:val="0"/>
                <w:szCs w:val="21"/>
              </w:rPr>
            </w:pPr>
          </w:p>
        </w:tc>
      </w:tr>
    </w:tbl>
    <w:p w:rsidR="00A3265B" w:rsidRPr="004167EB" w:rsidRDefault="00A3265B">
      <w:pPr>
        <w:rPr>
          <w:rFonts w:asciiTheme="majorEastAsia" w:eastAsiaTheme="majorEastAsia" w:hAnsiTheme="majorEastAsia"/>
        </w:rPr>
      </w:pPr>
    </w:p>
    <w:p w:rsidR="008A6BD5" w:rsidRPr="004167EB" w:rsidRDefault="00130000">
      <w:pPr>
        <w:rPr>
          <w:rFonts w:asciiTheme="majorEastAsia" w:eastAsiaTheme="majorEastAsia" w:hAnsiTheme="majorEastAsia"/>
          <w:b/>
        </w:rPr>
      </w:pPr>
      <w:r>
        <w:rPr>
          <w:rFonts w:asciiTheme="majorEastAsia" w:eastAsiaTheme="majorEastAsia" w:hAnsiTheme="majorEastAsia" w:hint="eastAsia"/>
          <w:b/>
        </w:rPr>
        <w:lastRenderedPageBreak/>
        <w:t>３</w:t>
      </w:r>
      <w:r w:rsidR="008A6BD5" w:rsidRPr="004167EB">
        <w:rPr>
          <w:rFonts w:asciiTheme="majorEastAsia" w:eastAsiaTheme="majorEastAsia" w:hAnsiTheme="majorEastAsia" w:hint="eastAsia"/>
          <w:b/>
        </w:rPr>
        <w:t>．目標設定</w:t>
      </w:r>
    </w:p>
    <w:tbl>
      <w:tblPr>
        <w:tblStyle w:val="a3"/>
        <w:tblW w:w="0" w:type="auto"/>
        <w:tblLook w:val="04A0" w:firstRow="1" w:lastRow="0" w:firstColumn="1" w:lastColumn="0" w:noHBand="0" w:noVBand="1"/>
      </w:tblPr>
      <w:tblGrid>
        <w:gridCol w:w="9552"/>
      </w:tblGrid>
      <w:tr w:rsidR="008A6BD5" w:rsidRPr="004167EB" w:rsidTr="008A6BD5">
        <w:tc>
          <w:tcPr>
            <w:tcW w:w="9552" w:type="dxa"/>
            <w:tcBorders>
              <w:top w:val="single" w:sz="12" w:space="0" w:color="auto"/>
              <w:left w:val="single" w:sz="12" w:space="0" w:color="auto"/>
              <w:bottom w:val="single" w:sz="4" w:space="0" w:color="auto"/>
              <w:right w:val="single" w:sz="12" w:space="0" w:color="auto"/>
            </w:tcBorders>
            <w:shd w:val="clear" w:color="auto" w:fill="F2DBDB" w:themeFill="accent2" w:themeFillTint="33"/>
          </w:tcPr>
          <w:p w:rsidR="008A6BD5" w:rsidRPr="004167EB" w:rsidRDefault="008A6BD5" w:rsidP="00CD034A">
            <w:pPr>
              <w:rPr>
                <w:rFonts w:asciiTheme="majorEastAsia" w:eastAsiaTheme="majorEastAsia" w:hAnsiTheme="majorEastAsia"/>
                <w:b/>
              </w:rPr>
            </w:pPr>
            <w:r w:rsidRPr="004167EB">
              <w:rPr>
                <w:rFonts w:asciiTheme="majorEastAsia" w:eastAsiaTheme="majorEastAsia" w:hAnsiTheme="majorEastAsia" w:hint="eastAsia"/>
                <w:b/>
              </w:rPr>
              <w:t>①活動目標</w:t>
            </w:r>
          </w:p>
        </w:tc>
      </w:tr>
      <w:tr w:rsidR="008A6BD5" w:rsidRPr="004167EB" w:rsidTr="008A6BD5">
        <w:tc>
          <w:tcPr>
            <w:tcW w:w="9552" w:type="dxa"/>
            <w:tcBorders>
              <w:top w:val="single" w:sz="4" w:space="0" w:color="auto"/>
              <w:left w:val="single" w:sz="12" w:space="0" w:color="auto"/>
              <w:right w:val="single" w:sz="12" w:space="0" w:color="auto"/>
            </w:tcBorders>
          </w:tcPr>
          <w:p w:rsidR="008A6BD5" w:rsidRPr="004167EB" w:rsidRDefault="008A6BD5">
            <w:pPr>
              <w:rPr>
                <w:rFonts w:asciiTheme="majorEastAsia" w:eastAsiaTheme="majorEastAsia" w:hAnsiTheme="majorEastAsia"/>
              </w:rPr>
            </w:pPr>
          </w:p>
          <w:p w:rsidR="008A6BD5" w:rsidRPr="004167EB" w:rsidRDefault="008A6BD5">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6E1B27" w:rsidRPr="004167EB" w:rsidRDefault="006E1B27">
            <w:pPr>
              <w:rPr>
                <w:rFonts w:asciiTheme="majorEastAsia" w:eastAsiaTheme="majorEastAsia" w:hAnsiTheme="majorEastAsia"/>
              </w:rPr>
            </w:pPr>
          </w:p>
        </w:tc>
      </w:tr>
      <w:tr w:rsidR="008A6BD5" w:rsidRPr="004167EB" w:rsidTr="008A6BD5">
        <w:tc>
          <w:tcPr>
            <w:tcW w:w="9552" w:type="dxa"/>
            <w:tcBorders>
              <w:left w:val="single" w:sz="12" w:space="0" w:color="auto"/>
              <w:right w:val="single" w:sz="12" w:space="0" w:color="auto"/>
            </w:tcBorders>
            <w:shd w:val="clear" w:color="auto" w:fill="F2DBDB" w:themeFill="accent2" w:themeFillTint="33"/>
          </w:tcPr>
          <w:p w:rsidR="008A6BD5" w:rsidRPr="004167EB" w:rsidRDefault="008A6BD5" w:rsidP="00CD034A">
            <w:pPr>
              <w:rPr>
                <w:rFonts w:asciiTheme="majorEastAsia" w:eastAsiaTheme="majorEastAsia" w:hAnsiTheme="majorEastAsia"/>
                <w:b/>
              </w:rPr>
            </w:pPr>
            <w:r w:rsidRPr="004167EB">
              <w:rPr>
                <w:rFonts w:asciiTheme="majorEastAsia" w:eastAsiaTheme="majorEastAsia" w:hAnsiTheme="majorEastAsia" w:hint="eastAsia"/>
                <w:b/>
              </w:rPr>
              <w:t>②目標設定の背景</w:t>
            </w:r>
          </w:p>
        </w:tc>
      </w:tr>
      <w:tr w:rsidR="008A6BD5" w:rsidRPr="004167EB" w:rsidTr="00795AD4">
        <w:tc>
          <w:tcPr>
            <w:tcW w:w="9552" w:type="dxa"/>
            <w:tcBorders>
              <w:left w:val="single" w:sz="12" w:space="0" w:color="auto"/>
              <w:right w:val="single" w:sz="12" w:space="0" w:color="auto"/>
            </w:tcBorders>
          </w:tcPr>
          <w:p w:rsidR="008A6BD5" w:rsidRPr="004167EB" w:rsidRDefault="008A6BD5">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8A6BD5" w:rsidRPr="004167EB" w:rsidRDefault="008A6BD5">
            <w:pPr>
              <w:rPr>
                <w:rFonts w:asciiTheme="majorEastAsia" w:eastAsiaTheme="majorEastAsia" w:hAnsiTheme="majorEastAsia"/>
              </w:rPr>
            </w:pPr>
          </w:p>
          <w:p w:rsidR="006E1B27" w:rsidRPr="004167EB" w:rsidRDefault="006E1B27">
            <w:pPr>
              <w:rPr>
                <w:rFonts w:asciiTheme="majorEastAsia" w:eastAsiaTheme="majorEastAsia" w:hAnsiTheme="majorEastAsia"/>
              </w:rPr>
            </w:pPr>
          </w:p>
        </w:tc>
      </w:tr>
      <w:tr w:rsidR="008A6BD5" w:rsidRPr="004167EB" w:rsidTr="008A6BD5">
        <w:tc>
          <w:tcPr>
            <w:tcW w:w="9552" w:type="dxa"/>
            <w:tcBorders>
              <w:left w:val="single" w:sz="12" w:space="0" w:color="auto"/>
              <w:right w:val="single" w:sz="12" w:space="0" w:color="auto"/>
            </w:tcBorders>
            <w:shd w:val="clear" w:color="auto" w:fill="F2DBDB" w:themeFill="accent2" w:themeFillTint="33"/>
          </w:tcPr>
          <w:p w:rsidR="008A6BD5" w:rsidRPr="004167EB" w:rsidRDefault="008A6BD5" w:rsidP="00AE0F79">
            <w:pPr>
              <w:rPr>
                <w:rFonts w:asciiTheme="majorEastAsia" w:eastAsiaTheme="majorEastAsia" w:hAnsiTheme="majorEastAsia"/>
                <w:b/>
              </w:rPr>
            </w:pPr>
            <w:r w:rsidRPr="004167EB">
              <w:rPr>
                <w:rFonts w:asciiTheme="majorEastAsia" w:eastAsiaTheme="majorEastAsia" w:hAnsiTheme="majorEastAsia" w:hint="eastAsia"/>
                <w:b/>
              </w:rPr>
              <w:t>③取り組みが</w:t>
            </w:r>
            <w:r w:rsidR="00CD034A" w:rsidRPr="004167EB">
              <w:rPr>
                <w:rFonts w:asciiTheme="majorEastAsia" w:eastAsiaTheme="majorEastAsia" w:hAnsiTheme="majorEastAsia" w:hint="eastAsia"/>
                <w:b/>
              </w:rPr>
              <w:t>与える</w:t>
            </w:r>
            <w:r w:rsidRPr="004167EB">
              <w:rPr>
                <w:rFonts w:asciiTheme="majorEastAsia" w:eastAsiaTheme="majorEastAsia" w:hAnsiTheme="majorEastAsia" w:hint="eastAsia"/>
                <w:b/>
              </w:rPr>
              <w:t>効果(影響)</w:t>
            </w:r>
            <w:r w:rsidR="00AE0F79" w:rsidRPr="004167EB">
              <w:rPr>
                <w:rFonts w:asciiTheme="majorEastAsia" w:eastAsiaTheme="majorEastAsia" w:hAnsiTheme="majorEastAsia"/>
                <w:b/>
              </w:rPr>
              <w:t xml:space="preserve"> </w:t>
            </w:r>
          </w:p>
        </w:tc>
      </w:tr>
      <w:tr w:rsidR="008A6BD5" w:rsidRPr="004167EB" w:rsidTr="008A6BD5">
        <w:tc>
          <w:tcPr>
            <w:tcW w:w="9552" w:type="dxa"/>
            <w:tcBorders>
              <w:left w:val="single" w:sz="12" w:space="0" w:color="auto"/>
              <w:bottom w:val="single" w:sz="12" w:space="0" w:color="auto"/>
              <w:right w:val="single" w:sz="12" w:space="0" w:color="auto"/>
            </w:tcBorders>
          </w:tcPr>
          <w:p w:rsidR="008A6BD5" w:rsidRPr="004167EB" w:rsidRDefault="008A6BD5">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6E1B27" w:rsidRPr="004167EB" w:rsidRDefault="006E1B27">
            <w:pPr>
              <w:rPr>
                <w:rFonts w:asciiTheme="majorEastAsia" w:eastAsiaTheme="majorEastAsia" w:hAnsiTheme="majorEastAsia"/>
              </w:rPr>
            </w:pPr>
          </w:p>
          <w:p w:rsidR="008A6BD5" w:rsidRPr="004167EB" w:rsidRDefault="008A6BD5">
            <w:pPr>
              <w:rPr>
                <w:rFonts w:asciiTheme="majorEastAsia" w:eastAsiaTheme="majorEastAsia" w:hAnsiTheme="majorEastAsia"/>
              </w:rPr>
            </w:pPr>
          </w:p>
        </w:tc>
      </w:tr>
    </w:tbl>
    <w:p w:rsidR="003F1411" w:rsidRPr="004167EB" w:rsidRDefault="003F1411">
      <w:pPr>
        <w:rPr>
          <w:rFonts w:asciiTheme="majorEastAsia" w:eastAsiaTheme="majorEastAsia" w:hAnsiTheme="majorEastAsia"/>
        </w:rPr>
      </w:pPr>
    </w:p>
    <w:p w:rsidR="00A3265B" w:rsidRPr="004167EB" w:rsidRDefault="00130000">
      <w:pPr>
        <w:rPr>
          <w:rFonts w:asciiTheme="majorEastAsia" w:eastAsiaTheme="majorEastAsia" w:hAnsiTheme="majorEastAsia"/>
          <w:b/>
        </w:rPr>
      </w:pPr>
      <w:r>
        <w:rPr>
          <w:rFonts w:asciiTheme="majorEastAsia" w:eastAsiaTheme="majorEastAsia" w:hAnsiTheme="majorEastAsia" w:hint="eastAsia"/>
          <w:b/>
        </w:rPr>
        <w:t>４</w:t>
      </w:r>
      <w:r w:rsidR="006E1B27" w:rsidRPr="004167EB">
        <w:rPr>
          <w:rFonts w:asciiTheme="majorEastAsia" w:eastAsiaTheme="majorEastAsia" w:hAnsiTheme="majorEastAsia" w:hint="eastAsia"/>
          <w:b/>
        </w:rPr>
        <w:t>．活動計画</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52"/>
      </w:tblGrid>
      <w:tr w:rsidR="00636429" w:rsidRPr="004167EB" w:rsidTr="00F636E2">
        <w:tc>
          <w:tcPr>
            <w:tcW w:w="9552" w:type="dxa"/>
            <w:tcBorders>
              <w:bottom w:val="single" w:sz="4" w:space="0" w:color="auto"/>
            </w:tcBorders>
            <w:shd w:val="clear" w:color="auto" w:fill="F2DBDB" w:themeFill="accent2" w:themeFillTint="33"/>
          </w:tcPr>
          <w:p w:rsidR="00636429" w:rsidRPr="004167EB" w:rsidRDefault="00636429">
            <w:pPr>
              <w:rPr>
                <w:rFonts w:asciiTheme="majorEastAsia" w:eastAsiaTheme="majorEastAsia" w:hAnsiTheme="majorEastAsia"/>
                <w:b/>
              </w:rPr>
            </w:pPr>
            <w:r w:rsidRPr="004167EB">
              <w:rPr>
                <w:rFonts w:asciiTheme="majorEastAsia" w:eastAsiaTheme="majorEastAsia" w:hAnsiTheme="majorEastAsia" w:hint="eastAsia"/>
                <w:b/>
              </w:rPr>
              <w:t>活動計画の概要（活動の目的に到達するための具体的な取り組み、計画について記入してください。）</w:t>
            </w:r>
          </w:p>
        </w:tc>
      </w:tr>
      <w:tr w:rsidR="00636429" w:rsidRPr="004167EB" w:rsidTr="00F636E2">
        <w:tc>
          <w:tcPr>
            <w:tcW w:w="9552" w:type="dxa"/>
            <w:tcBorders>
              <w:top w:val="single" w:sz="4" w:space="0" w:color="auto"/>
            </w:tcBorders>
          </w:tcPr>
          <w:p w:rsidR="00636429" w:rsidRPr="004167EB" w:rsidRDefault="00636429">
            <w:pPr>
              <w:rPr>
                <w:rFonts w:asciiTheme="majorEastAsia" w:eastAsiaTheme="majorEastAsia" w:hAnsiTheme="majorEastAsia"/>
              </w:rPr>
            </w:pPr>
          </w:p>
          <w:p w:rsidR="00636429" w:rsidRPr="004167EB" w:rsidRDefault="00636429">
            <w:pPr>
              <w:rPr>
                <w:rFonts w:asciiTheme="majorEastAsia" w:eastAsiaTheme="majorEastAsia" w:hAnsiTheme="majorEastAsia"/>
              </w:rPr>
            </w:pPr>
          </w:p>
          <w:p w:rsidR="00636429" w:rsidRPr="004167EB" w:rsidRDefault="0063642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AE0F79" w:rsidRPr="004167EB" w:rsidRDefault="00AE0F79">
            <w:pPr>
              <w:rPr>
                <w:rFonts w:asciiTheme="majorEastAsia" w:eastAsiaTheme="majorEastAsia" w:hAnsiTheme="majorEastAsia"/>
              </w:rPr>
            </w:pPr>
          </w:p>
          <w:p w:rsidR="00636429" w:rsidRPr="004167EB" w:rsidRDefault="00636429">
            <w:pPr>
              <w:rPr>
                <w:rFonts w:asciiTheme="majorEastAsia" w:eastAsiaTheme="majorEastAsia" w:hAnsiTheme="majorEastAsia"/>
              </w:rPr>
            </w:pPr>
          </w:p>
          <w:p w:rsidR="00636429" w:rsidRPr="004167EB" w:rsidRDefault="00636429">
            <w:pPr>
              <w:rPr>
                <w:rFonts w:asciiTheme="majorEastAsia" w:eastAsiaTheme="majorEastAsia" w:hAnsiTheme="majorEastAsia"/>
              </w:rPr>
            </w:pPr>
          </w:p>
        </w:tc>
      </w:tr>
    </w:tbl>
    <w:p w:rsidR="00A3265B" w:rsidRPr="004167EB" w:rsidRDefault="00A3265B">
      <w:pPr>
        <w:rPr>
          <w:rFonts w:asciiTheme="majorEastAsia" w:eastAsiaTheme="majorEastAsia" w:hAnsiTheme="majorEastAsia"/>
        </w:rPr>
      </w:pPr>
    </w:p>
    <w:p w:rsidR="00A3265B" w:rsidRPr="004167EB" w:rsidRDefault="00130000">
      <w:pPr>
        <w:rPr>
          <w:rFonts w:asciiTheme="majorEastAsia" w:eastAsiaTheme="majorEastAsia" w:hAnsiTheme="majorEastAsia"/>
          <w:b/>
        </w:rPr>
      </w:pPr>
      <w:r>
        <w:rPr>
          <w:rFonts w:asciiTheme="majorEastAsia" w:eastAsiaTheme="majorEastAsia" w:hAnsiTheme="majorEastAsia" w:hint="eastAsia"/>
          <w:b/>
        </w:rPr>
        <w:t>５</w:t>
      </w:r>
      <w:r w:rsidR="006E1B27" w:rsidRPr="004167EB">
        <w:rPr>
          <w:rFonts w:asciiTheme="majorEastAsia" w:eastAsiaTheme="majorEastAsia" w:hAnsiTheme="majorEastAsia" w:hint="eastAsia"/>
          <w:b/>
        </w:rPr>
        <w:t>．既存の団体活動</w:t>
      </w:r>
      <w:r w:rsidR="00225CCA">
        <w:rPr>
          <w:rFonts w:asciiTheme="majorEastAsia" w:eastAsiaTheme="majorEastAsia" w:hAnsiTheme="majorEastAsia" w:hint="eastAsia"/>
          <w:b/>
        </w:rPr>
        <w:t>、昨年度活動</w:t>
      </w:r>
      <w:r w:rsidR="006E1B27" w:rsidRPr="004167EB">
        <w:rPr>
          <w:rFonts w:asciiTheme="majorEastAsia" w:eastAsiaTheme="majorEastAsia" w:hAnsiTheme="majorEastAsia" w:hint="eastAsia"/>
          <w:b/>
        </w:rPr>
        <w:t>との違い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52"/>
      </w:tblGrid>
      <w:tr w:rsidR="00636429" w:rsidRPr="004167EB" w:rsidTr="00F636E2">
        <w:tc>
          <w:tcPr>
            <w:tcW w:w="9552" w:type="dxa"/>
            <w:tcBorders>
              <w:bottom w:val="single" w:sz="4" w:space="0" w:color="auto"/>
            </w:tcBorders>
            <w:shd w:val="clear" w:color="auto" w:fill="F2DBDB" w:themeFill="accent2" w:themeFillTint="33"/>
          </w:tcPr>
          <w:p w:rsidR="000576B4" w:rsidRPr="004167EB" w:rsidRDefault="000576B4" w:rsidP="00BA4C28">
            <w:pPr>
              <w:rPr>
                <w:rFonts w:asciiTheme="majorEastAsia" w:eastAsiaTheme="majorEastAsia" w:hAnsiTheme="majorEastAsia"/>
                <w:b/>
                <w:szCs w:val="21"/>
              </w:rPr>
            </w:pPr>
            <w:r w:rsidRPr="004167EB">
              <w:rPr>
                <w:rFonts w:asciiTheme="majorEastAsia" w:eastAsiaTheme="majorEastAsia" w:hAnsiTheme="majorEastAsia" w:hint="eastAsia"/>
                <w:b/>
                <w:szCs w:val="21"/>
              </w:rPr>
              <w:t>【既存の</w:t>
            </w:r>
            <w:r w:rsidR="00CD034A" w:rsidRPr="004167EB">
              <w:rPr>
                <w:rFonts w:asciiTheme="majorEastAsia" w:eastAsiaTheme="majorEastAsia" w:hAnsiTheme="majorEastAsia" w:hint="eastAsia"/>
                <w:b/>
                <w:szCs w:val="21"/>
              </w:rPr>
              <w:t>公認</w:t>
            </w:r>
            <w:r w:rsidRPr="004167EB">
              <w:rPr>
                <w:rFonts w:asciiTheme="majorEastAsia" w:eastAsiaTheme="majorEastAsia" w:hAnsiTheme="majorEastAsia" w:hint="eastAsia"/>
                <w:b/>
                <w:szCs w:val="21"/>
              </w:rPr>
              <w:t>団体や正課授業での取り組みから派生した取り組み</w:t>
            </w:r>
            <w:r w:rsidR="00225CCA">
              <w:rPr>
                <w:rFonts w:asciiTheme="majorEastAsia" w:eastAsiaTheme="majorEastAsia" w:hAnsiTheme="majorEastAsia" w:hint="eastAsia"/>
                <w:b/>
                <w:szCs w:val="21"/>
              </w:rPr>
              <w:t>、昨年度本プロジェクトに採用された</w:t>
            </w:r>
            <w:r w:rsidRPr="004167EB">
              <w:rPr>
                <w:rFonts w:asciiTheme="majorEastAsia" w:eastAsiaTheme="majorEastAsia" w:hAnsiTheme="majorEastAsia" w:hint="eastAsia"/>
                <w:b/>
                <w:szCs w:val="21"/>
              </w:rPr>
              <w:t>場合のみ記入してください。】</w:t>
            </w:r>
          </w:p>
          <w:p w:rsidR="00636429" w:rsidRPr="004167EB" w:rsidRDefault="000576B4" w:rsidP="00CD034A">
            <w:pPr>
              <w:ind w:firstLineChars="100" w:firstLine="211"/>
              <w:rPr>
                <w:rFonts w:asciiTheme="majorEastAsia" w:eastAsiaTheme="majorEastAsia" w:hAnsiTheme="majorEastAsia"/>
                <w:b/>
                <w:sz w:val="18"/>
                <w:szCs w:val="18"/>
              </w:rPr>
            </w:pPr>
            <w:r w:rsidRPr="004167EB">
              <w:rPr>
                <w:rFonts w:asciiTheme="majorEastAsia" w:eastAsiaTheme="majorEastAsia" w:hAnsiTheme="majorEastAsia" w:hint="eastAsia"/>
                <w:b/>
                <w:szCs w:val="21"/>
              </w:rPr>
              <w:t>既存団体での活動や正課授業での取り組みとどのように異なるのか記入してください。</w:t>
            </w:r>
          </w:p>
        </w:tc>
      </w:tr>
      <w:tr w:rsidR="00636429" w:rsidRPr="004167EB" w:rsidTr="00F636E2">
        <w:tc>
          <w:tcPr>
            <w:tcW w:w="9552" w:type="dxa"/>
            <w:tcBorders>
              <w:top w:val="single" w:sz="4" w:space="0" w:color="auto"/>
            </w:tcBorders>
          </w:tcPr>
          <w:p w:rsidR="00636429" w:rsidRPr="004167EB" w:rsidRDefault="00636429" w:rsidP="00BA4C28">
            <w:pPr>
              <w:rPr>
                <w:rFonts w:asciiTheme="majorEastAsia" w:eastAsiaTheme="majorEastAsia" w:hAnsiTheme="majorEastAsia"/>
              </w:rPr>
            </w:pPr>
          </w:p>
          <w:p w:rsidR="00636429" w:rsidRPr="004167EB" w:rsidRDefault="00636429" w:rsidP="00BA4C28">
            <w:pPr>
              <w:rPr>
                <w:rFonts w:asciiTheme="majorEastAsia" w:eastAsiaTheme="majorEastAsia" w:hAnsiTheme="majorEastAsia"/>
              </w:rPr>
            </w:pPr>
          </w:p>
          <w:p w:rsidR="00636429" w:rsidRPr="004167EB" w:rsidRDefault="00636429" w:rsidP="00BA4C28">
            <w:pPr>
              <w:rPr>
                <w:rFonts w:asciiTheme="majorEastAsia" w:eastAsiaTheme="majorEastAsia" w:hAnsiTheme="majorEastAsia"/>
              </w:rPr>
            </w:pPr>
          </w:p>
          <w:p w:rsidR="00636429" w:rsidRPr="004167EB" w:rsidRDefault="00636429" w:rsidP="00BA4C28">
            <w:pPr>
              <w:rPr>
                <w:rFonts w:asciiTheme="majorEastAsia" w:eastAsiaTheme="majorEastAsia" w:hAnsiTheme="majorEastAsia"/>
              </w:rPr>
            </w:pPr>
          </w:p>
          <w:p w:rsidR="00636429" w:rsidRPr="004167EB" w:rsidRDefault="00636429" w:rsidP="00BA4C28">
            <w:pPr>
              <w:rPr>
                <w:rFonts w:asciiTheme="majorEastAsia" w:eastAsiaTheme="majorEastAsia" w:hAnsiTheme="majorEastAsia"/>
              </w:rPr>
            </w:pPr>
          </w:p>
        </w:tc>
      </w:tr>
    </w:tbl>
    <w:p w:rsidR="008F21D1" w:rsidRPr="004167EB" w:rsidRDefault="008F21D1">
      <w:pPr>
        <w:rPr>
          <w:rFonts w:asciiTheme="majorEastAsia" w:eastAsiaTheme="majorEastAsia" w:hAnsiTheme="majorEastAsia"/>
        </w:rPr>
      </w:pPr>
    </w:p>
    <w:p w:rsidR="00443A6C" w:rsidRPr="004167EB" w:rsidRDefault="00443A6C">
      <w:pPr>
        <w:rPr>
          <w:rFonts w:asciiTheme="majorEastAsia" w:eastAsiaTheme="majorEastAsia" w:hAnsiTheme="majorEastAsia"/>
          <w:b/>
        </w:rPr>
      </w:pPr>
      <w:r w:rsidRPr="004167EB">
        <w:rPr>
          <w:rFonts w:asciiTheme="majorEastAsia" w:eastAsiaTheme="majorEastAsia" w:hAnsiTheme="majorEastAsia" w:hint="eastAsia"/>
          <w:b/>
        </w:rPr>
        <w:lastRenderedPageBreak/>
        <w:t>６．アドバイザー（専任教職員）推薦所見</w:t>
      </w:r>
    </w:p>
    <w:p w:rsidR="00443A6C" w:rsidRPr="004167EB" w:rsidRDefault="00443A6C">
      <w:pPr>
        <w:rPr>
          <w:rFonts w:asciiTheme="majorEastAsia" w:eastAsiaTheme="majorEastAsia" w:hAnsiTheme="majorEastAsia"/>
        </w:rPr>
      </w:pPr>
      <w:r w:rsidRPr="004167EB">
        <w:rPr>
          <w:rFonts w:asciiTheme="majorEastAsia" w:eastAsiaTheme="majorEastAsia" w:hAnsiTheme="majorEastAsia" w:hint="eastAsia"/>
        </w:rPr>
        <w:t xml:space="preserve">　</w:t>
      </w:r>
      <w:r w:rsidRPr="004167EB">
        <w:rPr>
          <w:rFonts w:asciiTheme="majorEastAsia" w:eastAsiaTheme="majorEastAsia" w:hAnsiTheme="majorEastAsia" w:hint="eastAsia"/>
          <w:b/>
        </w:rPr>
        <w:t>※アドバイザー（専任教職員）本人が記入してください。</w:t>
      </w:r>
    </w:p>
    <w:tbl>
      <w:tblPr>
        <w:tblStyle w:val="a3"/>
        <w:tblW w:w="0" w:type="auto"/>
        <w:tblLook w:val="04A0" w:firstRow="1" w:lastRow="0" w:firstColumn="1" w:lastColumn="0" w:noHBand="0" w:noVBand="1"/>
      </w:tblPr>
      <w:tblGrid>
        <w:gridCol w:w="9552"/>
      </w:tblGrid>
      <w:tr w:rsidR="00443A6C" w:rsidRPr="004167EB" w:rsidTr="003D2045">
        <w:tc>
          <w:tcPr>
            <w:tcW w:w="9552" w:type="dxa"/>
            <w:tcBorders>
              <w:top w:val="single" w:sz="12" w:space="0" w:color="auto"/>
              <w:left w:val="single" w:sz="12" w:space="0" w:color="auto"/>
              <w:right w:val="single" w:sz="12" w:space="0" w:color="auto"/>
            </w:tcBorders>
          </w:tcPr>
          <w:p w:rsidR="001C3F70" w:rsidRPr="004167EB" w:rsidRDefault="001C3F70" w:rsidP="003D2045">
            <w:pPr>
              <w:rPr>
                <w:rFonts w:asciiTheme="majorEastAsia" w:eastAsiaTheme="majorEastAsia" w:hAnsiTheme="majorEastAsia"/>
              </w:rPr>
            </w:pPr>
          </w:p>
          <w:p w:rsidR="001C3F70" w:rsidRPr="004167EB" w:rsidRDefault="001C3F70" w:rsidP="003D2045">
            <w:pPr>
              <w:rPr>
                <w:rFonts w:asciiTheme="majorEastAsia" w:eastAsiaTheme="majorEastAsia" w:hAnsiTheme="majorEastAsia"/>
              </w:rPr>
            </w:pPr>
          </w:p>
          <w:p w:rsidR="001C3F70" w:rsidRPr="004167EB" w:rsidRDefault="001C3F70" w:rsidP="003D2045">
            <w:pPr>
              <w:rPr>
                <w:rFonts w:asciiTheme="majorEastAsia" w:eastAsiaTheme="majorEastAsia" w:hAnsiTheme="majorEastAsia"/>
              </w:rPr>
            </w:pPr>
          </w:p>
          <w:p w:rsidR="00443A6C" w:rsidRPr="004167EB" w:rsidRDefault="00443A6C" w:rsidP="003D2045">
            <w:pPr>
              <w:rPr>
                <w:rFonts w:asciiTheme="majorEastAsia" w:eastAsiaTheme="majorEastAsia" w:hAnsiTheme="majorEastAsia"/>
              </w:rPr>
            </w:pPr>
          </w:p>
          <w:p w:rsidR="00443A6C" w:rsidRDefault="00443A6C"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DF6F32" w:rsidRDefault="00DF6F32"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225CCA" w:rsidRDefault="00225CCA" w:rsidP="003D2045">
            <w:pPr>
              <w:rPr>
                <w:rFonts w:asciiTheme="majorEastAsia" w:eastAsiaTheme="majorEastAsia" w:hAnsiTheme="majorEastAsia"/>
              </w:rPr>
            </w:pPr>
          </w:p>
          <w:p w:rsidR="00225CCA" w:rsidRDefault="00225CCA" w:rsidP="003D2045">
            <w:pPr>
              <w:rPr>
                <w:rFonts w:asciiTheme="majorEastAsia" w:eastAsiaTheme="majorEastAsia" w:hAnsiTheme="majorEastAsia"/>
              </w:rPr>
            </w:pPr>
          </w:p>
          <w:p w:rsidR="00225CCA" w:rsidRDefault="00225CCA" w:rsidP="003D2045">
            <w:pPr>
              <w:rPr>
                <w:rFonts w:asciiTheme="majorEastAsia" w:eastAsiaTheme="majorEastAsia" w:hAnsiTheme="majorEastAsia"/>
              </w:rPr>
            </w:pPr>
          </w:p>
          <w:p w:rsidR="00225CCA" w:rsidRDefault="00225CCA" w:rsidP="003D2045">
            <w:pPr>
              <w:rPr>
                <w:rFonts w:asciiTheme="majorEastAsia" w:eastAsiaTheme="majorEastAsia" w:hAnsiTheme="majorEastAsia"/>
              </w:rPr>
            </w:pPr>
          </w:p>
          <w:p w:rsidR="00225CCA" w:rsidRDefault="00225CCA"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Default="008F21D1" w:rsidP="003D2045">
            <w:pPr>
              <w:rPr>
                <w:rFonts w:asciiTheme="majorEastAsia" w:eastAsiaTheme="majorEastAsia" w:hAnsiTheme="majorEastAsia"/>
              </w:rPr>
            </w:pPr>
          </w:p>
          <w:p w:rsidR="008F21D1" w:rsidRPr="004167EB" w:rsidRDefault="008F21D1" w:rsidP="003D2045">
            <w:pPr>
              <w:rPr>
                <w:rFonts w:asciiTheme="majorEastAsia" w:eastAsiaTheme="majorEastAsia" w:hAnsiTheme="majorEastAsia"/>
              </w:rPr>
            </w:pPr>
          </w:p>
        </w:tc>
      </w:tr>
      <w:tr w:rsidR="00443A6C" w:rsidRPr="004167EB" w:rsidTr="003D2045">
        <w:tc>
          <w:tcPr>
            <w:tcW w:w="9552" w:type="dxa"/>
            <w:tcBorders>
              <w:left w:val="single" w:sz="12" w:space="0" w:color="auto"/>
              <w:bottom w:val="single" w:sz="12" w:space="0" w:color="auto"/>
              <w:right w:val="single" w:sz="12" w:space="0" w:color="auto"/>
            </w:tcBorders>
          </w:tcPr>
          <w:p w:rsidR="00443A6C" w:rsidRPr="004167EB" w:rsidRDefault="00443A6C" w:rsidP="003D2045">
            <w:pPr>
              <w:rPr>
                <w:rFonts w:asciiTheme="majorEastAsia" w:eastAsiaTheme="majorEastAsia" w:hAnsiTheme="majorEastAsia"/>
              </w:rPr>
            </w:pPr>
          </w:p>
          <w:p w:rsidR="00443A6C" w:rsidRPr="004167EB" w:rsidRDefault="00443A6C" w:rsidP="003D2045">
            <w:pPr>
              <w:ind w:firstLineChars="200" w:firstLine="420"/>
              <w:rPr>
                <w:rFonts w:asciiTheme="majorEastAsia" w:eastAsiaTheme="majorEastAsia" w:hAnsiTheme="majorEastAsia"/>
              </w:rPr>
            </w:pPr>
            <w:r w:rsidRPr="004167EB">
              <w:rPr>
                <w:rFonts w:asciiTheme="majorEastAsia" w:eastAsiaTheme="majorEastAsia" w:hAnsiTheme="majorEastAsia" w:hint="eastAsia"/>
              </w:rPr>
              <w:t>（所属</w:t>
            </w:r>
            <w:r w:rsidR="00CD034A" w:rsidRPr="004167EB">
              <w:rPr>
                <w:rFonts w:asciiTheme="majorEastAsia" w:eastAsiaTheme="majorEastAsia" w:hAnsiTheme="majorEastAsia" w:hint="eastAsia"/>
              </w:rPr>
              <w:t>・職名</w:t>
            </w:r>
            <w:r w:rsidRPr="004167EB">
              <w:rPr>
                <w:rFonts w:asciiTheme="majorEastAsia" w:eastAsiaTheme="majorEastAsia" w:hAnsiTheme="majorEastAsia" w:hint="eastAsia"/>
              </w:rPr>
              <w:t>）　　　　　　　　　　　　　（氏名）　　　　　　　　　　　　　　　　㊞</w:t>
            </w:r>
          </w:p>
          <w:p w:rsidR="00443A6C" w:rsidRPr="004167EB" w:rsidRDefault="00443A6C" w:rsidP="003D2045">
            <w:pPr>
              <w:rPr>
                <w:rFonts w:asciiTheme="majorEastAsia" w:eastAsiaTheme="majorEastAsia" w:hAnsiTheme="majorEastAsia"/>
              </w:rPr>
            </w:pPr>
          </w:p>
        </w:tc>
      </w:tr>
    </w:tbl>
    <w:p w:rsidR="00443A6C" w:rsidRPr="004167EB" w:rsidRDefault="00443A6C">
      <w:pPr>
        <w:rPr>
          <w:rFonts w:asciiTheme="majorEastAsia" w:eastAsiaTheme="majorEastAsia" w:hAnsiTheme="majorEastAsia"/>
        </w:rPr>
      </w:pPr>
    </w:p>
    <w:p w:rsidR="00571E3B" w:rsidRPr="004167EB" w:rsidRDefault="00DF64B4">
      <w:pPr>
        <w:rPr>
          <w:rFonts w:asciiTheme="majorEastAsia" w:eastAsiaTheme="majorEastAsia" w:hAnsiTheme="majorEastAsia"/>
        </w:rPr>
      </w:pPr>
      <w:r w:rsidRPr="004167EB">
        <w:rPr>
          <w:rFonts w:asciiTheme="majorEastAsia" w:eastAsiaTheme="majorEastAsia" w:hAnsiTheme="majorEastAsia" w:hint="eastAsia"/>
        </w:rPr>
        <w:t>※個人情報に係る記載内容は、本事業の選考目的以外では使用しません。</w:t>
      </w:r>
    </w:p>
    <w:p w:rsidR="00571E3B" w:rsidRPr="004167EB" w:rsidRDefault="00571E3B">
      <w:pPr>
        <w:rPr>
          <w:rFonts w:asciiTheme="majorEastAsia" w:eastAsiaTheme="majorEastAsia" w:hAnsiTheme="majorEastAsia"/>
        </w:rPr>
      </w:pPr>
    </w:p>
    <w:p w:rsidR="0071166B" w:rsidRPr="004167EB" w:rsidRDefault="0071166B">
      <w:pPr>
        <w:rPr>
          <w:rFonts w:asciiTheme="majorEastAsia" w:eastAsiaTheme="majorEastAsia" w:hAnsiTheme="majorEastAsia"/>
        </w:rPr>
      </w:pPr>
    </w:p>
    <w:p w:rsidR="00481564" w:rsidRPr="004167EB" w:rsidRDefault="00481564">
      <w:pPr>
        <w:rPr>
          <w:rFonts w:asciiTheme="majorEastAsia" w:eastAsiaTheme="majorEastAsia" w:hAnsiTheme="majorEastAsia"/>
        </w:rPr>
      </w:pPr>
      <w:r w:rsidRPr="004167EB">
        <w:rPr>
          <w:rFonts w:asciiTheme="majorEastAsia" w:eastAsiaTheme="majorEastAsia" w:hAnsiTheme="majorEastAsia" w:hint="eastAsia"/>
        </w:rPr>
        <w:t>＜大学確認欄＞　※以下は記入しないでください。</w:t>
      </w:r>
    </w:p>
    <w:tbl>
      <w:tblPr>
        <w:tblStyle w:val="a3"/>
        <w:tblW w:w="0" w:type="auto"/>
        <w:tblBorders>
          <w:insideV w:val="dashSmallGap"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81564" w:rsidRPr="004167EB" w:rsidTr="003E6D6B">
        <w:trPr>
          <w:trHeight w:val="800"/>
        </w:trPr>
        <w:tc>
          <w:tcPr>
            <w:tcW w:w="1194" w:type="dxa"/>
          </w:tcPr>
          <w:p w:rsidR="00481564" w:rsidRPr="004167EB" w:rsidRDefault="00571E3B" w:rsidP="00571E3B">
            <w:pPr>
              <w:spacing w:before="240"/>
              <w:jc w:val="center"/>
              <w:rPr>
                <w:rFonts w:asciiTheme="majorEastAsia" w:eastAsiaTheme="majorEastAsia" w:hAnsiTheme="majorEastAsia"/>
              </w:rPr>
            </w:pPr>
            <w:r w:rsidRPr="004167EB">
              <w:rPr>
                <w:rFonts w:asciiTheme="majorEastAsia" w:eastAsiaTheme="majorEastAsia" w:hAnsiTheme="majorEastAsia" w:hint="eastAsia"/>
              </w:rPr>
              <w:t>提出日</w:t>
            </w:r>
          </w:p>
        </w:tc>
        <w:tc>
          <w:tcPr>
            <w:tcW w:w="1194" w:type="dxa"/>
            <w:tcBorders>
              <w:right w:val="single" w:sz="4" w:space="0" w:color="auto"/>
            </w:tcBorders>
          </w:tcPr>
          <w:p w:rsidR="00481564" w:rsidRPr="004167EB" w:rsidRDefault="00481564" w:rsidP="00571E3B">
            <w:pPr>
              <w:spacing w:before="240"/>
              <w:jc w:val="center"/>
              <w:rPr>
                <w:rFonts w:asciiTheme="majorEastAsia" w:eastAsiaTheme="majorEastAsia" w:hAnsiTheme="majorEastAsia"/>
              </w:rPr>
            </w:pPr>
          </w:p>
        </w:tc>
        <w:tc>
          <w:tcPr>
            <w:tcW w:w="1194" w:type="dxa"/>
            <w:tcBorders>
              <w:left w:val="single" w:sz="4" w:space="0" w:color="auto"/>
            </w:tcBorders>
          </w:tcPr>
          <w:p w:rsidR="00481564" w:rsidRPr="004167EB" w:rsidRDefault="00571E3B" w:rsidP="00571E3B">
            <w:pPr>
              <w:spacing w:before="240"/>
              <w:jc w:val="center"/>
              <w:rPr>
                <w:rFonts w:asciiTheme="majorEastAsia" w:eastAsiaTheme="majorEastAsia" w:hAnsiTheme="majorEastAsia"/>
              </w:rPr>
            </w:pPr>
            <w:r w:rsidRPr="004167EB">
              <w:rPr>
                <w:rFonts w:asciiTheme="majorEastAsia" w:eastAsiaTheme="majorEastAsia" w:hAnsiTheme="majorEastAsia" w:hint="eastAsia"/>
              </w:rPr>
              <w:t>書類選考</w:t>
            </w:r>
          </w:p>
        </w:tc>
        <w:tc>
          <w:tcPr>
            <w:tcW w:w="1194" w:type="dxa"/>
            <w:tcBorders>
              <w:right w:val="single" w:sz="4" w:space="0" w:color="auto"/>
            </w:tcBorders>
          </w:tcPr>
          <w:p w:rsidR="00481564" w:rsidRPr="004167EB" w:rsidRDefault="00481564" w:rsidP="00571E3B">
            <w:pPr>
              <w:spacing w:before="240"/>
              <w:jc w:val="center"/>
              <w:rPr>
                <w:rFonts w:asciiTheme="majorEastAsia" w:eastAsiaTheme="majorEastAsia" w:hAnsiTheme="majorEastAsia"/>
              </w:rPr>
            </w:pPr>
          </w:p>
        </w:tc>
        <w:tc>
          <w:tcPr>
            <w:tcW w:w="1194" w:type="dxa"/>
            <w:tcBorders>
              <w:left w:val="single" w:sz="4" w:space="0" w:color="auto"/>
            </w:tcBorders>
          </w:tcPr>
          <w:p w:rsidR="00481564" w:rsidRPr="004167EB" w:rsidRDefault="00571E3B" w:rsidP="00571E3B">
            <w:pPr>
              <w:spacing w:before="240"/>
              <w:jc w:val="center"/>
              <w:rPr>
                <w:rFonts w:asciiTheme="majorEastAsia" w:eastAsiaTheme="majorEastAsia" w:hAnsiTheme="majorEastAsia"/>
              </w:rPr>
            </w:pPr>
            <w:r w:rsidRPr="004167EB">
              <w:rPr>
                <w:rFonts w:asciiTheme="majorEastAsia" w:eastAsiaTheme="majorEastAsia" w:hAnsiTheme="majorEastAsia" w:hint="eastAsia"/>
              </w:rPr>
              <w:t>面接選考</w:t>
            </w:r>
          </w:p>
        </w:tc>
        <w:tc>
          <w:tcPr>
            <w:tcW w:w="1194" w:type="dxa"/>
            <w:tcBorders>
              <w:right w:val="single" w:sz="4" w:space="0" w:color="auto"/>
            </w:tcBorders>
          </w:tcPr>
          <w:p w:rsidR="00481564" w:rsidRPr="004167EB" w:rsidRDefault="00481564" w:rsidP="00571E3B">
            <w:pPr>
              <w:spacing w:before="240"/>
              <w:jc w:val="center"/>
              <w:rPr>
                <w:rFonts w:asciiTheme="majorEastAsia" w:eastAsiaTheme="majorEastAsia" w:hAnsiTheme="majorEastAsia"/>
              </w:rPr>
            </w:pPr>
          </w:p>
        </w:tc>
        <w:tc>
          <w:tcPr>
            <w:tcW w:w="1194" w:type="dxa"/>
            <w:tcBorders>
              <w:left w:val="single" w:sz="4" w:space="0" w:color="auto"/>
            </w:tcBorders>
          </w:tcPr>
          <w:p w:rsidR="00481564" w:rsidRPr="004167EB" w:rsidRDefault="00571E3B" w:rsidP="00571E3B">
            <w:pPr>
              <w:spacing w:before="240"/>
              <w:jc w:val="center"/>
              <w:rPr>
                <w:rFonts w:asciiTheme="majorEastAsia" w:eastAsiaTheme="majorEastAsia" w:hAnsiTheme="majorEastAsia"/>
              </w:rPr>
            </w:pPr>
            <w:r w:rsidRPr="004167EB">
              <w:rPr>
                <w:rFonts w:asciiTheme="majorEastAsia" w:eastAsiaTheme="majorEastAsia" w:hAnsiTheme="majorEastAsia" w:hint="eastAsia"/>
              </w:rPr>
              <w:t>総合評価</w:t>
            </w:r>
          </w:p>
        </w:tc>
        <w:tc>
          <w:tcPr>
            <w:tcW w:w="1194" w:type="dxa"/>
          </w:tcPr>
          <w:p w:rsidR="00481564" w:rsidRPr="004167EB" w:rsidRDefault="00481564" w:rsidP="00571E3B">
            <w:pPr>
              <w:spacing w:before="240"/>
              <w:jc w:val="center"/>
              <w:rPr>
                <w:rFonts w:asciiTheme="majorEastAsia" w:eastAsiaTheme="majorEastAsia" w:hAnsiTheme="majorEastAsia"/>
              </w:rPr>
            </w:pPr>
          </w:p>
        </w:tc>
      </w:tr>
    </w:tbl>
    <w:p w:rsidR="00225CCA" w:rsidRDefault="00225CCA">
      <w:pPr>
        <w:widowControl/>
        <w:jc w:val="left"/>
        <w:rPr>
          <w:rFonts w:asciiTheme="majorEastAsia" w:eastAsiaTheme="majorEastAsia" w:hAnsiTheme="majorEastAsia"/>
          <w:b/>
          <w:bdr w:val="single" w:sz="4" w:space="0" w:color="auto"/>
          <w:shd w:val="pct15" w:color="auto" w:fill="FFFFFF"/>
        </w:rPr>
      </w:pPr>
    </w:p>
    <w:p w:rsidR="00225CCA" w:rsidRDefault="00225CCA">
      <w:pPr>
        <w:widowControl/>
        <w:jc w:val="left"/>
        <w:rPr>
          <w:rFonts w:asciiTheme="majorEastAsia" w:eastAsiaTheme="majorEastAsia" w:hAnsiTheme="majorEastAsia"/>
          <w:b/>
          <w:bdr w:val="single" w:sz="4" w:space="0" w:color="auto"/>
          <w:shd w:val="pct15" w:color="auto" w:fill="FFFFFF"/>
        </w:rPr>
      </w:pPr>
    </w:p>
    <w:p w:rsidR="00B54657" w:rsidRPr="003F390A" w:rsidRDefault="00B54657" w:rsidP="00B54657">
      <w:pPr>
        <w:jc w:val="right"/>
        <w:rPr>
          <w:rFonts w:asciiTheme="majorEastAsia" w:eastAsiaTheme="majorEastAsia" w:hAnsiTheme="majorEastAsia"/>
          <w:b/>
          <w:bdr w:val="single" w:sz="4" w:space="0" w:color="auto"/>
        </w:rPr>
      </w:pPr>
      <w:r w:rsidRPr="003F390A">
        <w:rPr>
          <w:rFonts w:asciiTheme="majorEastAsia" w:eastAsiaTheme="majorEastAsia" w:hAnsiTheme="majorEastAsia" w:hint="eastAsia"/>
          <w:b/>
          <w:bdr w:val="single" w:sz="4" w:space="0" w:color="auto"/>
          <w:shd w:val="pct15" w:color="auto" w:fill="FFFFFF"/>
        </w:rPr>
        <w:lastRenderedPageBreak/>
        <w:t>様式２</w:t>
      </w:r>
    </w:p>
    <w:p w:rsidR="00B54657" w:rsidRDefault="00B54657" w:rsidP="00B54657"/>
    <w:p w:rsidR="002E0456" w:rsidRPr="00C3153E" w:rsidRDefault="003275BC" w:rsidP="00C3153E">
      <w:pPr>
        <w:jc w:val="center"/>
        <w:rPr>
          <w:sz w:val="32"/>
          <w:szCs w:val="32"/>
        </w:rPr>
      </w:pPr>
      <w:r w:rsidRPr="003275BC">
        <w:rPr>
          <w:rFonts w:ascii="HGP創英角ﾎﾟｯﾌﾟ体" w:eastAsia="HGP創英角ﾎﾟｯﾌﾟ体" w:hAnsi="HGP創英角ﾎﾟｯﾌﾟ体" w:cs="ＭＳ ゴシック"/>
          <w:b/>
          <w:spacing w:val="20"/>
          <w:kern w:val="0"/>
          <w:sz w:val="32"/>
          <w:szCs w:val="32"/>
        </w:rPr>
        <w:t xml:space="preserve">Enjoy Learning </w:t>
      </w:r>
      <w:r w:rsidR="003F1411">
        <w:rPr>
          <w:rFonts w:ascii="HGP創英角ﾎﾟｯﾌﾟ体" w:eastAsia="HGP創英角ﾎﾟｯﾌﾟ体" w:hAnsi="HGP創英角ﾎﾟｯﾌﾟ体" w:cs="ＭＳ ゴシック" w:hint="eastAsia"/>
          <w:b/>
          <w:spacing w:val="20"/>
          <w:kern w:val="0"/>
          <w:sz w:val="32"/>
          <w:szCs w:val="32"/>
        </w:rPr>
        <w:t>プロジェクト（E</w:t>
      </w:r>
      <w:r w:rsidRPr="003275BC">
        <w:rPr>
          <w:rFonts w:ascii="HGP創英角ﾎﾟｯﾌﾟ体" w:eastAsia="HGP創英角ﾎﾟｯﾌﾟ体" w:hAnsi="HGP創英角ﾎﾟｯﾌﾟ体" w:cs="ＭＳ ゴシック" w:hint="eastAsia"/>
          <w:b/>
          <w:spacing w:val="20"/>
          <w:kern w:val="0"/>
          <w:sz w:val="32"/>
          <w:szCs w:val="32"/>
        </w:rPr>
        <w:t>プロ）</w:t>
      </w:r>
      <w:r w:rsidR="00C3153E" w:rsidRPr="00C3153E">
        <w:rPr>
          <w:rFonts w:ascii="HGP創英角ﾎﾟｯﾌﾟ体" w:eastAsia="HGP創英角ﾎﾟｯﾌﾟ体" w:hAnsi="HGP創英角ﾎﾟｯﾌﾟ体" w:cs="ＭＳ ゴシック" w:hint="eastAsia"/>
          <w:b/>
          <w:spacing w:val="20"/>
          <w:kern w:val="0"/>
          <w:sz w:val="32"/>
          <w:szCs w:val="32"/>
        </w:rPr>
        <w:t>活動計画書</w:t>
      </w:r>
    </w:p>
    <w:p w:rsidR="002E0456" w:rsidRDefault="00343546">
      <w:r>
        <w:rPr>
          <w:noProof/>
        </w:rPr>
        <mc:AlternateContent>
          <mc:Choice Requires="wps">
            <w:drawing>
              <wp:anchor distT="0" distB="0" distL="114300" distR="114300" simplePos="0" relativeHeight="251663360" behindDoc="0" locked="0" layoutInCell="1" allowOverlap="1" wp14:anchorId="7027DB0E" wp14:editId="440BA3CB">
                <wp:simplePos x="0" y="0"/>
                <wp:positionH relativeFrom="column">
                  <wp:align>center</wp:align>
                </wp:positionH>
                <wp:positionV relativeFrom="paragraph">
                  <wp:posOffset>0</wp:posOffset>
                </wp:positionV>
                <wp:extent cx="5962650" cy="1403985"/>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3985"/>
                        </a:xfrm>
                        <a:prstGeom prst="rect">
                          <a:avLst/>
                        </a:prstGeom>
                        <a:solidFill>
                          <a:srgbClr val="FFFFFF"/>
                        </a:solidFill>
                        <a:ln w="3175">
                          <a:solidFill>
                            <a:srgbClr val="000000"/>
                          </a:solidFill>
                          <a:prstDash val="sysDot"/>
                          <a:miter lim="800000"/>
                          <a:headEnd/>
                          <a:tailEnd/>
                        </a:ln>
                      </wps:spPr>
                      <wps:txbx>
                        <w:txbxContent>
                          <w:p w:rsidR="00343546" w:rsidRPr="004167EB" w:rsidRDefault="00343546">
                            <w:pPr>
                              <w:rPr>
                                <w:rFonts w:asciiTheme="majorEastAsia" w:eastAsiaTheme="majorEastAsia" w:hAnsiTheme="majorEastAsia"/>
                                <w:b/>
                              </w:rPr>
                            </w:pPr>
                            <w:r w:rsidRPr="004167EB">
                              <w:rPr>
                                <w:rFonts w:asciiTheme="majorEastAsia" w:eastAsiaTheme="majorEastAsia" w:hAnsiTheme="majorEastAsia" w:hint="eastAsia"/>
                                <w:b/>
                              </w:rPr>
                              <w:t>【記入上の注意事項】</w:t>
                            </w:r>
                          </w:p>
                          <w:p w:rsidR="00343546" w:rsidRPr="00223013" w:rsidRDefault="00343546" w:rsidP="00343546">
                            <w:pPr>
                              <w:spacing w:line="240" w:lineRule="exact"/>
                              <w:rPr>
                                <w:rFonts w:asciiTheme="minorEastAsia" w:hAnsiTheme="minorEastAsia"/>
                              </w:rPr>
                            </w:pPr>
                            <w:r w:rsidRPr="00223013">
                              <w:rPr>
                                <w:rFonts w:asciiTheme="minorEastAsia" w:hAnsiTheme="minorEastAsia" w:hint="eastAsia"/>
                              </w:rPr>
                              <w:t>１）枠の幅は広げても構いませんが、全体で</w:t>
                            </w:r>
                            <w:r w:rsidRPr="00223013">
                              <w:rPr>
                                <w:rFonts w:asciiTheme="minorEastAsia" w:hAnsiTheme="minorEastAsia"/>
                              </w:rPr>
                              <w:t>2</w:t>
                            </w:r>
                            <w:r w:rsidRPr="00223013">
                              <w:rPr>
                                <w:rFonts w:asciiTheme="minorEastAsia" w:hAnsiTheme="minorEastAsia" w:hint="eastAsia"/>
                              </w:rPr>
                              <w:t>ページ以内にまとめてください。</w:t>
                            </w:r>
                          </w:p>
                          <w:p w:rsidR="00343546" w:rsidRPr="00223013" w:rsidRDefault="00343546" w:rsidP="00343546">
                            <w:pPr>
                              <w:spacing w:line="240" w:lineRule="exact"/>
                              <w:rPr>
                                <w:rFonts w:asciiTheme="minorEastAsia" w:hAnsiTheme="minorEastAsia"/>
                              </w:rPr>
                            </w:pPr>
                            <w:r w:rsidRPr="00223013">
                              <w:rPr>
                                <w:rFonts w:asciiTheme="minorEastAsia" w:hAnsiTheme="minorEastAsia" w:hint="eastAsia"/>
                              </w:rPr>
                              <w:t>２）</w:t>
                            </w:r>
                            <w:r w:rsidRPr="00223013">
                              <w:rPr>
                                <w:rFonts w:asciiTheme="minorEastAsia" w:hAnsiTheme="minorEastAsia" w:hint="eastAsia"/>
                                <w:bdr w:val="single" w:sz="4" w:space="0" w:color="auto"/>
                              </w:rPr>
                              <w:t>様式3</w:t>
                            </w:r>
                            <w:r w:rsidRPr="00223013">
                              <w:rPr>
                                <w:rFonts w:asciiTheme="minorEastAsia" w:hAnsiTheme="minorEastAsia" w:hint="eastAsia"/>
                              </w:rPr>
                              <w:t>の経費見積もりと連動させてください。</w:t>
                            </w:r>
                          </w:p>
                          <w:p w:rsidR="00343546" w:rsidRPr="00223013" w:rsidRDefault="00343546" w:rsidP="00343546">
                            <w:pPr>
                              <w:spacing w:line="240" w:lineRule="exact"/>
                              <w:ind w:left="210" w:hangingChars="100" w:hanging="210"/>
                              <w:rPr>
                                <w:rFonts w:asciiTheme="minorEastAsia" w:hAnsiTheme="minorEastAsia"/>
                              </w:rPr>
                            </w:pPr>
                            <w:r w:rsidRPr="00223013">
                              <w:rPr>
                                <w:rFonts w:asciiTheme="minorEastAsia" w:hAnsiTheme="minorEastAsia" w:hint="eastAsia"/>
                              </w:rPr>
                              <w:t>３）採択以前の活動がある場合</w:t>
                            </w:r>
                            <w:r w:rsidR="00721D31" w:rsidRPr="00223013">
                              <w:rPr>
                                <w:rFonts w:asciiTheme="minorEastAsia" w:hAnsiTheme="minorEastAsia" w:hint="eastAsia"/>
                              </w:rPr>
                              <w:t>は</w:t>
                            </w:r>
                            <w:r w:rsidRPr="00223013">
                              <w:rPr>
                                <w:rFonts w:asciiTheme="minorEastAsia" w:hAnsiTheme="minorEastAsia" w:hint="eastAsia"/>
                              </w:rPr>
                              <w:t>、「～平成</w:t>
                            </w:r>
                            <w:r w:rsidR="003F1411">
                              <w:rPr>
                                <w:rFonts w:asciiTheme="minorEastAsia" w:hAnsiTheme="minorEastAsia"/>
                              </w:rPr>
                              <w:t>2</w:t>
                            </w:r>
                            <w:r w:rsidR="003F1411">
                              <w:rPr>
                                <w:rFonts w:asciiTheme="minorEastAsia" w:hAnsiTheme="minorEastAsia" w:hint="eastAsia"/>
                              </w:rPr>
                              <w:t>9</w:t>
                            </w:r>
                            <w:r w:rsidRPr="00223013">
                              <w:rPr>
                                <w:rFonts w:asciiTheme="minorEastAsia" w:hAnsiTheme="minorEastAsia" w:hint="eastAsia"/>
                              </w:rPr>
                              <w:t>年</w:t>
                            </w:r>
                            <w:r w:rsidRPr="00223013">
                              <w:rPr>
                                <w:rFonts w:asciiTheme="minorEastAsia" w:hAnsiTheme="minorEastAsia"/>
                              </w:rPr>
                              <w:t>3</w:t>
                            </w:r>
                            <w:r w:rsidR="004167EB" w:rsidRPr="00223013">
                              <w:rPr>
                                <w:rFonts w:asciiTheme="minorEastAsia" w:hAnsiTheme="minorEastAsia" w:hint="eastAsia"/>
                              </w:rPr>
                              <w:t>月」及び「</w:t>
                            </w:r>
                            <w:r w:rsidR="004167EB" w:rsidRPr="00223013">
                              <w:rPr>
                                <w:rFonts w:asciiTheme="minorEastAsia" w:hAnsiTheme="minorEastAsia"/>
                              </w:rPr>
                              <w:t>4</w:t>
                            </w:r>
                            <w:r w:rsidR="002A50DF">
                              <w:rPr>
                                <w:rFonts w:asciiTheme="minorEastAsia" w:hAnsiTheme="minorEastAsia" w:hint="eastAsia"/>
                              </w:rPr>
                              <w:t>月</w:t>
                            </w:r>
                            <w:r w:rsidRPr="00223013">
                              <w:rPr>
                                <w:rFonts w:asciiTheme="minorEastAsia" w:hAnsiTheme="minorEastAsia" w:hint="eastAsia"/>
                              </w:rPr>
                              <w:t>」の活動計画を記入してください。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469.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" strokeweight=".25pt">
                <v:stroke dashstyle="1 1"/>
                <v:textbox style="mso-fit-shape-to-text:t">
                  <w:txbxContent>
                    <w:p w:rsidR="00343546" w:rsidRPr="004167EB" w:rsidRDefault="00343546">
                      <w:pPr>
                        <w:rPr>
                          <w:rFonts w:asciiTheme="majorEastAsia" w:eastAsiaTheme="majorEastAsia" w:hAnsiTheme="majorEastAsia"/>
                          <w:b/>
                        </w:rPr>
                      </w:pPr>
                      <w:r w:rsidRPr="004167EB">
                        <w:rPr>
                          <w:rFonts w:asciiTheme="majorEastAsia" w:eastAsiaTheme="majorEastAsia" w:hAnsiTheme="majorEastAsia" w:hint="eastAsia"/>
                          <w:b/>
                        </w:rPr>
                        <w:t>【記入上の注意事項】</w:t>
                      </w:r>
                    </w:p>
                    <w:p w:rsidR="00343546" w:rsidRPr="00223013" w:rsidRDefault="00343546" w:rsidP="00343546">
                      <w:pPr>
                        <w:spacing w:line="240" w:lineRule="exact"/>
                        <w:rPr>
                          <w:rFonts w:asciiTheme="minorEastAsia" w:hAnsiTheme="minorEastAsia"/>
                        </w:rPr>
                      </w:pPr>
                      <w:r w:rsidRPr="00223013">
                        <w:rPr>
                          <w:rFonts w:asciiTheme="minorEastAsia" w:hAnsiTheme="minorEastAsia" w:hint="eastAsia"/>
                        </w:rPr>
                        <w:t>１）枠の幅は広げても構いませんが、全体で</w:t>
                      </w:r>
                      <w:r w:rsidRPr="00223013">
                        <w:rPr>
                          <w:rFonts w:asciiTheme="minorEastAsia" w:hAnsiTheme="minorEastAsia"/>
                        </w:rPr>
                        <w:t>2</w:t>
                      </w:r>
                      <w:r w:rsidRPr="00223013">
                        <w:rPr>
                          <w:rFonts w:asciiTheme="minorEastAsia" w:hAnsiTheme="minorEastAsia" w:hint="eastAsia"/>
                        </w:rPr>
                        <w:t>ページ以内にまとめてください。</w:t>
                      </w:r>
                    </w:p>
                    <w:p w:rsidR="00343546" w:rsidRPr="00223013" w:rsidRDefault="00343546" w:rsidP="00343546">
                      <w:pPr>
                        <w:spacing w:line="240" w:lineRule="exact"/>
                        <w:rPr>
                          <w:rFonts w:asciiTheme="minorEastAsia" w:hAnsiTheme="minorEastAsia"/>
                        </w:rPr>
                      </w:pPr>
                      <w:r w:rsidRPr="00223013">
                        <w:rPr>
                          <w:rFonts w:asciiTheme="minorEastAsia" w:hAnsiTheme="minorEastAsia" w:hint="eastAsia"/>
                        </w:rPr>
                        <w:t>２）</w:t>
                      </w:r>
                      <w:r w:rsidRPr="00223013">
                        <w:rPr>
                          <w:rFonts w:asciiTheme="minorEastAsia" w:hAnsiTheme="minorEastAsia" w:hint="eastAsia"/>
                          <w:bdr w:val="single" w:sz="4" w:space="0" w:color="auto"/>
                        </w:rPr>
                        <w:t>様式3</w:t>
                      </w:r>
                      <w:r w:rsidRPr="00223013">
                        <w:rPr>
                          <w:rFonts w:asciiTheme="minorEastAsia" w:hAnsiTheme="minorEastAsia" w:hint="eastAsia"/>
                        </w:rPr>
                        <w:t>の経費見積もりと連動させてください。</w:t>
                      </w:r>
                    </w:p>
                    <w:p w:rsidR="00343546" w:rsidRPr="00223013" w:rsidRDefault="00343546" w:rsidP="00343546">
                      <w:pPr>
                        <w:spacing w:line="240" w:lineRule="exact"/>
                        <w:ind w:left="210" w:hangingChars="100" w:hanging="210"/>
                        <w:rPr>
                          <w:rFonts w:asciiTheme="minorEastAsia" w:hAnsiTheme="minorEastAsia"/>
                        </w:rPr>
                      </w:pPr>
                      <w:r w:rsidRPr="00223013">
                        <w:rPr>
                          <w:rFonts w:asciiTheme="minorEastAsia" w:hAnsiTheme="minorEastAsia" w:hint="eastAsia"/>
                        </w:rPr>
                        <w:t>３）採択以前の活動がある場合</w:t>
                      </w:r>
                      <w:r w:rsidR="00721D31" w:rsidRPr="00223013">
                        <w:rPr>
                          <w:rFonts w:asciiTheme="minorEastAsia" w:hAnsiTheme="minorEastAsia" w:hint="eastAsia"/>
                        </w:rPr>
                        <w:t>は</w:t>
                      </w:r>
                      <w:r w:rsidRPr="00223013">
                        <w:rPr>
                          <w:rFonts w:asciiTheme="minorEastAsia" w:hAnsiTheme="minorEastAsia" w:hint="eastAsia"/>
                        </w:rPr>
                        <w:t>、「～平成</w:t>
                      </w:r>
                      <w:r w:rsidR="003F1411">
                        <w:rPr>
                          <w:rFonts w:asciiTheme="minorEastAsia" w:hAnsiTheme="minorEastAsia"/>
                        </w:rPr>
                        <w:t>2</w:t>
                      </w:r>
                      <w:r w:rsidR="003F1411">
                        <w:rPr>
                          <w:rFonts w:asciiTheme="minorEastAsia" w:hAnsiTheme="minorEastAsia" w:hint="eastAsia"/>
                        </w:rPr>
                        <w:t>9</w:t>
                      </w:r>
                      <w:r w:rsidRPr="00223013">
                        <w:rPr>
                          <w:rFonts w:asciiTheme="minorEastAsia" w:hAnsiTheme="minorEastAsia" w:hint="eastAsia"/>
                        </w:rPr>
                        <w:t>年</w:t>
                      </w:r>
                      <w:r w:rsidRPr="00223013">
                        <w:rPr>
                          <w:rFonts w:asciiTheme="minorEastAsia" w:hAnsiTheme="minorEastAsia"/>
                        </w:rPr>
                        <w:t>3</w:t>
                      </w:r>
                      <w:r w:rsidR="004167EB" w:rsidRPr="00223013">
                        <w:rPr>
                          <w:rFonts w:asciiTheme="minorEastAsia" w:hAnsiTheme="minorEastAsia" w:hint="eastAsia"/>
                        </w:rPr>
                        <w:t>月」及び「</w:t>
                      </w:r>
                      <w:r w:rsidR="004167EB" w:rsidRPr="00223013">
                        <w:rPr>
                          <w:rFonts w:asciiTheme="minorEastAsia" w:hAnsiTheme="minorEastAsia"/>
                        </w:rPr>
                        <w:t>4</w:t>
                      </w:r>
                      <w:r w:rsidR="002A50DF">
                        <w:rPr>
                          <w:rFonts w:asciiTheme="minorEastAsia" w:hAnsiTheme="minorEastAsia" w:hint="eastAsia"/>
                        </w:rPr>
                        <w:t>月</w:t>
                      </w:r>
                      <w:bookmarkStart w:id="1" w:name="_GoBack"/>
                      <w:bookmarkEnd w:id="1"/>
                      <w:r w:rsidRPr="00223013">
                        <w:rPr>
                          <w:rFonts w:asciiTheme="minorEastAsia" w:hAnsiTheme="minorEastAsia" w:hint="eastAsia"/>
                        </w:rPr>
                        <w:t>」の活動計画を記入してください。</w:t>
                      </w:r>
                    </w:p>
                  </w:txbxContent>
                </v:textbox>
              </v:shape>
            </w:pict>
          </mc:Fallback>
        </mc:AlternateContent>
      </w:r>
    </w:p>
    <w:p w:rsidR="002E0456" w:rsidRDefault="002E0456"/>
    <w:p w:rsidR="002E0456" w:rsidRDefault="002E0456"/>
    <w:p w:rsidR="002E0456" w:rsidRDefault="002E0456"/>
    <w:p w:rsidR="002E0456" w:rsidRDefault="002E0456"/>
    <w:tbl>
      <w:tblPr>
        <w:tblStyle w:val="a3"/>
        <w:tblW w:w="0" w:type="auto"/>
        <w:tblLook w:val="04A0" w:firstRow="1" w:lastRow="0" w:firstColumn="1" w:lastColumn="0" w:noHBand="0" w:noVBand="1"/>
      </w:tblPr>
      <w:tblGrid>
        <w:gridCol w:w="1809"/>
        <w:gridCol w:w="6379"/>
        <w:gridCol w:w="1364"/>
      </w:tblGrid>
      <w:tr w:rsidR="00343546" w:rsidRPr="004167EB" w:rsidTr="00D707BA">
        <w:tc>
          <w:tcPr>
            <w:tcW w:w="1809" w:type="dxa"/>
            <w:tcBorders>
              <w:top w:val="single" w:sz="12" w:space="0" w:color="auto"/>
              <w:left w:val="single" w:sz="12" w:space="0" w:color="auto"/>
              <w:bottom w:val="single" w:sz="12" w:space="0" w:color="auto"/>
            </w:tcBorders>
            <w:shd w:val="clear" w:color="auto" w:fill="F2DBDB" w:themeFill="accent2" w:themeFillTint="33"/>
          </w:tcPr>
          <w:p w:rsidR="00343546" w:rsidRPr="004167EB" w:rsidRDefault="00343546">
            <w:pPr>
              <w:rPr>
                <w:rFonts w:asciiTheme="majorEastAsia" w:eastAsiaTheme="majorEastAsia" w:hAnsiTheme="majorEastAsia"/>
              </w:rPr>
            </w:pPr>
          </w:p>
        </w:tc>
        <w:tc>
          <w:tcPr>
            <w:tcW w:w="6379" w:type="dxa"/>
            <w:tcBorders>
              <w:top w:val="single" w:sz="12" w:space="0" w:color="auto"/>
              <w:bottom w:val="single" w:sz="12" w:space="0" w:color="auto"/>
            </w:tcBorders>
            <w:shd w:val="clear" w:color="auto" w:fill="F2DBDB" w:themeFill="accent2" w:themeFillTint="33"/>
          </w:tcPr>
          <w:p w:rsidR="00343546" w:rsidRPr="004167EB" w:rsidRDefault="00147EFE" w:rsidP="00147EFE">
            <w:pPr>
              <w:jc w:val="center"/>
              <w:rPr>
                <w:rFonts w:asciiTheme="majorEastAsia" w:eastAsiaTheme="majorEastAsia" w:hAnsiTheme="majorEastAsia"/>
                <w:b/>
              </w:rPr>
            </w:pPr>
            <w:r w:rsidRPr="004167EB">
              <w:rPr>
                <w:rFonts w:asciiTheme="majorEastAsia" w:eastAsiaTheme="majorEastAsia" w:hAnsiTheme="majorEastAsia" w:hint="eastAsia"/>
                <w:b/>
              </w:rPr>
              <w:t>活動計画</w:t>
            </w:r>
          </w:p>
        </w:tc>
        <w:tc>
          <w:tcPr>
            <w:tcW w:w="1364" w:type="dxa"/>
            <w:tcBorders>
              <w:top w:val="single" w:sz="12" w:space="0" w:color="auto"/>
              <w:bottom w:val="single" w:sz="12" w:space="0" w:color="auto"/>
              <w:right w:val="single" w:sz="12" w:space="0" w:color="auto"/>
            </w:tcBorders>
            <w:shd w:val="clear" w:color="auto" w:fill="F2DBDB" w:themeFill="accent2" w:themeFillTint="33"/>
          </w:tcPr>
          <w:p w:rsidR="00343546" w:rsidRPr="004167EB" w:rsidRDefault="003F1411" w:rsidP="00EE4552">
            <w:pPr>
              <w:jc w:val="cente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67A1C953" wp14:editId="44B56279">
                      <wp:simplePos x="0" y="0"/>
                      <wp:positionH relativeFrom="column">
                        <wp:posOffset>-51435</wp:posOffset>
                      </wp:positionH>
                      <wp:positionV relativeFrom="paragraph">
                        <wp:posOffset>212090</wp:posOffset>
                      </wp:positionV>
                      <wp:extent cx="847725" cy="2295525"/>
                      <wp:effectExtent l="0" t="0" r="28575" b="2857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2295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4.05pt;margin-top:16.7pt;width:66.75pt;height:180.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"/>
                  </w:pict>
                </mc:Fallback>
              </mc:AlternateContent>
            </w:r>
            <w:r w:rsidR="00EE4552" w:rsidRPr="004167EB">
              <w:rPr>
                <w:rFonts w:asciiTheme="majorEastAsia" w:eastAsiaTheme="majorEastAsia" w:hAnsiTheme="majorEastAsia" w:hint="eastAsia"/>
                <w:b/>
                <w:bdr w:val="single" w:sz="4" w:space="0" w:color="auto"/>
              </w:rPr>
              <w:t>様式3</w:t>
            </w:r>
            <w:r w:rsidR="00EE4552" w:rsidRPr="004167EB">
              <w:rPr>
                <w:rFonts w:asciiTheme="majorEastAsia" w:eastAsiaTheme="majorEastAsia" w:hAnsiTheme="majorEastAsia" w:hint="eastAsia"/>
                <w:b/>
              </w:rPr>
              <w:t>の№</w:t>
            </w:r>
          </w:p>
        </w:tc>
      </w:tr>
      <w:tr w:rsidR="003F1411" w:rsidRPr="004167EB" w:rsidTr="00D707BA">
        <w:tc>
          <w:tcPr>
            <w:tcW w:w="1809" w:type="dxa"/>
            <w:tcBorders>
              <w:top w:val="single" w:sz="12" w:space="0" w:color="auto"/>
              <w:left w:val="single" w:sz="12" w:space="0" w:color="auto"/>
            </w:tcBorders>
            <w:vAlign w:val="center"/>
          </w:tcPr>
          <w:p w:rsidR="003F1411" w:rsidRPr="004167EB" w:rsidRDefault="002236D6">
            <w:pPr>
              <w:rPr>
                <w:rFonts w:asciiTheme="majorEastAsia" w:eastAsiaTheme="majorEastAsia" w:hAnsiTheme="majorEastAsia"/>
              </w:rPr>
            </w:pPr>
            <w:r>
              <w:rPr>
                <w:rFonts w:asciiTheme="majorEastAsia" w:eastAsiaTheme="majorEastAsia" w:hAnsiTheme="majorEastAsia" w:hint="eastAsia"/>
              </w:rPr>
              <w:t>～2019</w:t>
            </w:r>
            <w:r w:rsidR="003F1411" w:rsidRPr="004167EB">
              <w:rPr>
                <w:rFonts w:asciiTheme="majorEastAsia" w:eastAsiaTheme="majorEastAsia" w:hAnsiTheme="majorEastAsia" w:hint="eastAsia"/>
              </w:rPr>
              <w:t>年</w:t>
            </w:r>
            <w:r w:rsidR="003F1411" w:rsidRPr="004167EB">
              <w:rPr>
                <w:rFonts w:eastAsiaTheme="majorEastAsia"/>
              </w:rPr>
              <w:t>3</w:t>
            </w:r>
            <w:r w:rsidR="003F1411" w:rsidRPr="004167EB">
              <w:rPr>
                <w:rFonts w:asciiTheme="majorEastAsia" w:eastAsiaTheme="majorEastAsia" w:hAnsiTheme="majorEastAsia" w:hint="eastAsia"/>
              </w:rPr>
              <w:t>月</w:t>
            </w:r>
          </w:p>
          <w:p w:rsidR="003F1411" w:rsidRPr="00223013" w:rsidRDefault="003F1411">
            <w:pPr>
              <w:rPr>
                <w:rFonts w:asciiTheme="minorEastAsia" w:hAnsiTheme="minorEastAsia"/>
              </w:rPr>
            </w:pPr>
            <w:r w:rsidRPr="00223013">
              <w:rPr>
                <w:rFonts w:asciiTheme="minorEastAsia" w:hAnsiTheme="minorEastAsia" w:hint="eastAsia"/>
              </w:rPr>
              <w:t>（これまでの</w:t>
            </w:r>
          </w:p>
          <w:p w:rsidR="003F1411" w:rsidRPr="004167EB" w:rsidRDefault="003F1411" w:rsidP="009451DF">
            <w:pPr>
              <w:ind w:firstLineChars="100" w:firstLine="210"/>
              <w:rPr>
                <w:rFonts w:asciiTheme="majorEastAsia" w:eastAsiaTheme="majorEastAsia" w:hAnsiTheme="majorEastAsia"/>
              </w:rPr>
            </w:pPr>
            <w:r w:rsidRPr="00223013">
              <w:rPr>
                <w:rFonts w:asciiTheme="minorEastAsia" w:hAnsiTheme="minorEastAsia" w:hint="eastAsia"/>
              </w:rPr>
              <w:t>活動実績）</w:t>
            </w:r>
          </w:p>
        </w:tc>
        <w:tc>
          <w:tcPr>
            <w:tcW w:w="6379" w:type="dxa"/>
            <w:tcBorders>
              <w:top w:val="single" w:sz="12" w:space="0" w:color="auto"/>
            </w:tcBorders>
            <w:vAlign w:val="center"/>
          </w:tcPr>
          <w:p w:rsidR="003F1411" w:rsidRPr="004167EB" w:rsidRDefault="003F1411">
            <w:pPr>
              <w:rPr>
                <w:rFonts w:asciiTheme="majorEastAsia" w:eastAsiaTheme="majorEastAsia" w:hAnsiTheme="majorEastAsia"/>
              </w:rPr>
            </w:pPr>
          </w:p>
          <w:p w:rsidR="003F1411" w:rsidRPr="004167EB" w:rsidRDefault="003F1411">
            <w:pPr>
              <w:rPr>
                <w:rFonts w:asciiTheme="majorEastAsia" w:eastAsiaTheme="majorEastAsia" w:hAnsiTheme="majorEastAsia"/>
              </w:rPr>
            </w:pPr>
          </w:p>
          <w:p w:rsidR="003F1411" w:rsidRPr="004167EB" w:rsidRDefault="003F1411">
            <w:pPr>
              <w:rPr>
                <w:rFonts w:asciiTheme="majorEastAsia" w:eastAsiaTheme="majorEastAsia" w:hAnsiTheme="majorEastAsia"/>
              </w:rPr>
            </w:pPr>
          </w:p>
          <w:p w:rsidR="003F1411" w:rsidRPr="004167EB" w:rsidRDefault="003F1411">
            <w:pPr>
              <w:rPr>
                <w:rFonts w:asciiTheme="majorEastAsia" w:eastAsiaTheme="majorEastAsia" w:hAnsiTheme="majorEastAsia"/>
              </w:rPr>
            </w:pPr>
          </w:p>
          <w:p w:rsidR="003F1411" w:rsidRPr="004167EB" w:rsidRDefault="003F1411">
            <w:pPr>
              <w:rPr>
                <w:rFonts w:asciiTheme="majorEastAsia" w:eastAsiaTheme="majorEastAsia" w:hAnsiTheme="majorEastAsia"/>
              </w:rPr>
            </w:pPr>
          </w:p>
        </w:tc>
        <w:tc>
          <w:tcPr>
            <w:tcW w:w="1364" w:type="dxa"/>
            <w:vMerge w:val="restart"/>
            <w:tcBorders>
              <w:top w:val="single" w:sz="12" w:space="0" w:color="auto"/>
              <w:right w:val="single" w:sz="12" w:space="0" w:color="auto"/>
            </w:tcBorders>
            <w:vAlign w:val="center"/>
          </w:tcPr>
          <w:p w:rsidR="003F1411" w:rsidRPr="004167EB" w:rsidRDefault="003F1411">
            <w:pPr>
              <w:rPr>
                <w:rFonts w:asciiTheme="majorEastAsia" w:eastAsiaTheme="majorEastAsia" w:hAnsiTheme="majorEastAsia"/>
              </w:rPr>
            </w:pPr>
          </w:p>
        </w:tc>
      </w:tr>
      <w:tr w:rsidR="003F1411" w:rsidRPr="004167EB" w:rsidTr="00D707BA">
        <w:tc>
          <w:tcPr>
            <w:tcW w:w="1809" w:type="dxa"/>
            <w:tcBorders>
              <w:left w:val="single" w:sz="12" w:space="0" w:color="auto"/>
            </w:tcBorders>
            <w:vAlign w:val="center"/>
          </w:tcPr>
          <w:p w:rsidR="003F1411" w:rsidRPr="004167EB" w:rsidRDefault="003F1411" w:rsidP="00147EFE">
            <w:pPr>
              <w:jc w:val="center"/>
              <w:rPr>
                <w:rFonts w:asciiTheme="majorEastAsia" w:eastAsiaTheme="majorEastAsia" w:hAnsiTheme="majorEastAsia"/>
              </w:rPr>
            </w:pPr>
            <w:r w:rsidRPr="004167EB">
              <w:rPr>
                <w:rFonts w:eastAsiaTheme="majorEastAsia"/>
              </w:rPr>
              <w:t>4</w:t>
            </w:r>
            <w:r w:rsidRPr="004167EB">
              <w:rPr>
                <w:rFonts w:asciiTheme="majorEastAsia" w:eastAsiaTheme="majorEastAsia" w:hAnsiTheme="majorEastAsia" w:hint="eastAsia"/>
              </w:rPr>
              <w:t>月</w:t>
            </w:r>
          </w:p>
          <w:p w:rsidR="003F1411" w:rsidRPr="00223013" w:rsidRDefault="003F1411" w:rsidP="009451DF">
            <w:pPr>
              <w:rPr>
                <w:rFonts w:asciiTheme="minorEastAsia" w:hAnsiTheme="minorEastAsia"/>
              </w:rPr>
            </w:pPr>
            <w:r w:rsidRPr="00223013">
              <w:rPr>
                <w:rFonts w:asciiTheme="minorEastAsia" w:hAnsiTheme="minorEastAsia" w:hint="eastAsia"/>
              </w:rPr>
              <w:t>（これまでの</w:t>
            </w:r>
          </w:p>
          <w:p w:rsidR="003F1411" w:rsidRPr="004167EB" w:rsidRDefault="003F1411" w:rsidP="009451DF">
            <w:pPr>
              <w:jc w:val="center"/>
              <w:rPr>
                <w:rFonts w:asciiTheme="majorEastAsia" w:eastAsiaTheme="majorEastAsia" w:hAnsiTheme="majorEastAsia"/>
              </w:rPr>
            </w:pPr>
            <w:r w:rsidRPr="00223013">
              <w:rPr>
                <w:rFonts w:asciiTheme="minorEastAsia" w:hAnsiTheme="minorEastAsia" w:hint="eastAsia"/>
              </w:rPr>
              <w:t>活動実績）</w:t>
            </w:r>
          </w:p>
        </w:tc>
        <w:tc>
          <w:tcPr>
            <w:tcW w:w="6379" w:type="dxa"/>
            <w:vAlign w:val="center"/>
          </w:tcPr>
          <w:p w:rsidR="003F1411" w:rsidRPr="004167EB" w:rsidRDefault="003F1411">
            <w:pPr>
              <w:rPr>
                <w:rFonts w:asciiTheme="majorEastAsia" w:eastAsiaTheme="majorEastAsia" w:hAnsiTheme="majorEastAsia"/>
              </w:rPr>
            </w:pPr>
          </w:p>
          <w:p w:rsidR="003F1411" w:rsidRPr="004167EB" w:rsidRDefault="003F1411">
            <w:pPr>
              <w:rPr>
                <w:rFonts w:asciiTheme="majorEastAsia" w:eastAsiaTheme="majorEastAsia" w:hAnsiTheme="majorEastAsia"/>
              </w:rPr>
            </w:pPr>
          </w:p>
          <w:p w:rsidR="003F1411" w:rsidRPr="004167EB" w:rsidRDefault="003F1411">
            <w:pPr>
              <w:rPr>
                <w:rFonts w:asciiTheme="majorEastAsia" w:eastAsiaTheme="majorEastAsia" w:hAnsiTheme="majorEastAsia"/>
              </w:rPr>
            </w:pPr>
          </w:p>
          <w:p w:rsidR="003F1411" w:rsidRPr="004167EB" w:rsidRDefault="003F1411">
            <w:pPr>
              <w:rPr>
                <w:rFonts w:asciiTheme="majorEastAsia" w:eastAsiaTheme="majorEastAsia" w:hAnsiTheme="majorEastAsia"/>
              </w:rPr>
            </w:pPr>
          </w:p>
          <w:p w:rsidR="003F1411" w:rsidRPr="004167EB" w:rsidRDefault="003F1411">
            <w:pPr>
              <w:rPr>
                <w:rFonts w:asciiTheme="majorEastAsia" w:eastAsiaTheme="majorEastAsia" w:hAnsiTheme="majorEastAsia"/>
              </w:rPr>
            </w:pPr>
          </w:p>
        </w:tc>
        <w:tc>
          <w:tcPr>
            <w:tcW w:w="1364" w:type="dxa"/>
            <w:vMerge/>
            <w:tcBorders>
              <w:right w:val="single" w:sz="12" w:space="0" w:color="auto"/>
            </w:tcBorders>
            <w:vAlign w:val="center"/>
          </w:tcPr>
          <w:p w:rsidR="003F1411" w:rsidRPr="004167EB" w:rsidRDefault="003F1411">
            <w:pPr>
              <w:rPr>
                <w:rFonts w:asciiTheme="majorEastAsia" w:eastAsiaTheme="majorEastAsia" w:hAnsiTheme="majorEastAsia"/>
              </w:rPr>
            </w:pPr>
          </w:p>
        </w:tc>
      </w:tr>
      <w:tr w:rsidR="00480C13" w:rsidRPr="004167EB" w:rsidTr="00D707BA">
        <w:tc>
          <w:tcPr>
            <w:tcW w:w="1809" w:type="dxa"/>
            <w:tcBorders>
              <w:left w:val="single" w:sz="12" w:space="0" w:color="auto"/>
            </w:tcBorders>
            <w:vAlign w:val="center"/>
          </w:tcPr>
          <w:p w:rsidR="00480C13" w:rsidRPr="004167EB" w:rsidRDefault="00480C13" w:rsidP="003F1411">
            <w:pPr>
              <w:jc w:val="center"/>
              <w:rPr>
                <w:rFonts w:asciiTheme="majorEastAsia" w:eastAsiaTheme="majorEastAsia" w:hAnsiTheme="majorEastAsia"/>
              </w:rPr>
            </w:pPr>
            <w:r w:rsidRPr="004167EB">
              <w:rPr>
                <w:rFonts w:eastAsiaTheme="majorEastAsia"/>
              </w:rPr>
              <w:t>5</w:t>
            </w:r>
            <w:r w:rsidRPr="004167EB">
              <w:rPr>
                <w:rFonts w:asciiTheme="majorEastAsia" w:eastAsiaTheme="majorEastAsia" w:hAnsiTheme="majorEastAsia" w:hint="eastAsia"/>
              </w:rPr>
              <w:t>月</w:t>
            </w:r>
          </w:p>
        </w:tc>
        <w:tc>
          <w:tcPr>
            <w:tcW w:w="6379" w:type="dxa"/>
            <w:vAlign w:val="center"/>
          </w:tcPr>
          <w:p w:rsidR="00480C13" w:rsidRPr="004167EB" w:rsidRDefault="00480C13">
            <w:pPr>
              <w:rPr>
                <w:rFonts w:asciiTheme="majorEastAsia" w:eastAsiaTheme="majorEastAsia" w:hAnsiTheme="majorEastAsia"/>
              </w:rPr>
            </w:pPr>
          </w:p>
          <w:p w:rsidR="00480C13" w:rsidRPr="004167EB" w:rsidRDefault="00480C13">
            <w:pPr>
              <w:rPr>
                <w:rFonts w:asciiTheme="majorEastAsia" w:eastAsiaTheme="majorEastAsia" w:hAnsiTheme="majorEastAsia"/>
              </w:rPr>
            </w:pPr>
          </w:p>
          <w:p w:rsidR="00480C13" w:rsidRPr="004167EB" w:rsidRDefault="00480C13">
            <w:pPr>
              <w:rPr>
                <w:rFonts w:asciiTheme="majorEastAsia" w:eastAsiaTheme="majorEastAsia" w:hAnsiTheme="majorEastAsia"/>
              </w:rPr>
            </w:pPr>
          </w:p>
          <w:p w:rsidR="00480C13" w:rsidRPr="004167EB" w:rsidRDefault="00480C13">
            <w:pPr>
              <w:rPr>
                <w:rFonts w:asciiTheme="majorEastAsia" w:eastAsiaTheme="majorEastAsia" w:hAnsiTheme="majorEastAsia"/>
              </w:rPr>
            </w:pPr>
          </w:p>
          <w:p w:rsidR="00480C13" w:rsidRPr="004167EB" w:rsidRDefault="00480C13">
            <w:pPr>
              <w:rPr>
                <w:rFonts w:asciiTheme="majorEastAsia" w:eastAsiaTheme="majorEastAsia" w:hAnsiTheme="majorEastAsia"/>
              </w:rPr>
            </w:pPr>
          </w:p>
        </w:tc>
        <w:tc>
          <w:tcPr>
            <w:tcW w:w="1364" w:type="dxa"/>
            <w:tcBorders>
              <w:right w:val="single" w:sz="12" w:space="0" w:color="auto"/>
            </w:tcBorders>
            <w:vAlign w:val="center"/>
          </w:tcPr>
          <w:p w:rsidR="00480C13" w:rsidRPr="004167EB" w:rsidRDefault="00480C13">
            <w:pPr>
              <w:rPr>
                <w:rFonts w:asciiTheme="majorEastAsia" w:eastAsiaTheme="majorEastAsia" w:hAnsiTheme="majorEastAsia"/>
              </w:rPr>
            </w:pPr>
          </w:p>
        </w:tc>
      </w:tr>
      <w:tr w:rsidR="00147EFE" w:rsidRPr="004167EB" w:rsidTr="00D707BA">
        <w:tc>
          <w:tcPr>
            <w:tcW w:w="1809" w:type="dxa"/>
            <w:tcBorders>
              <w:left w:val="single" w:sz="12" w:space="0" w:color="auto"/>
            </w:tcBorders>
            <w:vAlign w:val="center"/>
          </w:tcPr>
          <w:p w:rsidR="00147EFE" w:rsidRPr="004167EB" w:rsidRDefault="00147EFE" w:rsidP="00147EFE">
            <w:pPr>
              <w:jc w:val="center"/>
              <w:rPr>
                <w:rFonts w:asciiTheme="majorEastAsia" w:eastAsiaTheme="majorEastAsia" w:hAnsiTheme="majorEastAsia"/>
              </w:rPr>
            </w:pPr>
            <w:r w:rsidRPr="004167EB">
              <w:rPr>
                <w:rFonts w:eastAsiaTheme="majorEastAsia"/>
              </w:rPr>
              <w:t>6</w:t>
            </w:r>
            <w:r w:rsidRPr="004167EB">
              <w:rPr>
                <w:rFonts w:asciiTheme="majorEastAsia" w:eastAsiaTheme="majorEastAsia" w:hAnsiTheme="majorEastAsia" w:hint="eastAsia"/>
              </w:rPr>
              <w:t>月</w:t>
            </w:r>
          </w:p>
        </w:tc>
        <w:tc>
          <w:tcPr>
            <w:tcW w:w="6379" w:type="dxa"/>
            <w:vAlign w:val="center"/>
          </w:tcPr>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tc>
        <w:tc>
          <w:tcPr>
            <w:tcW w:w="1364" w:type="dxa"/>
            <w:tcBorders>
              <w:right w:val="single" w:sz="12" w:space="0" w:color="auto"/>
            </w:tcBorders>
            <w:vAlign w:val="center"/>
          </w:tcPr>
          <w:p w:rsidR="00147EFE" w:rsidRPr="004167EB" w:rsidRDefault="00147EFE">
            <w:pPr>
              <w:rPr>
                <w:rFonts w:asciiTheme="majorEastAsia" w:eastAsiaTheme="majorEastAsia" w:hAnsiTheme="majorEastAsia"/>
              </w:rPr>
            </w:pPr>
          </w:p>
        </w:tc>
      </w:tr>
      <w:tr w:rsidR="00147EFE" w:rsidRPr="004167EB" w:rsidTr="00D707BA">
        <w:tc>
          <w:tcPr>
            <w:tcW w:w="1809" w:type="dxa"/>
            <w:tcBorders>
              <w:left w:val="single" w:sz="12" w:space="0" w:color="auto"/>
            </w:tcBorders>
            <w:vAlign w:val="center"/>
          </w:tcPr>
          <w:p w:rsidR="00147EFE" w:rsidRPr="004167EB" w:rsidRDefault="00147EFE" w:rsidP="00147EFE">
            <w:pPr>
              <w:jc w:val="center"/>
              <w:rPr>
                <w:rFonts w:asciiTheme="majorEastAsia" w:eastAsiaTheme="majorEastAsia" w:hAnsiTheme="majorEastAsia"/>
              </w:rPr>
            </w:pPr>
            <w:r w:rsidRPr="004167EB">
              <w:rPr>
                <w:rFonts w:eastAsiaTheme="majorEastAsia"/>
              </w:rPr>
              <w:t>7</w:t>
            </w:r>
            <w:r w:rsidRPr="004167EB">
              <w:rPr>
                <w:rFonts w:asciiTheme="majorEastAsia" w:eastAsiaTheme="majorEastAsia" w:hAnsiTheme="majorEastAsia" w:hint="eastAsia"/>
              </w:rPr>
              <w:t>月</w:t>
            </w:r>
          </w:p>
        </w:tc>
        <w:tc>
          <w:tcPr>
            <w:tcW w:w="6379" w:type="dxa"/>
            <w:vAlign w:val="center"/>
          </w:tcPr>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tc>
        <w:tc>
          <w:tcPr>
            <w:tcW w:w="1364" w:type="dxa"/>
            <w:tcBorders>
              <w:right w:val="single" w:sz="12" w:space="0" w:color="auto"/>
            </w:tcBorders>
            <w:vAlign w:val="center"/>
          </w:tcPr>
          <w:p w:rsidR="00147EFE" w:rsidRPr="004167EB" w:rsidRDefault="00147EFE">
            <w:pPr>
              <w:rPr>
                <w:rFonts w:asciiTheme="majorEastAsia" w:eastAsiaTheme="majorEastAsia" w:hAnsiTheme="majorEastAsia"/>
              </w:rPr>
            </w:pPr>
          </w:p>
        </w:tc>
      </w:tr>
      <w:tr w:rsidR="00147EFE" w:rsidRPr="004167EB" w:rsidTr="00D707BA">
        <w:tc>
          <w:tcPr>
            <w:tcW w:w="1809" w:type="dxa"/>
            <w:tcBorders>
              <w:left w:val="single" w:sz="12" w:space="0" w:color="auto"/>
              <w:bottom w:val="single" w:sz="12" w:space="0" w:color="auto"/>
            </w:tcBorders>
            <w:vAlign w:val="center"/>
          </w:tcPr>
          <w:p w:rsidR="00147EFE" w:rsidRPr="004167EB" w:rsidRDefault="00147EFE" w:rsidP="00147EFE">
            <w:pPr>
              <w:jc w:val="center"/>
              <w:rPr>
                <w:rFonts w:asciiTheme="majorEastAsia" w:eastAsiaTheme="majorEastAsia" w:hAnsiTheme="majorEastAsia"/>
              </w:rPr>
            </w:pPr>
            <w:r w:rsidRPr="004167EB">
              <w:rPr>
                <w:rFonts w:eastAsiaTheme="majorEastAsia"/>
              </w:rPr>
              <w:t>8</w:t>
            </w:r>
            <w:r w:rsidRPr="004167EB">
              <w:rPr>
                <w:rFonts w:asciiTheme="majorEastAsia" w:eastAsiaTheme="majorEastAsia" w:hAnsiTheme="majorEastAsia" w:hint="eastAsia"/>
              </w:rPr>
              <w:t>月</w:t>
            </w:r>
          </w:p>
        </w:tc>
        <w:tc>
          <w:tcPr>
            <w:tcW w:w="6379" w:type="dxa"/>
            <w:tcBorders>
              <w:bottom w:val="single" w:sz="12" w:space="0" w:color="auto"/>
            </w:tcBorders>
            <w:vAlign w:val="center"/>
          </w:tcPr>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tc>
        <w:tc>
          <w:tcPr>
            <w:tcW w:w="1364" w:type="dxa"/>
            <w:tcBorders>
              <w:bottom w:val="single" w:sz="12" w:space="0" w:color="auto"/>
              <w:right w:val="single" w:sz="12" w:space="0" w:color="auto"/>
            </w:tcBorders>
            <w:vAlign w:val="center"/>
          </w:tcPr>
          <w:p w:rsidR="00147EFE" w:rsidRPr="004167EB" w:rsidRDefault="00147EFE">
            <w:pPr>
              <w:rPr>
                <w:rFonts w:asciiTheme="majorEastAsia" w:eastAsiaTheme="majorEastAsia" w:hAnsiTheme="majorEastAsia"/>
              </w:rPr>
            </w:pPr>
          </w:p>
        </w:tc>
      </w:tr>
    </w:tbl>
    <w:p w:rsidR="00147EFE" w:rsidRPr="004167EB" w:rsidRDefault="00147EFE">
      <w:pPr>
        <w:rPr>
          <w:rFonts w:asciiTheme="majorEastAsia" w:eastAsiaTheme="majorEastAsia" w:hAnsiTheme="majorEastAsia"/>
        </w:rPr>
      </w:pPr>
      <w:r w:rsidRPr="004167EB">
        <w:rPr>
          <w:rFonts w:asciiTheme="majorEastAsia" w:eastAsiaTheme="majorEastAsia" w:hAnsiTheme="majorEastAsia"/>
        </w:rPr>
        <w:br w:type="page"/>
      </w:r>
    </w:p>
    <w:p w:rsidR="00147EFE" w:rsidRPr="004167EB" w:rsidRDefault="00147EFE" w:rsidP="00147EFE">
      <w:pPr>
        <w:rPr>
          <w:rFonts w:asciiTheme="majorEastAsia" w:eastAsiaTheme="majorEastAsia" w:hAnsiTheme="majorEastAsia"/>
        </w:rPr>
      </w:pPr>
    </w:p>
    <w:tbl>
      <w:tblPr>
        <w:tblStyle w:val="a3"/>
        <w:tblW w:w="0" w:type="auto"/>
        <w:tblLook w:val="04A0" w:firstRow="1" w:lastRow="0" w:firstColumn="1" w:lastColumn="0" w:noHBand="0" w:noVBand="1"/>
      </w:tblPr>
      <w:tblGrid>
        <w:gridCol w:w="1809"/>
        <w:gridCol w:w="6306"/>
        <w:gridCol w:w="1437"/>
      </w:tblGrid>
      <w:tr w:rsidR="00147EFE" w:rsidRPr="004167EB" w:rsidTr="00D707BA">
        <w:tc>
          <w:tcPr>
            <w:tcW w:w="1809" w:type="dxa"/>
            <w:tcBorders>
              <w:top w:val="single" w:sz="12" w:space="0" w:color="auto"/>
              <w:left w:val="single" w:sz="12" w:space="0" w:color="auto"/>
              <w:bottom w:val="single" w:sz="12" w:space="0" w:color="auto"/>
            </w:tcBorders>
            <w:shd w:val="clear" w:color="auto" w:fill="F2DBDB" w:themeFill="accent2" w:themeFillTint="33"/>
          </w:tcPr>
          <w:p w:rsidR="00147EFE" w:rsidRPr="004167EB" w:rsidRDefault="00147EFE" w:rsidP="00BA4C28">
            <w:pPr>
              <w:rPr>
                <w:rFonts w:asciiTheme="majorEastAsia" w:eastAsiaTheme="majorEastAsia" w:hAnsiTheme="majorEastAsia"/>
              </w:rPr>
            </w:pPr>
          </w:p>
        </w:tc>
        <w:tc>
          <w:tcPr>
            <w:tcW w:w="6306" w:type="dxa"/>
            <w:tcBorders>
              <w:top w:val="single" w:sz="12" w:space="0" w:color="auto"/>
              <w:bottom w:val="single" w:sz="12" w:space="0" w:color="auto"/>
            </w:tcBorders>
            <w:shd w:val="clear" w:color="auto" w:fill="F2DBDB" w:themeFill="accent2" w:themeFillTint="33"/>
          </w:tcPr>
          <w:p w:rsidR="00147EFE" w:rsidRPr="004167EB" w:rsidRDefault="00147EFE" w:rsidP="00BA4C28">
            <w:pPr>
              <w:jc w:val="center"/>
              <w:rPr>
                <w:rFonts w:asciiTheme="majorEastAsia" w:eastAsiaTheme="majorEastAsia" w:hAnsiTheme="majorEastAsia"/>
                <w:b/>
              </w:rPr>
            </w:pPr>
            <w:r w:rsidRPr="004167EB">
              <w:rPr>
                <w:rFonts w:asciiTheme="majorEastAsia" w:eastAsiaTheme="majorEastAsia" w:hAnsiTheme="majorEastAsia" w:hint="eastAsia"/>
                <w:b/>
              </w:rPr>
              <w:t>活動計画</w:t>
            </w:r>
          </w:p>
        </w:tc>
        <w:tc>
          <w:tcPr>
            <w:tcW w:w="1437" w:type="dxa"/>
            <w:tcBorders>
              <w:top w:val="single" w:sz="12" w:space="0" w:color="auto"/>
              <w:bottom w:val="single" w:sz="12" w:space="0" w:color="auto"/>
              <w:right w:val="single" w:sz="12" w:space="0" w:color="auto"/>
            </w:tcBorders>
            <w:shd w:val="clear" w:color="auto" w:fill="F2DBDB" w:themeFill="accent2" w:themeFillTint="33"/>
          </w:tcPr>
          <w:p w:rsidR="00147EFE" w:rsidRPr="004167EB" w:rsidRDefault="00EE4552" w:rsidP="00BA4C28">
            <w:pPr>
              <w:jc w:val="center"/>
              <w:rPr>
                <w:rFonts w:asciiTheme="majorEastAsia" w:eastAsiaTheme="majorEastAsia" w:hAnsiTheme="majorEastAsia"/>
                <w:b/>
              </w:rPr>
            </w:pPr>
            <w:r w:rsidRPr="004167EB">
              <w:rPr>
                <w:rFonts w:asciiTheme="majorEastAsia" w:eastAsiaTheme="majorEastAsia" w:hAnsiTheme="majorEastAsia" w:hint="eastAsia"/>
                <w:b/>
                <w:bdr w:val="single" w:sz="4" w:space="0" w:color="auto"/>
              </w:rPr>
              <w:t>様式3</w:t>
            </w:r>
            <w:r w:rsidRPr="004167EB">
              <w:rPr>
                <w:rFonts w:asciiTheme="majorEastAsia" w:eastAsiaTheme="majorEastAsia" w:hAnsiTheme="majorEastAsia" w:hint="eastAsia"/>
                <w:b/>
              </w:rPr>
              <w:t>の№</w:t>
            </w:r>
          </w:p>
        </w:tc>
      </w:tr>
      <w:tr w:rsidR="00147EFE" w:rsidRPr="004167EB" w:rsidTr="00D707BA">
        <w:tc>
          <w:tcPr>
            <w:tcW w:w="1809" w:type="dxa"/>
            <w:tcBorders>
              <w:left w:val="single" w:sz="12" w:space="0" w:color="auto"/>
            </w:tcBorders>
            <w:vAlign w:val="center"/>
          </w:tcPr>
          <w:p w:rsidR="00147EFE" w:rsidRPr="004167EB" w:rsidRDefault="00147EFE" w:rsidP="00147EFE">
            <w:pPr>
              <w:jc w:val="center"/>
              <w:rPr>
                <w:rFonts w:asciiTheme="majorEastAsia" w:eastAsiaTheme="majorEastAsia" w:hAnsiTheme="majorEastAsia"/>
              </w:rPr>
            </w:pPr>
            <w:r w:rsidRPr="004167EB">
              <w:rPr>
                <w:rFonts w:eastAsiaTheme="majorEastAsia"/>
              </w:rPr>
              <w:t>9</w:t>
            </w:r>
            <w:r w:rsidRPr="004167EB">
              <w:rPr>
                <w:rFonts w:asciiTheme="majorEastAsia" w:eastAsiaTheme="majorEastAsia" w:hAnsiTheme="majorEastAsia" w:hint="eastAsia"/>
              </w:rPr>
              <w:t>月</w:t>
            </w:r>
          </w:p>
        </w:tc>
        <w:tc>
          <w:tcPr>
            <w:tcW w:w="6306" w:type="dxa"/>
          </w:tcPr>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tc>
        <w:tc>
          <w:tcPr>
            <w:tcW w:w="1437" w:type="dxa"/>
            <w:tcBorders>
              <w:right w:val="single" w:sz="12" w:space="0" w:color="auto"/>
            </w:tcBorders>
          </w:tcPr>
          <w:p w:rsidR="00147EFE" w:rsidRPr="004167EB" w:rsidRDefault="00147EFE">
            <w:pPr>
              <w:rPr>
                <w:rFonts w:asciiTheme="majorEastAsia" w:eastAsiaTheme="majorEastAsia" w:hAnsiTheme="majorEastAsia"/>
              </w:rPr>
            </w:pPr>
          </w:p>
        </w:tc>
      </w:tr>
      <w:tr w:rsidR="00147EFE" w:rsidRPr="004167EB" w:rsidTr="00D707BA">
        <w:tc>
          <w:tcPr>
            <w:tcW w:w="1809" w:type="dxa"/>
            <w:tcBorders>
              <w:left w:val="single" w:sz="12" w:space="0" w:color="auto"/>
            </w:tcBorders>
            <w:vAlign w:val="center"/>
          </w:tcPr>
          <w:p w:rsidR="00147EFE" w:rsidRPr="004167EB" w:rsidRDefault="00147EFE" w:rsidP="00147EFE">
            <w:pPr>
              <w:jc w:val="center"/>
              <w:rPr>
                <w:rFonts w:asciiTheme="majorEastAsia" w:eastAsiaTheme="majorEastAsia" w:hAnsiTheme="majorEastAsia"/>
              </w:rPr>
            </w:pPr>
            <w:r w:rsidRPr="004167EB">
              <w:rPr>
                <w:rFonts w:eastAsiaTheme="majorEastAsia"/>
              </w:rPr>
              <w:t>10</w:t>
            </w:r>
            <w:r w:rsidRPr="004167EB">
              <w:rPr>
                <w:rFonts w:asciiTheme="majorEastAsia" w:eastAsiaTheme="majorEastAsia" w:hAnsiTheme="majorEastAsia" w:hint="eastAsia"/>
              </w:rPr>
              <w:t>月</w:t>
            </w:r>
          </w:p>
        </w:tc>
        <w:tc>
          <w:tcPr>
            <w:tcW w:w="6306" w:type="dxa"/>
          </w:tcPr>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tc>
        <w:tc>
          <w:tcPr>
            <w:tcW w:w="1437" w:type="dxa"/>
            <w:tcBorders>
              <w:right w:val="single" w:sz="12" w:space="0" w:color="auto"/>
            </w:tcBorders>
          </w:tcPr>
          <w:p w:rsidR="00147EFE" w:rsidRPr="004167EB" w:rsidRDefault="00147EFE">
            <w:pPr>
              <w:rPr>
                <w:rFonts w:asciiTheme="majorEastAsia" w:eastAsiaTheme="majorEastAsia" w:hAnsiTheme="majorEastAsia"/>
              </w:rPr>
            </w:pPr>
          </w:p>
        </w:tc>
      </w:tr>
      <w:tr w:rsidR="00147EFE" w:rsidRPr="004167EB" w:rsidTr="00D707BA">
        <w:tc>
          <w:tcPr>
            <w:tcW w:w="1809" w:type="dxa"/>
            <w:tcBorders>
              <w:left w:val="single" w:sz="12" w:space="0" w:color="auto"/>
            </w:tcBorders>
            <w:vAlign w:val="center"/>
          </w:tcPr>
          <w:p w:rsidR="00147EFE" w:rsidRPr="004167EB" w:rsidRDefault="00147EFE" w:rsidP="00147EFE">
            <w:pPr>
              <w:jc w:val="center"/>
              <w:rPr>
                <w:rFonts w:asciiTheme="majorEastAsia" w:eastAsiaTheme="majorEastAsia" w:hAnsiTheme="majorEastAsia"/>
              </w:rPr>
            </w:pPr>
            <w:r w:rsidRPr="004167EB">
              <w:rPr>
                <w:rFonts w:eastAsiaTheme="majorEastAsia"/>
              </w:rPr>
              <w:t>11</w:t>
            </w:r>
            <w:r w:rsidRPr="004167EB">
              <w:rPr>
                <w:rFonts w:asciiTheme="majorEastAsia" w:eastAsiaTheme="majorEastAsia" w:hAnsiTheme="majorEastAsia" w:hint="eastAsia"/>
              </w:rPr>
              <w:t>月</w:t>
            </w:r>
          </w:p>
        </w:tc>
        <w:tc>
          <w:tcPr>
            <w:tcW w:w="6306" w:type="dxa"/>
          </w:tcPr>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tc>
        <w:tc>
          <w:tcPr>
            <w:tcW w:w="1437" w:type="dxa"/>
            <w:tcBorders>
              <w:right w:val="single" w:sz="12" w:space="0" w:color="auto"/>
            </w:tcBorders>
          </w:tcPr>
          <w:p w:rsidR="00147EFE" w:rsidRPr="004167EB" w:rsidRDefault="00147EFE">
            <w:pPr>
              <w:rPr>
                <w:rFonts w:asciiTheme="majorEastAsia" w:eastAsiaTheme="majorEastAsia" w:hAnsiTheme="majorEastAsia"/>
              </w:rPr>
            </w:pPr>
          </w:p>
        </w:tc>
      </w:tr>
      <w:tr w:rsidR="00147EFE" w:rsidRPr="004167EB" w:rsidTr="00D707BA">
        <w:tc>
          <w:tcPr>
            <w:tcW w:w="1809" w:type="dxa"/>
            <w:tcBorders>
              <w:left w:val="single" w:sz="12" w:space="0" w:color="auto"/>
            </w:tcBorders>
            <w:vAlign w:val="center"/>
          </w:tcPr>
          <w:p w:rsidR="00147EFE" w:rsidRPr="004167EB" w:rsidRDefault="00147EFE" w:rsidP="00147EFE">
            <w:pPr>
              <w:jc w:val="center"/>
              <w:rPr>
                <w:rFonts w:asciiTheme="majorEastAsia" w:eastAsiaTheme="majorEastAsia" w:hAnsiTheme="majorEastAsia"/>
              </w:rPr>
            </w:pPr>
            <w:r w:rsidRPr="004167EB">
              <w:rPr>
                <w:rFonts w:eastAsiaTheme="majorEastAsia"/>
              </w:rPr>
              <w:t>12</w:t>
            </w:r>
            <w:r w:rsidRPr="004167EB">
              <w:rPr>
                <w:rFonts w:asciiTheme="majorEastAsia" w:eastAsiaTheme="majorEastAsia" w:hAnsiTheme="majorEastAsia" w:hint="eastAsia"/>
              </w:rPr>
              <w:t>月</w:t>
            </w:r>
          </w:p>
        </w:tc>
        <w:tc>
          <w:tcPr>
            <w:tcW w:w="6306" w:type="dxa"/>
          </w:tcPr>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tc>
        <w:tc>
          <w:tcPr>
            <w:tcW w:w="1437" w:type="dxa"/>
            <w:tcBorders>
              <w:right w:val="single" w:sz="12" w:space="0" w:color="auto"/>
            </w:tcBorders>
          </w:tcPr>
          <w:p w:rsidR="00147EFE" w:rsidRPr="004167EB" w:rsidRDefault="00147EFE">
            <w:pPr>
              <w:rPr>
                <w:rFonts w:asciiTheme="majorEastAsia" w:eastAsiaTheme="majorEastAsia" w:hAnsiTheme="majorEastAsia"/>
              </w:rPr>
            </w:pPr>
          </w:p>
        </w:tc>
      </w:tr>
      <w:tr w:rsidR="00147EFE" w:rsidRPr="004167EB" w:rsidTr="00D707BA">
        <w:tc>
          <w:tcPr>
            <w:tcW w:w="1809" w:type="dxa"/>
            <w:tcBorders>
              <w:left w:val="single" w:sz="12" w:space="0" w:color="auto"/>
            </w:tcBorders>
            <w:vAlign w:val="center"/>
          </w:tcPr>
          <w:p w:rsidR="00147EFE" w:rsidRPr="004167EB" w:rsidRDefault="00147EFE" w:rsidP="00147EFE">
            <w:pPr>
              <w:jc w:val="center"/>
              <w:rPr>
                <w:rFonts w:asciiTheme="majorEastAsia" w:eastAsiaTheme="majorEastAsia" w:hAnsiTheme="majorEastAsia"/>
              </w:rPr>
            </w:pPr>
            <w:r w:rsidRPr="004167EB">
              <w:rPr>
                <w:rFonts w:eastAsiaTheme="majorEastAsia"/>
              </w:rPr>
              <w:t>1</w:t>
            </w:r>
            <w:r w:rsidRPr="004167EB">
              <w:rPr>
                <w:rFonts w:asciiTheme="majorEastAsia" w:eastAsiaTheme="majorEastAsia" w:hAnsiTheme="majorEastAsia" w:hint="eastAsia"/>
              </w:rPr>
              <w:t>月</w:t>
            </w:r>
          </w:p>
        </w:tc>
        <w:tc>
          <w:tcPr>
            <w:tcW w:w="6306" w:type="dxa"/>
          </w:tcPr>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tc>
        <w:tc>
          <w:tcPr>
            <w:tcW w:w="1437" w:type="dxa"/>
            <w:tcBorders>
              <w:right w:val="single" w:sz="12" w:space="0" w:color="auto"/>
            </w:tcBorders>
          </w:tcPr>
          <w:p w:rsidR="00147EFE" w:rsidRPr="004167EB" w:rsidRDefault="00147EFE">
            <w:pPr>
              <w:rPr>
                <w:rFonts w:asciiTheme="majorEastAsia" w:eastAsiaTheme="majorEastAsia" w:hAnsiTheme="majorEastAsia"/>
              </w:rPr>
            </w:pPr>
          </w:p>
        </w:tc>
      </w:tr>
      <w:tr w:rsidR="00147EFE" w:rsidRPr="004167EB" w:rsidTr="00D707BA">
        <w:tc>
          <w:tcPr>
            <w:tcW w:w="1809" w:type="dxa"/>
            <w:tcBorders>
              <w:left w:val="single" w:sz="12" w:space="0" w:color="auto"/>
            </w:tcBorders>
            <w:vAlign w:val="center"/>
          </w:tcPr>
          <w:p w:rsidR="00147EFE" w:rsidRPr="004167EB" w:rsidRDefault="00147EFE" w:rsidP="00147EFE">
            <w:pPr>
              <w:jc w:val="center"/>
              <w:rPr>
                <w:rFonts w:asciiTheme="majorEastAsia" w:eastAsiaTheme="majorEastAsia" w:hAnsiTheme="majorEastAsia"/>
              </w:rPr>
            </w:pPr>
            <w:r w:rsidRPr="004167EB">
              <w:rPr>
                <w:rFonts w:eastAsiaTheme="majorEastAsia"/>
              </w:rPr>
              <w:t>2</w:t>
            </w:r>
            <w:r w:rsidRPr="004167EB">
              <w:rPr>
                <w:rFonts w:asciiTheme="majorEastAsia" w:eastAsiaTheme="majorEastAsia" w:hAnsiTheme="majorEastAsia" w:hint="eastAsia"/>
              </w:rPr>
              <w:t>月</w:t>
            </w:r>
          </w:p>
        </w:tc>
        <w:tc>
          <w:tcPr>
            <w:tcW w:w="6306" w:type="dxa"/>
          </w:tcPr>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tc>
        <w:tc>
          <w:tcPr>
            <w:tcW w:w="1437" w:type="dxa"/>
            <w:tcBorders>
              <w:right w:val="single" w:sz="12" w:space="0" w:color="auto"/>
            </w:tcBorders>
          </w:tcPr>
          <w:p w:rsidR="00147EFE" w:rsidRPr="004167EB" w:rsidRDefault="003F1411">
            <w:pPr>
              <w:rPr>
                <w:rFonts w:asciiTheme="majorEastAsia" w:eastAsiaTheme="majorEastAsia" w:hAnsiTheme="maj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337A23A3" wp14:editId="6FB5F0F0">
                      <wp:simplePos x="0" y="0"/>
                      <wp:positionH relativeFrom="column">
                        <wp:posOffset>-62230</wp:posOffset>
                      </wp:positionH>
                      <wp:positionV relativeFrom="paragraph">
                        <wp:posOffset>1132840</wp:posOffset>
                      </wp:positionV>
                      <wp:extent cx="933450" cy="1171576"/>
                      <wp:effectExtent l="0" t="0" r="19050" b="2857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1171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4.9pt;margin-top:89.2pt;width:73.5pt;height:9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"/>
                  </w:pict>
                </mc:Fallback>
              </mc:AlternateContent>
            </w:r>
          </w:p>
        </w:tc>
      </w:tr>
      <w:tr w:rsidR="00147EFE" w:rsidRPr="004167EB" w:rsidTr="00D707BA">
        <w:tc>
          <w:tcPr>
            <w:tcW w:w="1809" w:type="dxa"/>
            <w:tcBorders>
              <w:left w:val="single" w:sz="12" w:space="0" w:color="auto"/>
              <w:bottom w:val="single" w:sz="12" w:space="0" w:color="auto"/>
            </w:tcBorders>
            <w:vAlign w:val="center"/>
          </w:tcPr>
          <w:p w:rsidR="00147EFE" w:rsidRPr="004167EB" w:rsidRDefault="00147EFE" w:rsidP="00147EFE">
            <w:pPr>
              <w:jc w:val="center"/>
              <w:rPr>
                <w:rFonts w:asciiTheme="majorEastAsia" w:eastAsiaTheme="majorEastAsia" w:hAnsiTheme="majorEastAsia"/>
              </w:rPr>
            </w:pPr>
            <w:r w:rsidRPr="004167EB">
              <w:rPr>
                <w:rFonts w:eastAsiaTheme="majorEastAsia"/>
              </w:rPr>
              <w:t>3</w:t>
            </w:r>
            <w:r w:rsidRPr="004167EB">
              <w:rPr>
                <w:rFonts w:asciiTheme="majorEastAsia" w:eastAsiaTheme="majorEastAsia" w:hAnsiTheme="majorEastAsia" w:hint="eastAsia"/>
              </w:rPr>
              <w:t>月</w:t>
            </w:r>
          </w:p>
        </w:tc>
        <w:tc>
          <w:tcPr>
            <w:tcW w:w="6306" w:type="dxa"/>
            <w:tcBorders>
              <w:bottom w:val="single" w:sz="12" w:space="0" w:color="auto"/>
            </w:tcBorders>
          </w:tcPr>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p w:rsidR="00147EFE" w:rsidRPr="004167EB" w:rsidRDefault="00147EFE">
            <w:pPr>
              <w:rPr>
                <w:rFonts w:asciiTheme="majorEastAsia" w:eastAsiaTheme="majorEastAsia" w:hAnsiTheme="majorEastAsia"/>
              </w:rPr>
            </w:pPr>
          </w:p>
        </w:tc>
        <w:tc>
          <w:tcPr>
            <w:tcW w:w="1437" w:type="dxa"/>
            <w:tcBorders>
              <w:bottom w:val="single" w:sz="12" w:space="0" w:color="auto"/>
              <w:right w:val="single" w:sz="12" w:space="0" w:color="auto"/>
            </w:tcBorders>
          </w:tcPr>
          <w:p w:rsidR="00147EFE" w:rsidRPr="004167EB" w:rsidRDefault="003F1411">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8480" behindDoc="0" locked="0" layoutInCell="1" allowOverlap="1" wp14:anchorId="7150D8CE">
                  <wp:simplePos x="0" y="0"/>
                  <wp:positionH relativeFrom="column">
                    <wp:posOffset>3355975</wp:posOffset>
                  </wp:positionH>
                  <wp:positionV relativeFrom="paragraph">
                    <wp:posOffset>5288280</wp:posOffset>
                  </wp:positionV>
                  <wp:extent cx="859790" cy="231076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2310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E0456" w:rsidRPr="004167EB" w:rsidRDefault="002E0456">
      <w:pPr>
        <w:rPr>
          <w:rFonts w:asciiTheme="majorEastAsia" w:eastAsiaTheme="majorEastAsia" w:hAnsiTheme="majorEastAsia"/>
        </w:rPr>
      </w:pPr>
    </w:p>
    <w:p w:rsidR="002F4C9F" w:rsidRPr="004167EB" w:rsidRDefault="002F4C9F">
      <w:pPr>
        <w:rPr>
          <w:rFonts w:asciiTheme="majorEastAsia" w:eastAsiaTheme="majorEastAsia" w:hAnsiTheme="majorEastAsia"/>
        </w:rPr>
      </w:pPr>
    </w:p>
    <w:p w:rsidR="002F4C9F" w:rsidRPr="004167EB" w:rsidRDefault="002F4C9F">
      <w:pPr>
        <w:rPr>
          <w:rFonts w:asciiTheme="majorEastAsia" w:eastAsiaTheme="majorEastAsia" w:hAnsiTheme="majorEastAsia"/>
        </w:rPr>
      </w:pPr>
    </w:p>
    <w:p w:rsidR="002F4C9F" w:rsidRPr="00223013" w:rsidRDefault="002F4C9F">
      <w:pPr>
        <w:rPr>
          <w:rFonts w:asciiTheme="majorEastAsia" w:eastAsiaTheme="majorEastAsia" w:hAnsiTheme="majorEastAsia"/>
        </w:rPr>
      </w:pPr>
      <w:r w:rsidRPr="00223013">
        <w:rPr>
          <w:rFonts w:asciiTheme="majorEastAsia" w:eastAsiaTheme="majorEastAsia" w:hAnsiTheme="majorEastAsia" w:hint="eastAsia"/>
        </w:rPr>
        <w:t>※個人情報に係る記載内容は、本事業の選考目的以外では使用しません。</w:t>
      </w:r>
    </w:p>
    <w:p w:rsidR="00147EFE" w:rsidRPr="004167EB" w:rsidRDefault="00147EFE">
      <w:pPr>
        <w:widowControl/>
        <w:jc w:val="left"/>
        <w:rPr>
          <w:rFonts w:asciiTheme="majorEastAsia" w:eastAsiaTheme="majorEastAsia" w:hAnsiTheme="majorEastAsia"/>
        </w:rPr>
      </w:pPr>
      <w:r w:rsidRPr="004167EB">
        <w:rPr>
          <w:rFonts w:asciiTheme="majorEastAsia" w:eastAsiaTheme="majorEastAsia" w:hAnsiTheme="majorEastAsia"/>
        </w:rPr>
        <w:br w:type="page"/>
      </w:r>
    </w:p>
    <w:p w:rsidR="002E0456" w:rsidRPr="004167EB" w:rsidRDefault="007E5CE9" w:rsidP="004167EB">
      <w:pPr>
        <w:jc w:val="right"/>
        <w:rPr>
          <w:rFonts w:asciiTheme="majorEastAsia" w:eastAsiaTheme="majorEastAsia" w:hAnsiTheme="majorEastAsia"/>
          <w:b/>
          <w:bdr w:val="single" w:sz="4" w:space="0" w:color="auto"/>
        </w:rPr>
      </w:pPr>
      <w:r w:rsidRPr="003F390A">
        <w:rPr>
          <w:rFonts w:asciiTheme="majorEastAsia" w:eastAsiaTheme="majorEastAsia" w:hAnsiTheme="majorEastAsia" w:hint="eastAsia"/>
          <w:b/>
          <w:bdr w:val="single" w:sz="4" w:space="0" w:color="auto"/>
          <w:shd w:val="pct15" w:color="auto" w:fill="FFFFFF"/>
        </w:rPr>
        <w:lastRenderedPageBreak/>
        <w:t>様式３</w:t>
      </w:r>
    </w:p>
    <w:p w:rsidR="002E0456" w:rsidRDefault="003275BC" w:rsidP="00EE4552">
      <w:pPr>
        <w:jc w:val="center"/>
      </w:pPr>
      <w:r w:rsidRPr="003275BC">
        <w:rPr>
          <w:rFonts w:ascii="HGP創英角ﾎﾟｯﾌﾟ体" w:eastAsia="HGP創英角ﾎﾟｯﾌﾟ体" w:hAnsi="HGP創英角ﾎﾟｯﾌﾟ体" w:cs="ＭＳ ゴシック"/>
          <w:b/>
          <w:spacing w:val="20"/>
          <w:kern w:val="0"/>
          <w:sz w:val="32"/>
          <w:szCs w:val="32"/>
        </w:rPr>
        <w:t xml:space="preserve">Enjoy Learning </w:t>
      </w:r>
      <w:r w:rsidR="008F21D1">
        <w:rPr>
          <w:rFonts w:ascii="HGP創英角ﾎﾟｯﾌﾟ体" w:eastAsia="HGP創英角ﾎﾟｯﾌﾟ体" w:hAnsi="HGP創英角ﾎﾟｯﾌﾟ体" w:cs="ＭＳ ゴシック" w:hint="eastAsia"/>
          <w:b/>
          <w:spacing w:val="20"/>
          <w:kern w:val="0"/>
          <w:sz w:val="32"/>
          <w:szCs w:val="32"/>
        </w:rPr>
        <w:t>プロジェクト（E</w:t>
      </w:r>
      <w:r w:rsidRPr="003275BC">
        <w:rPr>
          <w:rFonts w:ascii="HGP創英角ﾎﾟｯﾌﾟ体" w:eastAsia="HGP創英角ﾎﾟｯﾌﾟ体" w:hAnsi="HGP創英角ﾎﾟｯﾌﾟ体" w:cs="ＭＳ ゴシック" w:hint="eastAsia"/>
          <w:b/>
          <w:spacing w:val="20"/>
          <w:kern w:val="0"/>
          <w:sz w:val="32"/>
          <w:szCs w:val="32"/>
        </w:rPr>
        <w:t>プロ）</w:t>
      </w:r>
      <w:r w:rsidR="00EE4552">
        <w:rPr>
          <w:rFonts w:ascii="HGP創英角ﾎﾟｯﾌﾟ体" w:eastAsia="HGP創英角ﾎﾟｯﾌﾟ体" w:hAnsi="HGP創英角ﾎﾟｯﾌﾟ体" w:cs="ＭＳ ゴシック" w:hint="eastAsia"/>
          <w:b/>
          <w:spacing w:val="20"/>
          <w:kern w:val="0"/>
          <w:sz w:val="32"/>
          <w:szCs w:val="32"/>
        </w:rPr>
        <w:t>経費見積書</w:t>
      </w:r>
    </w:p>
    <w:tbl>
      <w:tblPr>
        <w:tblStyle w:val="a3"/>
        <w:tblW w:w="0" w:type="auto"/>
        <w:tblLook w:val="04A0" w:firstRow="1" w:lastRow="0" w:firstColumn="1" w:lastColumn="0" w:noHBand="0" w:noVBand="1"/>
      </w:tblPr>
      <w:tblGrid>
        <w:gridCol w:w="817"/>
        <w:gridCol w:w="2410"/>
        <w:gridCol w:w="2126"/>
        <w:gridCol w:w="4111"/>
      </w:tblGrid>
      <w:tr w:rsidR="00EB0A4C" w:rsidTr="00EB0A4C">
        <w:tc>
          <w:tcPr>
            <w:tcW w:w="817" w:type="dxa"/>
            <w:tcBorders>
              <w:top w:val="single" w:sz="12" w:space="0" w:color="auto"/>
              <w:left w:val="single" w:sz="12" w:space="0" w:color="auto"/>
              <w:bottom w:val="single" w:sz="12" w:space="0" w:color="auto"/>
            </w:tcBorders>
            <w:shd w:val="clear" w:color="auto" w:fill="F2DBDB" w:themeFill="accent2" w:themeFillTint="33"/>
          </w:tcPr>
          <w:p w:rsidR="00EB0A4C" w:rsidRPr="00B359E1" w:rsidRDefault="00EB0A4C" w:rsidP="00B359E1">
            <w:pPr>
              <w:jc w:val="center"/>
              <w:rPr>
                <w:rFonts w:asciiTheme="majorEastAsia" w:eastAsiaTheme="majorEastAsia" w:hAnsiTheme="majorEastAsia"/>
                <w:b/>
              </w:rPr>
            </w:pPr>
            <w:r w:rsidRPr="00B359E1">
              <w:rPr>
                <w:rFonts w:asciiTheme="majorEastAsia" w:eastAsiaTheme="majorEastAsia" w:hAnsiTheme="majorEastAsia" w:hint="eastAsia"/>
                <w:b/>
              </w:rPr>
              <w:t>№</w:t>
            </w:r>
          </w:p>
        </w:tc>
        <w:tc>
          <w:tcPr>
            <w:tcW w:w="2410" w:type="dxa"/>
            <w:tcBorders>
              <w:top w:val="single" w:sz="12" w:space="0" w:color="auto"/>
              <w:bottom w:val="single" w:sz="12" w:space="0" w:color="auto"/>
            </w:tcBorders>
            <w:shd w:val="clear" w:color="auto" w:fill="F2DBDB" w:themeFill="accent2" w:themeFillTint="33"/>
          </w:tcPr>
          <w:p w:rsidR="00EB0A4C" w:rsidRPr="00B359E1" w:rsidRDefault="00CB10AD" w:rsidP="00B359E1">
            <w:pPr>
              <w:jc w:val="center"/>
              <w:rPr>
                <w:rFonts w:asciiTheme="majorEastAsia" w:eastAsiaTheme="majorEastAsia" w:hAnsiTheme="majorEastAsia"/>
                <w:b/>
              </w:rPr>
            </w:pPr>
            <w:r>
              <w:rPr>
                <w:rFonts w:asciiTheme="majorEastAsia" w:eastAsiaTheme="majorEastAsia" w:hAnsiTheme="majorEastAsia" w:hint="eastAsia"/>
                <w:b/>
              </w:rPr>
              <w:t>申請費目</w:t>
            </w:r>
          </w:p>
        </w:tc>
        <w:tc>
          <w:tcPr>
            <w:tcW w:w="2126" w:type="dxa"/>
            <w:tcBorders>
              <w:top w:val="single" w:sz="12" w:space="0" w:color="auto"/>
              <w:bottom w:val="single" w:sz="12" w:space="0" w:color="auto"/>
            </w:tcBorders>
            <w:shd w:val="clear" w:color="auto" w:fill="F2DBDB" w:themeFill="accent2" w:themeFillTint="33"/>
          </w:tcPr>
          <w:p w:rsidR="00EB0A4C" w:rsidRPr="00B359E1" w:rsidRDefault="00EB0A4C" w:rsidP="00B359E1">
            <w:pPr>
              <w:jc w:val="center"/>
              <w:rPr>
                <w:rFonts w:asciiTheme="majorEastAsia" w:eastAsiaTheme="majorEastAsia" w:hAnsiTheme="majorEastAsia"/>
                <w:b/>
              </w:rPr>
            </w:pPr>
            <w:r w:rsidRPr="00B359E1">
              <w:rPr>
                <w:rFonts w:asciiTheme="majorEastAsia" w:eastAsiaTheme="majorEastAsia" w:hAnsiTheme="majorEastAsia" w:hint="eastAsia"/>
                <w:b/>
              </w:rPr>
              <w:t>金額（概算）</w:t>
            </w:r>
          </w:p>
        </w:tc>
        <w:tc>
          <w:tcPr>
            <w:tcW w:w="4111" w:type="dxa"/>
            <w:tcBorders>
              <w:top w:val="single" w:sz="12" w:space="0" w:color="auto"/>
              <w:bottom w:val="single" w:sz="12" w:space="0" w:color="auto"/>
              <w:right w:val="single" w:sz="12" w:space="0" w:color="auto"/>
            </w:tcBorders>
            <w:shd w:val="clear" w:color="auto" w:fill="F2DBDB" w:themeFill="accent2" w:themeFillTint="33"/>
          </w:tcPr>
          <w:p w:rsidR="00EB0A4C" w:rsidRPr="00B359E1" w:rsidRDefault="00EB0A4C" w:rsidP="00B359E1">
            <w:pPr>
              <w:jc w:val="center"/>
              <w:rPr>
                <w:rFonts w:asciiTheme="majorEastAsia" w:eastAsiaTheme="majorEastAsia" w:hAnsiTheme="majorEastAsia"/>
                <w:b/>
              </w:rPr>
            </w:pPr>
            <w:r w:rsidRPr="00B359E1">
              <w:rPr>
                <w:rFonts w:asciiTheme="majorEastAsia" w:eastAsiaTheme="majorEastAsia" w:hAnsiTheme="majorEastAsia" w:hint="eastAsia"/>
                <w:b/>
              </w:rPr>
              <w:t>使用目的</w:t>
            </w:r>
          </w:p>
        </w:tc>
      </w:tr>
      <w:tr w:rsidR="00EB0A4C" w:rsidTr="004167EB">
        <w:tc>
          <w:tcPr>
            <w:tcW w:w="817" w:type="dxa"/>
            <w:tcBorders>
              <w:top w:val="single" w:sz="12" w:space="0" w:color="auto"/>
              <w:left w:val="single" w:sz="12" w:space="0" w:color="auto"/>
            </w:tcBorders>
          </w:tcPr>
          <w:p w:rsidR="00EB0A4C" w:rsidRDefault="00EB0A4C" w:rsidP="004167EB">
            <w:pPr>
              <w:jc w:val="center"/>
            </w:pPr>
          </w:p>
          <w:p w:rsidR="00EB0A4C" w:rsidRDefault="004167EB" w:rsidP="004167EB">
            <w:pPr>
              <w:jc w:val="center"/>
            </w:pPr>
            <w:r>
              <w:rPr>
                <w:rFonts w:hint="eastAsia"/>
              </w:rPr>
              <w:t>1</w:t>
            </w:r>
          </w:p>
          <w:p w:rsidR="004167EB" w:rsidRDefault="004167EB" w:rsidP="004167EB">
            <w:pPr>
              <w:jc w:val="center"/>
            </w:pPr>
          </w:p>
        </w:tc>
        <w:tc>
          <w:tcPr>
            <w:tcW w:w="2410" w:type="dxa"/>
            <w:tcBorders>
              <w:top w:val="single" w:sz="12" w:space="0" w:color="auto"/>
            </w:tcBorders>
            <w:vAlign w:val="center"/>
          </w:tcPr>
          <w:p w:rsidR="004167EB"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施設使用料</w:t>
            </w:r>
          </w:p>
        </w:tc>
        <w:tc>
          <w:tcPr>
            <w:tcW w:w="2126" w:type="dxa"/>
            <w:tcBorders>
              <w:top w:val="single" w:sz="12" w:space="0" w:color="auto"/>
            </w:tcBorders>
          </w:tcPr>
          <w:p w:rsidR="00EB0A4C" w:rsidRDefault="00EB0A4C"/>
          <w:p w:rsidR="00C85CF8" w:rsidRDefault="00C85CF8"/>
          <w:p w:rsidR="00C85CF8" w:rsidRDefault="00C85CF8"/>
        </w:tc>
        <w:tc>
          <w:tcPr>
            <w:tcW w:w="4111" w:type="dxa"/>
            <w:tcBorders>
              <w:top w:val="single" w:sz="12" w:space="0" w:color="auto"/>
              <w:right w:val="single" w:sz="12" w:space="0" w:color="auto"/>
            </w:tcBorders>
          </w:tcPr>
          <w:p w:rsidR="00EB0A4C" w:rsidRDefault="00EB0A4C"/>
          <w:p w:rsidR="00C85CF8" w:rsidRDefault="00C85CF8"/>
          <w:p w:rsidR="00C85CF8" w:rsidRDefault="00C85CF8"/>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2</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交通費</w:t>
            </w:r>
          </w:p>
        </w:tc>
        <w:tc>
          <w:tcPr>
            <w:tcW w:w="2126" w:type="dxa"/>
          </w:tcPr>
          <w:p w:rsidR="00EB0A4C" w:rsidRDefault="00EB0A4C"/>
        </w:tc>
        <w:tc>
          <w:tcPr>
            <w:tcW w:w="4111" w:type="dxa"/>
            <w:tcBorders>
              <w:right w:val="single" w:sz="12" w:space="0" w:color="auto"/>
            </w:tcBorders>
          </w:tcPr>
          <w:p w:rsidR="00EB0A4C" w:rsidRDefault="00EB0A4C"/>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3</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宿泊費</w:t>
            </w:r>
          </w:p>
        </w:tc>
        <w:tc>
          <w:tcPr>
            <w:tcW w:w="2126" w:type="dxa"/>
          </w:tcPr>
          <w:p w:rsidR="00EB0A4C" w:rsidRDefault="00EB0A4C"/>
        </w:tc>
        <w:tc>
          <w:tcPr>
            <w:tcW w:w="4111" w:type="dxa"/>
            <w:tcBorders>
              <w:right w:val="single" w:sz="12" w:space="0" w:color="auto"/>
            </w:tcBorders>
          </w:tcPr>
          <w:p w:rsidR="00EB0A4C" w:rsidRDefault="00EB0A4C"/>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4</w:t>
            </w:r>
          </w:p>
          <w:p w:rsidR="00EB0A4C" w:rsidRDefault="00EB0A4C" w:rsidP="004167EB">
            <w:pPr>
              <w:jc w:val="center"/>
            </w:pPr>
          </w:p>
        </w:tc>
        <w:tc>
          <w:tcPr>
            <w:tcW w:w="2410" w:type="dxa"/>
            <w:vAlign w:val="center"/>
          </w:tcPr>
          <w:p w:rsidR="00EB0A4C"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備品費</w:t>
            </w:r>
          </w:p>
          <w:p w:rsidR="00AB1B07" w:rsidRPr="00041641" w:rsidRDefault="00AB1B07" w:rsidP="004167EB">
            <w:pPr>
              <w:jc w:val="center"/>
              <w:rPr>
                <w:rFonts w:asciiTheme="majorEastAsia" w:eastAsiaTheme="majorEastAsia" w:hAnsiTheme="majorEastAsia"/>
              </w:rPr>
            </w:pPr>
            <w:r>
              <w:rPr>
                <w:rFonts w:asciiTheme="majorEastAsia" w:eastAsiaTheme="majorEastAsia" w:hAnsiTheme="majorEastAsia" w:hint="eastAsia"/>
              </w:rPr>
              <w:t>（物品費）</w:t>
            </w:r>
          </w:p>
        </w:tc>
        <w:tc>
          <w:tcPr>
            <w:tcW w:w="2126" w:type="dxa"/>
          </w:tcPr>
          <w:p w:rsidR="00EB0A4C" w:rsidRDefault="00EB0A4C"/>
        </w:tc>
        <w:tc>
          <w:tcPr>
            <w:tcW w:w="4111" w:type="dxa"/>
            <w:tcBorders>
              <w:right w:val="single" w:sz="12" w:space="0" w:color="auto"/>
            </w:tcBorders>
          </w:tcPr>
          <w:p w:rsidR="00EB0A4C" w:rsidRDefault="00EB0A4C"/>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5</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レンタル料</w:t>
            </w:r>
          </w:p>
        </w:tc>
        <w:tc>
          <w:tcPr>
            <w:tcW w:w="2126" w:type="dxa"/>
          </w:tcPr>
          <w:p w:rsidR="00EB0A4C" w:rsidRDefault="00EB0A4C"/>
        </w:tc>
        <w:tc>
          <w:tcPr>
            <w:tcW w:w="4111" w:type="dxa"/>
            <w:tcBorders>
              <w:right w:val="single" w:sz="12" w:space="0" w:color="auto"/>
            </w:tcBorders>
          </w:tcPr>
          <w:p w:rsidR="00EB0A4C" w:rsidRDefault="00EB0A4C"/>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6</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業務委託料</w:t>
            </w:r>
          </w:p>
        </w:tc>
        <w:tc>
          <w:tcPr>
            <w:tcW w:w="2126" w:type="dxa"/>
          </w:tcPr>
          <w:p w:rsidR="00EB0A4C" w:rsidRDefault="00EB0A4C"/>
        </w:tc>
        <w:tc>
          <w:tcPr>
            <w:tcW w:w="4111" w:type="dxa"/>
            <w:tcBorders>
              <w:right w:val="single" w:sz="12" w:space="0" w:color="auto"/>
            </w:tcBorders>
          </w:tcPr>
          <w:p w:rsidR="00EB0A4C" w:rsidRDefault="00EB0A4C"/>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7</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保険料</w:t>
            </w:r>
          </w:p>
        </w:tc>
        <w:tc>
          <w:tcPr>
            <w:tcW w:w="2126" w:type="dxa"/>
          </w:tcPr>
          <w:p w:rsidR="00EB0A4C" w:rsidRDefault="00EB0A4C"/>
        </w:tc>
        <w:tc>
          <w:tcPr>
            <w:tcW w:w="4111" w:type="dxa"/>
            <w:tcBorders>
              <w:right w:val="single" w:sz="12" w:space="0" w:color="auto"/>
            </w:tcBorders>
          </w:tcPr>
          <w:p w:rsidR="00EB0A4C" w:rsidRDefault="00EB0A4C"/>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8</w:t>
            </w:r>
          </w:p>
          <w:p w:rsidR="00EB0A4C" w:rsidRDefault="00EB0A4C" w:rsidP="004167EB">
            <w:pPr>
              <w:jc w:val="center"/>
            </w:pPr>
          </w:p>
        </w:tc>
        <w:tc>
          <w:tcPr>
            <w:tcW w:w="2410" w:type="dxa"/>
            <w:vAlign w:val="center"/>
          </w:tcPr>
          <w:p w:rsidR="00EB0A4C"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印刷費</w:t>
            </w:r>
          </w:p>
          <w:p w:rsidR="00225CCA" w:rsidRPr="00041641" w:rsidRDefault="00225CCA" w:rsidP="004167EB">
            <w:pPr>
              <w:jc w:val="center"/>
              <w:rPr>
                <w:rFonts w:asciiTheme="majorEastAsia" w:eastAsiaTheme="majorEastAsia" w:hAnsiTheme="majorEastAsia"/>
              </w:rPr>
            </w:pPr>
            <w:r>
              <w:rPr>
                <w:rFonts w:asciiTheme="majorEastAsia" w:eastAsiaTheme="majorEastAsia" w:hAnsiTheme="majorEastAsia" w:hint="eastAsia"/>
              </w:rPr>
              <w:t>※</w:t>
            </w:r>
            <w:r w:rsidR="00F650FD">
              <w:rPr>
                <w:rFonts w:asciiTheme="majorEastAsia" w:eastAsiaTheme="majorEastAsia" w:hAnsiTheme="majorEastAsia" w:hint="eastAsia"/>
              </w:rPr>
              <w:t>中間報告、最終報告</w:t>
            </w:r>
            <w:r w:rsidR="00F650FD" w:rsidRPr="00F650FD">
              <w:rPr>
                <w:rFonts w:asciiTheme="majorEastAsia" w:eastAsiaTheme="majorEastAsia" w:hAnsiTheme="majorEastAsia" w:hint="eastAsia"/>
              </w:rPr>
              <w:t>ポスター代</w:t>
            </w:r>
            <w:r w:rsidR="00F650FD">
              <w:rPr>
                <w:rFonts w:asciiTheme="majorEastAsia" w:eastAsiaTheme="majorEastAsia" w:hAnsiTheme="majorEastAsia" w:hint="eastAsia"/>
              </w:rPr>
              <w:t>を算入する</w:t>
            </w:r>
          </w:p>
        </w:tc>
        <w:tc>
          <w:tcPr>
            <w:tcW w:w="2126" w:type="dxa"/>
          </w:tcPr>
          <w:p w:rsidR="00EB0A4C" w:rsidRDefault="00EB0A4C"/>
        </w:tc>
        <w:tc>
          <w:tcPr>
            <w:tcW w:w="4111" w:type="dxa"/>
            <w:tcBorders>
              <w:right w:val="single" w:sz="12" w:space="0" w:color="auto"/>
            </w:tcBorders>
          </w:tcPr>
          <w:p w:rsidR="00EB0A4C" w:rsidRDefault="00EB0A4C" w:rsidP="00F650FD"/>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9</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通信運搬費</w:t>
            </w:r>
          </w:p>
        </w:tc>
        <w:tc>
          <w:tcPr>
            <w:tcW w:w="2126" w:type="dxa"/>
          </w:tcPr>
          <w:p w:rsidR="00EB0A4C" w:rsidRDefault="00EB0A4C"/>
        </w:tc>
        <w:tc>
          <w:tcPr>
            <w:tcW w:w="4111" w:type="dxa"/>
            <w:tcBorders>
              <w:right w:val="single" w:sz="12" w:space="0" w:color="auto"/>
            </w:tcBorders>
          </w:tcPr>
          <w:p w:rsidR="00EB0A4C" w:rsidRDefault="00EB0A4C"/>
        </w:tc>
      </w:tr>
      <w:tr w:rsidR="004167EB" w:rsidTr="004167EB">
        <w:tc>
          <w:tcPr>
            <w:tcW w:w="817" w:type="dxa"/>
            <w:tcBorders>
              <w:left w:val="single" w:sz="12" w:space="0" w:color="auto"/>
            </w:tcBorders>
          </w:tcPr>
          <w:p w:rsidR="004167EB" w:rsidRDefault="004167EB" w:rsidP="004167EB">
            <w:pPr>
              <w:jc w:val="center"/>
            </w:pPr>
          </w:p>
          <w:p w:rsidR="004167EB" w:rsidRDefault="004167EB" w:rsidP="004167EB">
            <w:pPr>
              <w:jc w:val="center"/>
            </w:pPr>
            <w:r>
              <w:rPr>
                <w:rFonts w:hint="eastAsia"/>
              </w:rPr>
              <w:t>10</w:t>
            </w:r>
          </w:p>
          <w:p w:rsidR="004167EB" w:rsidRDefault="004167EB" w:rsidP="004167EB">
            <w:pPr>
              <w:jc w:val="center"/>
            </w:pPr>
          </w:p>
        </w:tc>
        <w:tc>
          <w:tcPr>
            <w:tcW w:w="2410" w:type="dxa"/>
            <w:vAlign w:val="center"/>
          </w:tcPr>
          <w:p w:rsidR="004167EB"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参加費</w:t>
            </w:r>
          </w:p>
        </w:tc>
        <w:tc>
          <w:tcPr>
            <w:tcW w:w="2126" w:type="dxa"/>
          </w:tcPr>
          <w:p w:rsidR="004167EB" w:rsidRDefault="004167EB"/>
        </w:tc>
        <w:tc>
          <w:tcPr>
            <w:tcW w:w="4111" w:type="dxa"/>
            <w:tcBorders>
              <w:right w:val="single" w:sz="12" w:space="0" w:color="auto"/>
            </w:tcBorders>
          </w:tcPr>
          <w:p w:rsidR="004167EB" w:rsidRDefault="004167EB"/>
        </w:tc>
      </w:tr>
      <w:tr w:rsidR="00EB0A4C" w:rsidTr="004167EB">
        <w:tc>
          <w:tcPr>
            <w:tcW w:w="817" w:type="dxa"/>
            <w:tcBorders>
              <w:left w:val="single" w:sz="12" w:space="0" w:color="auto"/>
            </w:tcBorders>
          </w:tcPr>
          <w:p w:rsidR="00EB0A4C" w:rsidRDefault="00EB0A4C" w:rsidP="004167EB">
            <w:pPr>
              <w:jc w:val="center"/>
            </w:pPr>
          </w:p>
          <w:p w:rsidR="00EB0A4C" w:rsidRDefault="004167EB" w:rsidP="004167EB">
            <w:pPr>
              <w:jc w:val="center"/>
            </w:pPr>
            <w:r>
              <w:rPr>
                <w:rFonts w:hint="eastAsia"/>
              </w:rPr>
              <w:t>11</w:t>
            </w:r>
          </w:p>
          <w:p w:rsidR="00EB0A4C" w:rsidRDefault="00EB0A4C" w:rsidP="004167EB">
            <w:pPr>
              <w:jc w:val="center"/>
            </w:pPr>
          </w:p>
        </w:tc>
        <w:tc>
          <w:tcPr>
            <w:tcW w:w="2410" w:type="dxa"/>
            <w:vAlign w:val="center"/>
          </w:tcPr>
          <w:p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その他</w:t>
            </w:r>
          </w:p>
        </w:tc>
        <w:tc>
          <w:tcPr>
            <w:tcW w:w="2126" w:type="dxa"/>
          </w:tcPr>
          <w:p w:rsidR="00EB0A4C" w:rsidRDefault="00EB0A4C"/>
        </w:tc>
        <w:tc>
          <w:tcPr>
            <w:tcW w:w="4111" w:type="dxa"/>
            <w:tcBorders>
              <w:right w:val="single" w:sz="12" w:space="0" w:color="auto"/>
            </w:tcBorders>
          </w:tcPr>
          <w:p w:rsidR="00EB0A4C" w:rsidRDefault="00EB0A4C"/>
        </w:tc>
      </w:tr>
      <w:tr w:rsidR="00EB0A4C" w:rsidRPr="004167EB" w:rsidTr="004167EB">
        <w:tc>
          <w:tcPr>
            <w:tcW w:w="817" w:type="dxa"/>
            <w:tcBorders>
              <w:left w:val="single" w:sz="12" w:space="0" w:color="auto"/>
              <w:bottom w:val="single" w:sz="12" w:space="0" w:color="auto"/>
            </w:tcBorders>
          </w:tcPr>
          <w:p w:rsidR="00EB0A4C" w:rsidRPr="004167EB" w:rsidRDefault="00EB0A4C" w:rsidP="004167EB">
            <w:pPr>
              <w:jc w:val="center"/>
              <w:rPr>
                <w:rFonts w:asciiTheme="majorEastAsia" w:eastAsiaTheme="majorEastAsia" w:hAnsiTheme="majorEastAsia"/>
              </w:rPr>
            </w:pPr>
          </w:p>
          <w:p w:rsidR="00EB0A4C" w:rsidRPr="004167EB" w:rsidRDefault="00EB0A4C" w:rsidP="004167EB">
            <w:pPr>
              <w:jc w:val="center"/>
              <w:rPr>
                <w:rFonts w:asciiTheme="majorEastAsia" w:eastAsiaTheme="majorEastAsia" w:hAnsiTheme="majorEastAsia"/>
              </w:rPr>
            </w:pPr>
          </w:p>
          <w:p w:rsidR="00EB0A4C" w:rsidRPr="004167EB" w:rsidRDefault="00EB0A4C" w:rsidP="004167EB">
            <w:pPr>
              <w:jc w:val="center"/>
              <w:rPr>
                <w:rFonts w:asciiTheme="majorEastAsia" w:eastAsiaTheme="majorEastAsia" w:hAnsiTheme="majorEastAsia"/>
              </w:rPr>
            </w:pPr>
          </w:p>
        </w:tc>
        <w:tc>
          <w:tcPr>
            <w:tcW w:w="2410" w:type="dxa"/>
            <w:tcBorders>
              <w:bottom w:val="single" w:sz="12" w:space="0" w:color="auto"/>
            </w:tcBorders>
            <w:vAlign w:val="center"/>
          </w:tcPr>
          <w:p w:rsidR="00EB0A4C" w:rsidRPr="00041641" w:rsidRDefault="00CB10AD" w:rsidP="004167EB">
            <w:pPr>
              <w:jc w:val="center"/>
              <w:rPr>
                <w:rFonts w:asciiTheme="majorEastAsia" w:eastAsiaTheme="majorEastAsia" w:hAnsiTheme="majorEastAsia"/>
              </w:rPr>
            </w:pPr>
            <w:r w:rsidRPr="00041641">
              <w:rPr>
                <w:rFonts w:asciiTheme="majorEastAsia" w:eastAsiaTheme="majorEastAsia" w:hAnsiTheme="majorEastAsia" w:hint="eastAsia"/>
              </w:rPr>
              <w:t>合　　計</w:t>
            </w:r>
          </w:p>
        </w:tc>
        <w:tc>
          <w:tcPr>
            <w:tcW w:w="2126" w:type="dxa"/>
            <w:tcBorders>
              <w:bottom w:val="single" w:sz="12" w:space="0" w:color="auto"/>
            </w:tcBorders>
          </w:tcPr>
          <w:p w:rsidR="00EB0A4C" w:rsidRPr="004167EB" w:rsidRDefault="00EB0A4C">
            <w:pPr>
              <w:rPr>
                <w:rFonts w:asciiTheme="majorEastAsia" w:eastAsiaTheme="majorEastAsia" w:hAnsiTheme="majorEastAsia"/>
              </w:rPr>
            </w:pPr>
          </w:p>
        </w:tc>
        <w:tc>
          <w:tcPr>
            <w:tcW w:w="4111" w:type="dxa"/>
            <w:tcBorders>
              <w:bottom w:val="single" w:sz="12" w:space="0" w:color="auto"/>
              <w:right w:val="single" w:sz="12" w:space="0" w:color="auto"/>
            </w:tcBorders>
          </w:tcPr>
          <w:p w:rsidR="00EB0A4C" w:rsidRPr="004167EB" w:rsidRDefault="00EB0A4C">
            <w:pPr>
              <w:rPr>
                <w:rFonts w:asciiTheme="majorEastAsia" w:eastAsiaTheme="majorEastAsia" w:hAnsiTheme="majorEastAsia"/>
              </w:rPr>
            </w:pPr>
          </w:p>
        </w:tc>
      </w:tr>
    </w:tbl>
    <w:p w:rsidR="002E0456" w:rsidRPr="004167EB" w:rsidRDefault="00200F4E">
      <w:pPr>
        <w:rPr>
          <w:rFonts w:asciiTheme="majorEastAsia" w:eastAsiaTheme="majorEastAsia" w:hAnsiTheme="majorEastAsia"/>
        </w:rPr>
      </w:pPr>
      <w:r w:rsidRPr="004167EB">
        <w:rPr>
          <w:rFonts w:asciiTheme="majorEastAsia" w:eastAsiaTheme="majorEastAsia" w:hAnsiTheme="majorEastAsia" w:hint="eastAsia"/>
        </w:rPr>
        <w:t>※</w:t>
      </w:r>
      <w:r w:rsidR="00197EE4" w:rsidRPr="004167EB">
        <w:rPr>
          <w:rFonts w:asciiTheme="majorEastAsia" w:eastAsiaTheme="majorEastAsia" w:hAnsiTheme="majorEastAsia" w:hint="eastAsia"/>
        </w:rPr>
        <w:t>使用できない費目もありますので、募集要項</w:t>
      </w:r>
      <w:r w:rsidR="00AE0F79" w:rsidRPr="004167EB">
        <w:rPr>
          <w:rFonts w:asciiTheme="majorEastAsia" w:eastAsiaTheme="majorEastAsia" w:hAnsiTheme="majorEastAsia" w:hint="eastAsia"/>
        </w:rPr>
        <w:t>に沿って申請して</w:t>
      </w:r>
      <w:r w:rsidR="00197EE4" w:rsidRPr="004167EB">
        <w:rPr>
          <w:rFonts w:asciiTheme="majorEastAsia" w:eastAsiaTheme="majorEastAsia" w:hAnsiTheme="majorEastAsia" w:hint="eastAsia"/>
        </w:rPr>
        <w:t>ください。</w:t>
      </w:r>
    </w:p>
    <w:p w:rsidR="00200F4E" w:rsidRPr="004167EB" w:rsidRDefault="00197EE4" w:rsidP="004167EB">
      <w:pPr>
        <w:rPr>
          <w:rFonts w:asciiTheme="majorEastAsia" w:eastAsiaTheme="majorEastAsia" w:hAnsiTheme="majorEastAsia"/>
        </w:rPr>
      </w:pPr>
      <w:r w:rsidRPr="004167EB">
        <w:rPr>
          <w:rFonts w:asciiTheme="majorEastAsia" w:eastAsiaTheme="majorEastAsia" w:hAnsiTheme="majorEastAsia" w:hint="eastAsia"/>
        </w:rPr>
        <w:t>※申請金額の算出根拠となる資料</w:t>
      </w:r>
      <w:r w:rsidR="00CB10AD" w:rsidRPr="004167EB">
        <w:rPr>
          <w:rFonts w:asciiTheme="majorEastAsia" w:eastAsiaTheme="majorEastAsia" w:hAnsiTheme="majorEastAsia" w:hint="eastAsia"/>
        </w:rPr>
        <w:t>を</w:t>
      </w:r>
      <w:r w:rsidRPr="004167EB">
        <w:rPr>
          <w:rFonts w:asciiTheme="majorEastAsia" w:eastAsiaTheme="majorEastAsia" w:hAnsiTheme="majorEastAsia" w:hint="eastAsia"/>
        </w:rPr>
        <w:t>添付して、該当する「№」を記入してください。</w:t>
      </w:r>
    </w:p>
    <w:p w:rsidR="00EE4552" w:rsidRPr="003F390A" w:rsidRDefault="00760FFA" w:rsidP="00760FFA">
      <w:pPr>
        <w:jc w:val="right"/>
        <w:rPr>
          <w:rFonts w:asciiTheme="majorEastAsia" w:eastAsiaTheme="majorEastAsia" w:hAnsiTheme="majorEastAsia"/>
        </w:rPr>
      </w:pPr>
      <w:r w:rsidRPr="003F390A">
        <w:rPr>
          <w:rFonts w:asciiTheme="majorEastAsia" w:eastAsiaTheme="majorEastAsia" w:hAnsiTheme="majorEastAsia" w:hint="eastAsia"/>
          <w:b/>
          <w:bdr w:val="single" w:sz="4" w:space="0" w:color="auto"/>
          <w:shd w:val="pct15" w:color="auto" w:fill="FFFFFF"/>
        </w:rPr>
        <w:lastRenderedPageBreak/>
        <w:t>様式</w:t>
      </w:r>
      <w:r w:rsidR="00156812">
        <w:rPr>
          <w:rFonts w:asciiTheme="majorEastAsia" w:eastAsiaTheme="majorEastAsia" w:hAnsiTheme="majorEastAsia" w:hint="eastAsia"/>
          <w:b/>
          <w:bdr w:val="single" w:sz="4" w:space="0" w:color="auto"/>
          <w:shd w:val="pct15" w:color="auto" w:fill="FFFFFF"/>
        </w:rPr>
        <w:t>４</w:t>
      </w:r>
    </w:p>
    <w:p w:rsidR="00EE4552" w:rsidRDefault="00EE4552"/>
    <w:p w:rsidR="00EE4552" w:rsidRDefault="003275BC" w:rsidP="00760FFA">
      <w:pPr>
        <w:jc w:val="center"/>
      </w:pPr>
      <w:r w:rsidRPr="003275BC">
        <w:rPr>
          <w:rFonts w:ascii="HGP創英角ﾎﾟｯﾌﾟ体" w:eastAsia="HGP創英角ﾎﾟｯﾌﾟ体" w:hAnsi="HGP創英角ﾎﾟｯﾌﾟ体" w:cs="ＭＳ ゴシック"/>
          <w:b/>
          <w:spacing w:val="20"/>
          <w:kern w:val="0"/>
          <w:sz w:val="32"/>
          <w:szCs w:val="32"/>
        </w:rPr>
        <w:t xml:space="preserve">Enjoy Learning </w:t>
      </w:r>
      <w:r w:rsidR="003F1411">
        <w:rPr>
          <w:rFonts w:ascii="HGP創英角ﾎﾟｯﾌﾟ体" w:eastAsia="HGP創英角ﾎﾟｯﾌﾟ体" w:hAnsi="HGP創英角ﾎﾟｯﾌﾟ体" w:cs="ＭＳ ゴシック" w:hint="eastAsia"/>
          <w:b/>
          <w:spacing w:val="20"/>
          <w:kern w:val="0"/>
          <w:sz w:val="32"/>
          <w:szCs w:val="32"/>
        </w:rPr>
        <w:t>プロジェクト（E</w:t>
      </w:r>
      <w:r w:rsidRPr="003275BC">
        <w:rPr>
          <w:rFonts w:ascii="HGP創英角ﾎﾟｯﾌﾟ体" w:eastAsia="HGP創英角ﾎﾟｯﾌﾟ体" w:hAnsi="HGP創英角ﾎﾟｯﾌﾟ体" w:cs="ＭＳ ゴシック" w:hint="eastAsia"/>
          <w:b/>
          <w:spacing w:val="20"/>
          <w:kern w:val="0"/>
          <w:sz w:val="32"/>
          <w:szCs w:val="32"/>
        </w:rPr>
        <w:t>プロ）</w:t>
      </w:r>
      <w:r w:rsidR="00760FFA">
        <w:rPr>
          <w:rFonts w:ascii="HGP創英角ﾎﾟｯﾌﾟ体" w:eastAsia="HGP創英角ﾎﾟｯﾌﾟ体" w:hAnsi="HGP創英角ﾎﾟｯﾌﾟ体" w:cs="ＭＳ ゴシック" w:hint="eastAsia"/>
          <w:b/>
          <w:spacing w:val="20"/>
          <w:kern w:val="0"/>
          <w:sz w:val="32"/>
          <w:szCs w:val="32"/>
        </w:rPr>
        <w:t>メンバー表</w:t>
      </w:r>
    </w:p>
    <w:p w:rsidR="00EE4552" w:rsidRDefault="00EE4552"/>
    <w:p w:rsidR="00EE4552" w:rsidRDefault="00760FFA">
      <w:r>
        <w:rPr>
          <w:noProof/>
        </w:rPr>
        <mc:AlternateContent>
          <mc:Choice Requires="wps">
            <w:drawing>
              <wp:anchor distT="0" distB="0" distL="114300" distR="114300" simplePos="0" relativeHeight="251665408" behindDoc="0" locked="0" layoutInCell="1" allowOverlap="1" wp14:anchorId="2E6A830D" wp14:editId="47324EE2">
                <wp:simplePos x="0" y="0"/>
                <wp:positionH relativeFrom="column">
                  <wp:posOffset>131445</wp:posOffset>
                </wp:positionH>
                <wp:positionV relativeFrom="paragraph">
                  <wp:posOffset>-76200</wp:posOffset>
                </wp:positionV>
                <wp:extent cx="5962650" cy="1403985"/>
                <wp:effectExtent l="0" t="0" r="19050"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3985"/>
                        </a:xfrm>
                        <a:prstGeom prst="rect">
                          <a:avLst/>
                        </a:prstGeom>
                        <a:solidFill>
                          <a:srgbClr val="FFFFFF"/>
                        </a:solidFill>
                        <a:ln w="3175">
                          <a:solidFill>
                            <a:srgbClr val="000000"/>
                          </a:solidFill>
                          <a:prstDash val="sysDot"/>
                          <a:miter lim="800000"/>
                          <a:headEnd/>
                          <a:tailEnd/>
                        </a:ln>
                      </wps:spPr>
                      <wps:txbx>
                        <w:txbxContent>
                          <w:p w:rsidR="00760FFA" w:rsidRPr="004167EB" w:rsidRDefault="00760FFA" w:rsidP="00760FFA">
                            <w:pPr>
                              <w:rPr>
                                <w:rFonts w:asciiTheme="majorEastAsia" w:eastAsiaTheme="majorEastAsia" w:hAnsiTheme="majorEastAsia"/>
                                <w:b/>
                              </w:rPr>
                            </w:pPr>
                            <w:r w:rsidRPr="004167EB">
                              <w:rPr>
                                <w:rFonts w:asciiTheme="majorEastAsia" w:eastAsiaTheme="majorEastAsia" w:hAnsiTheme="majorEastAsia" w:hint="eastAsia"/>
                                <w:b/>
                              </w:rPr>
                              <w:t>【記入上の注意事項】</w:t>
                            </w:r>
                          </w:p>
                          <w:p w:rsidR="00760FFA" w:rsidRPr="004167EB" w:rsidRDefault="00760FFA" w:rsidP="00FA59F1">
                            <w:pPr>
                              <w:spacing w:line="240" w:lineRule="exact"/>
                              <w:ind w:left="210" w:hangingChars="100" w:hanging="210"/>
                              <w:rPr>
                                <w:rFonts w:asciiTheme="majorEastAsia" w:eastAsiaTheme="majorEastAsia" w:hAnsiTheme="majorEastAsia"/>
                              </w:rPr>
                            </w:pPr>
                            <w:r w:rsidRPr="004167EB">
                              <w:rPr>
                                <w:rFonts w:asciiTheme="majorEastAsia" w:eastAsiaTheme="majorEastAsia" w:hAnsiTheme="majorEastAsia" w:hint="eastAsia"/>
                              </w:rPr>
                              <w:t>１）アドバイザー以外のメンバー</w:t>
                            </w:r>
                            <w:r w:rsidR="00BB5586" w:rsidRPr="004167EB">
                              <w:rPr>
                                <w:rFonts w:asciiTheme="majorEastAsia" w:eastAsiaTheme="majorEastAsia" w:hAnsiTheme="majorEastAsia" w:hint="eastAsia"/>
                              </w:rPr>
                              <w:t>（本学の学生に限る）</w:t>
                            </w:r>
                            <w:r w:rsidRPr="004167EB">
                              <w:rPr>
                                <w:rFonts w:asciiTheme="majorEastAsia" w:eastAsiaTheme="majorEastAsia" w:hAnsiTheme="majorEastAsia" w:hint="eastAsia"/>
                              </w:rPr>
                              <w:t>を全員記入してください。（代表、副代表、会計含む。）</w:t>
                            </w:r>
                          </w:p>
                          <w:p w:rsidR="00760FFA" w:rsidRPr="004167EB" w:rsidRDefault="00FA59F1" w:rsidP="00760FFA">
                            <w:pPr>
                              <w:spacing w:line="240" w:lineRule="exact"/>
                              <w:ind w:left="210" w:hangingChars="100" w:hanging="210"/>
                              <w:rPr>
                                <w:rFonts w:asciiTheme="majorEastAsia" w:eastAsiaTheme="majorEastAsia" w:hAnsiTheme="majorEastAsia"/>
                              </w:rPr>
                            </w:pPr>
                            <w:r w:rsidRPr="004167EB">
                              <w:rPr>
                                <w:rFonts w:asciiTheme="majorEastAsia" w:eastAsiaTheme="majorEastAsia" w:hAnsiTheme="majorEastAsia" w:hint="eastAsia"/>
                              </w:rPr>
                              <w:t>２</w:t>
                            </w:r>
                            <w:r w:rsidR="00760FFA" w:rsidRPr="004167EB">
                              <w:rPr>
                                <w:rFonts w:asciiTheme="majorEastAsia" w:eastAsiaTheme="majorEastAsia" w:hAnsiTheme="majorEastAsia" w:hint="eastAsia"/>
                              </w:rPr>
                              <w:t>）</w:t>
                            </w:r>
                            <w:r w:rsidR="00BB5586" w:rsidRPr="004167EB">
                              <w:rPr>
                                <w:rFonts w:asciiTheme="majorEastAsia" w:eastAsiaTheme="majorEastAsia" w:hAnsiTheme="majorEastAsia" w:hint="eastAsia"/>
                              </w:rPr>
                              <w:t>メンバーが</w:t>
                            </w:r>
                            <w:r w:rsidR="00041641" w:rsidRPr="00041641">
                              <w:rPr>
                                <w:rFonts w:eastAsiaTheme="majorEastAsia"/>
                              </w:rPr>
                              <w:t>20</w:t>
                            </w:r>
                            <w:r w:rsidR="00BB5586" w:rsidRPr="004167EB">
                              <w:rPr>
                                <w:rFonts w:asciiTheme="majorEastAsia" w:eastAsiaTheme="majorEastAsia" w:hAnsiTheme="majorEastAsia" w:hint="eastAsia"/>
                              </w:rPr>
                              <w:t>名以上の場合には、同じ様式を追加して記入してください。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8" type="#_x0000_t202" style="position:absolute;left:0;text-align:left;margin-left:10.35pt;margin-top:-6pt;width:46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" strokeweight=".25pt">
                <v:stroke dashstyle="1 1"/>
                <v:textbox style="mso-fit-shape-to-text:t">
                  <w:txbxContent>
                    <w:p w:rsidR="00760FFA" w:rsidRPr="004167EB" w:rsidRDefault="00760FFA" w:rsidP="00760FFA">
                      <w:pPr>
                        <w:rPr>
                          <w:rFonts w:asciiTheme="majorEastAsia" w:eastAsiaTheme="majorEastAsia" w:hAnsiTheme="majorEastAsia"/>
                          <w:b/>
                        </w:rPr>
                      </w:pPr>
                      <w:r w:rsidRPr="004167EB">
                        <w:rPr>
                          <w:rFonts w:asciiTheme="majorEastAsia" w:eastAsiaTheme="majorEastAsia" w:hAnsiTheme="majorEastAsia" w:hint="eastAsia"/>
                          <w:b/>
                        </w:rPr>
                        <w:t>【記入上の注意事項】</w:t>
                      </w:r>
                    </w:p>
                    <w:p w:rsidR="00760FFA" w:rsidRPr="004167EB" w:rsidRDefault="00760FFA" w:rsidP="00FA59F1">
                      <w:pPr>
                        <w:spacing w:line="240" w:lineRule="exact"/>
                        <w:ind w:left="210" w:hangingChars="100" w:hanging="210"/>
                        <w:rPr>
                          <w:rFonts w:asciiTheme="majorEastAsia" w:eastAsiaTheme="majorEastAsia" w:hAnsiTheme="majorEastAsia"/>
                        </w:rPr>
                      </w:pPr>
                      <w:r w:rsidRPr="004167EB">
                        <w:rPr>
                          <w:rFonts w:asciiTheme="majorEastAsia" w:eastAsiaTheme="majorEastAsia" w:hAnsiTheme="majorEastAsia" w:hint="eastAsia"/>
                        </w:rPr>
                        <w:t>１）アドバイザー以外のメンバー</w:t>
                      </w:r>
                      <w:r w:rsidR="00BB5586" w:rsidRPr="004167EB">
                        <w:rPr>
                          <w:rFonts w:asciiTheme="majorEastAsia" w:eastAsiaTheme="majorEastAsia" w:hAnsiTheme="majorEastAsia" w:hint="eastAsia"/>
                        </w:rPr>
                        <w:t>（本学の学生に限る）</w:t>
                      </w:r>
                      <w:r w:rsidRPr="004167EB">
                        <w:rPr>
                          <w:rFonts w:asciiTheme="majorEastAsia" w:eastAsiaTheme="majorEastAsia" w:hAnsiTheme="majorEastAsia" w:hint="eastAsia"/>
                        </w:rPr>
                        <w:t>を全員記入してください。（代表、副代表、会計含む。）</w:t>
                      </w:r>
                    </w:p>
                    <w:p w:rsidR="00760FFA" w:rsidRPr="004167EB" w:rsidRDefault="00FA59F1" w:rsidP="00760FFA">
                      <w:pPr>
                        <w:spacing w:line="240" w:lineRule="exact"/>
                        <w:ind w:left="210" w:hangingChars="100" w:hanging="210"/>
                        <w:rPr>
                          <w:rFonts w:asciiTheme="majorEastAsia" w:eastAsiaTheme="majorEastAsia" w:hAnsiTheme="majorEastAsia"/>
                        </w:rPr>
                      </w:pPr>
                      <w:r w:rsidRPr="004167EB">
                        <w:rPr>
                          <w:rFonts w:asciiTheme="majorEastAsia" w:eastAsiaTheme="majorEastAsia" w:hAnsiTheme="majorEastAsia" w:hint="eastAsia"/>
                        </w:rPr>
                        <w:t>２</w:t>
                      </w:r>
                      <w:r w:rsidR="00760FFA" w:rsidRPr="004167EB">
                        <w:rPr>
                          <w:rFonts w:asciiTheme="majorEastAsia" w:eastAsiaTheme="majorEastAsia" w:hAnsiTheme="majorEastAsia" w:hint="eastAsia"/>
                        </w:rPr>
                        <w:t>）</w:t>
                      </w:r>
                      <w:r w:rsidR="00BB5586" w:rsidRPr="004167EB">
                        <w:rPr>
                          <w:rFonts w:asciiTheme="majorEastAsia" w:eastAsiaTheme="majorEastAsia" w:hAnsiTheme="majorEastAsia" w:hint="eastAsia"/>
                        </w:rPr>
                        <w:t>メンバーが</w:t>
                      </w:r>
                      <w:r w:rsidR="00041641" w:rsidRPr="00041641">
                        <w:rPr>
                          <w:rFonts w:eastAsiaTheme="majorEastAsia"/>
                        </w:rPr>
                        <w:t>20</w:t>
                      </w:r>
                      <w:r w:rsidR="00BB5586" w:rsidRPr="004167EB">
                        <w:rPr>
                          <w:rFonts w:asciiTheme="majorEastAsia" w:eastAsiaTheme="majorEastAsia" w:hAnsiTheme="majorEastAsia" w:hint="eastAsia"/>
                        </w:rPr>
                        <w:t>名以上の場合には、同じ様式を追加して記入してください。</w:t>
                      </w:r>
                    </w:p>
                  </w:txbxContent>
                </v:textbox>
              </v:shape>
            </w:pict>
          </mc:Fallback>
        </mc:AlternateContent>
      </w:r>
    </w:p>
    <w:p w:rsidR="00EE4552" w:rsidRDefault="00EE4552"/>
    <w:p w:rsidR="00EE4552" w:rsidRDefault="00EE4552"/>
    <w:p w:rsidR="00EE4552" w:rsidRDefault="00EE4552"/>
    <w:p w:rsidR="00EE4552" w:rsidRDefault="00EE4552"/>
    <w:tbl>
      <w:tblPr>
        <w:tblStyle w:val="a3"/>
        <w:tblW w:w="0" w:type="auto"/>
        <w:tblLook w:val="04A0" w:firstRow="1" w:lastRow="0" w:firstColumn="1" w:lastColumn="0" w:noHBand="0" w:noVBand="1"/>
      </w:tblPr>
      <w:tblGrid>
        <w:gridCol w:w="1101"/>
        <w:gridCol w:w="3260"/>
        <w:gridCol w:w="709"/>
        <w:gridCol w:w="1701"/>
        <w:gridCol w:w="2781"/>
      </w:tblGrid>
      <w:tr w:rsidR="00760FFA" w:rsidTr="002E6B41">
        <w:tc>
          <w:tcPr>
            <w:tcW w:w="1101" w:type="dxa"/>
            <w:tcBorders>
              <w:top w:val="single" w:sz="12" w:space="0" w:color="auto"/>
              <w:left w:val="single" w:sz="12" w:space="0" w:color="auto"/>
              <w:bottom w:val="single" w:sz="12" w:space="0" w:color="auto"/>
            </w:tcBorders>
          </w:tcPr>
          <w:p w:rsidR="00760FFA" w:rsidRPr="00760FFA" w:rsidRDefault="00760FFA" w:rsidP="00760FFA">
            <w:pPr>
              <w:jc w:val="center"/>
              <w:rPr>
                <w:rFonts w:asciiTheme="majorEastAsia" w:eastAsiaTheme="majorEastAsia" w:hAnsiTheme="majorEastAsia"/>
                <w:b/>
              </w:rPr>
            </w:pPr>
            <w:r w:rsidRPr="00760FFA">
              <w:rPr>
                <w:rFonts w:asciiTheme="majorEastAsia" w:eastAsiaTheme="majorEastAsia" w:hAnsiTheme="majorEastAsia" w:hint="eastAsia"/>
                <w:b/>
              </w:rPr>
              <w:t>№</w:t>
            </w:r>
          </w:p>
        </w:tc>
        <w:tc>
          <w:tcPr>
            <w:tcW w:w="3260" w:type="dxa"/>
            <w:tcBorders>
              <w:top w:val="single" w:sz="12" w:space="0" w:color="auto"/>
              <w:bottom w:val="single" w:sz="12" w:space="0" w:color="auto"/>
            </w:tcBorders>
          </w:tcPr>
          <w:p w:rsidR="00760FFA" w:rsidRPr="00760FFA" w:rsidRDefault="001C3F70" w:rsidP="00760FFA">
            <w:pPr>
              <w:jc w:val="center"/>
              <w:rPr>
                <w:rFonts w:asciiTheme="majorEastAsia" w:eastAsiaTheme="majorEastAsia" w:hAnsiTheme="majorEastAsia"/>
                <w:b/>
              </w:rPr>
            </w:pPr>
            <w:r>
              <w:rPr>
                <w:rFonts w:asciiTheme="majorEastAsia" w:eastAsiaTheme="majorEastAsia" w:hAnsiTheme="majorEastAsia" w:hint="eastAsia"/>
                <w:b/>
              </w:rPr>
              <w:t>学部・学科</w:t>
            </w:r>
          </w:p>
        </w:tc>
        <w:tc>
          <w:tcPr>
            <w:tcW w:w="709" w:type="dxa"/>
            <w:tcBorders>
              <w:top w:val="single" w:sz="12" w:space="0" w:color="auto"/>
              <w:bottom w:val="single" w:sz="12" w:space="0" w:color="auto"/>
            </w:tcBorders>
          </w:tcPr>
          <w:p w:rsidR="00760FFA" w:rsidRPr="00760FFA" w:rsidRDefault="00760FFA" w:rsidP="00760FFA">
            <w:pPr>
              <w:jc w:val="center"/>
              <w:rPr>
                <w:rFonts w:asciiTheme="majorEastAsia" w:eastAsiaTheme="majorEastAsia" w:hAnsiTheme="majorEastAsia"/>
                <w:b/>
              </w:rPr>
            </w:pPr>
            <w:r w:rsidRPr="00760FFA">
              <w:rPr>
                <w:rFonts w:asciiTheme="majorEastAsia" w:eastAsiaTheme="majorEastAsia" w:hAnsiTheme="majorEastAsia" w:hint="eastAsia"/>
                <w:b/>
              </w:rPr>
              <w:t>年次</w:t>
            </w:r>
          </w:p>
        </w:tc>
        <w:tc>
          <w:tcPr>
            <w:tcW w:w="1701" w:type="dxa"/>
            <w:tcBorders>
              <w:top w:val="single" w:sz="12" w:space="0" w:color="auto"/>
              <w:bottom w:val="single" w:sz="12" w:space="0" w:color="auto"/>
            </w:tcBorders>
          </w:tcPr>
          <w:p w:rsidR="00760FFA" w:rsidRPr="00760FFA" w:rsidRDefault="00760FFA" w:rsidP="00760FFA">
            <w:pPr>
              <w:jc w:val="center"/>
              <w:rPr>
                <w:rFonts w:asciiTheme="majorEastAsia" w:eastAsiaTheme="majorEastAsia" w:hAnsiTheme="majorEastAsia"/>
                <w:b/>
              </w:rPr>
            </w:pPr>
            <w:r w:rsidRPr="00760FFA">
              <w:rPr>
                <w:rFonts w:asciiTheme="majorEastAsia" w:eastAsiaTheme="majorEastAsia" w:hAnsiTheme="majorEastAsia" w:hint="eastAsia"/>
                <w:b/>
              </w:rPr>
              <w:t>学籍番号</w:t>
            </w:r>
          </w:p>
        </w:tc>
        <w:tc>
          <w:tcPr>
            <w:tcW w:w="2781" w:type="dxa"/>
            <w:tcBorders>
              <w:top w:val="single" w:sz="12" w:space="0" w:color="auto"/>
              <w:bottom w:val="single" w:sz="12" w:space="0" w:color="auto"/>
              <w:right w:val="single" w:sz="12" w:space="0" w:color="auto"/>
            </w:tcBorders>
          </w:tcPr>
          <w:p w:rsidR="00760FFA" w:rsidRPr="00760FFA" w:rsidRDefault="00760FFA" w:rsidP="00760FFA">
            <w:pPr>
              <w:jc w:val="center"/>
              <w:rPr>
                <w:rFonts w:asciiTheme="majorEastAsia" w:eastAsiaTheme="majorEastAsia" w:hAnsiTheme="majorEastAsia"/>
                <w:b/>
              </w:rPr>
            </w:pPr>
            <w:r w:rsidRPr="00760FFA">
              <w:rPr>
                <w:rFonts w:asciiTheme="majorEastAsia" w:eastAsiaTheme="majorEastAsia" w:hAnsiTheme="majorEastAsia" w:hint="eastAsia"/>
                <w:b/>
              </w:rPr>
              <w:t>氏名</w:t>
            </w:r>
          </w:p>
        </w:tc>
      </w:tr>
      <w:tr w:rsidR="00760FFA" w:rsidTr="002E6B41">
        <w:trPr>
          <w:trHeight w:val="510"/>
        </w:trPr>
        <w:tc>
          <w:tcPr>
            <w:tcW w:w="1101" w:type="dxa"/>
            <w:tcBorders>
              <w:top w:val="single" w:sz="12" w:space="0" w:color="auto"/>
              <w:left w:val="single" w:sz="12" w:space="0" w:color="auto"/>
            </w:tcBorders>
            <w:vAlign w:val="center"/>
          </w:tcPr>
          <w:p w:rsidR="00760FFA" w:rsidRDefault="00041641" w:rsidP="00DD5E18">
            <w:pPr>
              <w:jc w:val="left"/>
            </w:pPr>
            <w:r>
              <w:rPr>
                <w:rFonts w:hint="eastAsia"/>
              </w:rPr>
              <w:t>1</w:t>
            </w:r>
            <w:r>
              <w:rPr>
                <w:rFonts w:asciiTheme="majorEastAsia" w:eastAsiaTheme="majorEastAsia" w:hAnsiTheme="majorEastAsia" w:hint="eastAsia"/>
                <w:sz w:val="12"/>
                <w:szCs w:val="12"/>
              </w:rPr>
              <w:t>（代表）</w:t>
            </w:r>
          </w:p>
        </w:tc>
        <w:tc>
          <w:tcPr>
            <w:tcW w:w="3260" w:type="dxa"/>
            <w:tcBorders>
              <w:top w:val="single" w:sz="12" w:space="0" w:color="auto"/>
            </w:tcBorders>
            <w:vAlign w:val="center"/>
          </w:tcPr>
          <w:p w:rsidR="00760FFA" w:rsidRDefault="00760FFA"/>
        </w:tc>
        <w:tc>
          <w:tcPr>
            <w:tcW w:w="709" w:type="dxa"/>
            <w:tcBorders>
              <w:top w:val="single" w:sz="12" w:space="0" w:color="auto"/>
            </w:tcBorders>
            <w:vAlign w:val="center"/>
          </w:tcPr>
          <w:p w:rsidR="00760FFA" w:rsidRDefault="00760FFA"/>
        </w:tc>
        <w:tc>
          <w:tcPr>
            <w:tcW w:w="1701" w:type="dxa"/>
            <w:tcBorders>
              <w:top w:val="single" w:sz="12" w:space="0" w:color="auto"/>
            </w:tcBorders>
            <w:vAlign w:val="center"/>
          </w:tcPr>
          <w:p w:rsidR="00760FFA" w:rsidRDefault="00760FFA"/>
        </w:tc>
        <w:tc>
          <w:tcPr>
            <w:tcW w:w="2781" w:type="dxa"/>
            <w:tcBorders>
              <w:top w:val="single" w:sz="12" w:space="0" w:color="auto"/>
              <w:right w:val="single" w:sz="12" w:space="0" w:color="auto"/>
            </w:tcBorders>
            <w:vAlign w:val="center"/>
          </w:tcPr>
          <w:p w:rsidR="00760FFA" w:rsidRDefault="00760FFA"/>
        </w:tc>
      </w:tr>
      <w:tr w:rsidR="00760FFA" w:rsidTr="002E6B41">
        <w:trPr>
          <w:trHeight w:val="510"/>
        </w:trPr>
        <w:tc>
          <w:tcPr>
            <w:tcW w:w="1101" w:type="dxa"/>
            <w:tcBorders>
              <w:left w:val="single" w:sz="12" w:space="0" w:color="auto"/>
            </w:tcBorders>
            <w:vAlign w:val="center"/>
          </w:tcPr>
          <w:p w:rsidR="00760FFA" w:rsidRDefault="00041641" w:rsidP="00DD5E18">
            <w:pPr>
              <w:jc w:val="left"/>
            </w:pPr>
            <w:r>
              <w:rPr>
                <w:rFonts w:hint="eastAsia"/>
              </w:rPr>
              <w:t>2</w:t>
            </w:r>
            <w:r w:rsidR="002E6B41" w:rsidRPr="004167EB">
              <w:rPr>
                <w:rFonts w:asciiTheme="majorEastAsia" w:eastAsiaTheme="majorEastAsia" w:hAnsiTheme="majorEastAsia" w:hint="eastAsia"/>
                <w:sz w:val="12"/>
                <w:szCs w:val="12"/>
              </w:rPr>
              <w:t>（副代表）</w:t>
            </w:r>
          </w:p>
        </w:tc>
        <w:tc>
          <w:tcPr>
            <w:tcW w:w="3260" w:type="dxa"/>
            <w:vAlign w:val="center"/>
          </w:tcPr>
          <w:p w:rsidR="00760FFA" w:rsidRDefault="00760FFA"/>
        </w:tc>
        <w:tc>
          <w:tcPr>
            <w:tcW w:w="709" w:type="dxa"/>
            <w:vAlign w:val="center"/>
          </w:tcPr>
          <w:p w:rsidR="00760FFA" w:rsidRDefault="00760FFA"/>
        </w:tc>
        <w:tc>
          <w:tcPr>
            <w:tcW w:w="1701" w:type="dxa"/>
            <w:vAlign w:val="center"/>
          </w:tcPr>
          <w:p w:rsidR="00760FFA" w:rsidRDefault="00760FFA"/>
        </w:tc>
        <w:tc>
          <w:tcPr>
            <w:tcW w:w="2781" w:type="dxa"/>
            <w:tcBorders>
              <w:right w:val="single" w:sz="12" w:space="0" w:color="auto"/>
            </w:tcBorders>
            <w:vAlign w:val="center"/>
          </w:tcPr>
          <w:p w:rsidR="00760FFA" w:rsidRDefault="00760FFA"/>
        </w:tc>
      </w:tr>
      <w:tr w:rsidR="00760FFA" w:rsidTr="002E6B41">
        <w:trPr>
          <w:trHeight w:val="510"/>
        </w:trPr>
        <w:tc>
          <w:tcPr>
            <w:tcW w:w="1101" w:type="dxa"/>
            <w:tcBorders>
              <w:left w:val="single" w:sz="12" w:space="0" w:color="auto"/>
            </w:tcBorders>
            <w:vAlign w:val="center"/>
          </w:tcPr>
          <w:p w:rsidR="00760FFA" w:rsidRDefault="00041641" w:rsidP="00DD5E18">
            <w:pPr>
              <w:jc w:val="left"/>
            </w:pPr>
            <w:r>
              <w:rPr>
                <w:rFonts w:eastAsiaTheme="majorEastAsia" w:hint="eastAsia"/>
              </w:rPr>
              <w:t>3</w:t>
            </w:r>
            <w:r>
              <w:rPr>
                <w:rFonts w:asciiTheme="majorEastAsia" w:eastAsiaTheme="majorEastAsia" w:hAnsiTheme="majorEastAsia" w:hint="eastAsia"/>
                <w:sz w:val="12"/>
                <w:szCs w:val="12"/>
              </w:rPr>
              <w:t>（会計）</w:t>
            </w:r>
          </w:p>
        </w:tc>
        <w:tc>
          <w:tcPr>
            <w:tcW w:w="3260" w:type="dxa"/>
            <w:vAlign w:val="center"/>
          </w:tcPr>
          <w:p w:rsidR="00760FFA" w:rsidRDefault="00760FFA"/>
        </w:tc>
        <w:tc>
          <w:tcPr>
            <w:tcW w:w="709" w:type="dxa"/>
            <w:vAlign w:val="center"/>
          </w:tcPr>
          <w:p w:rsidR="00760FFA" w:rsidRDefault="00760FFA"/>
        </w:tc>
        <w:tc>
          <w:tcPr>
            <w:tcW w:w="1701" w:type="dxa"/>
            <w:vAlign w:val="center"/>
          </w:tcPr>
          <w:p w:rsidR="00760FFA" w:rsidRDefault="00760FFA"/>
        </w:tc>
        <w:tc>
          <w:tcPr>
            <w:tcW w:w="2781" w:type="dxa"/>
            <w:tcBorders>
              <w:right w:val="single" w:sz="12" w:space="0" w:color="auto"/>
            </w:tcBorders>
            <w:vAlign w:val="center"/>
          </w:tcPr>
          <w:p w:rsidR="00760FFA" w:rsidRDefault="00760FFA"/>
        </w:tc>
      </w:tr>
      <w:tr w:rsidR="00760FFA" w:rsidTr="002E6B41">
        <w:trPr>
          <w:trHeight w:val="510"/>
        </w:trPr>
        <w:tc>
          <w:tcPr>
            <w:tcW w:w="1101" w:type="dxa"/>
            <w:tcBorders>
              <w:left w:val="single" w:sz="12" w:space="0" w:color="auto"/>
            </w:tcBorders>
            <w:vAlign w:val="center"/>
          </w:tcPr>
          <w:p w:rsidR="00760FFA" w:rsidRDefault="00041641" w:rsidP="00DD5E18">
            <w:pPr>
              <w:jc w:val="left"/>
            </w:pPr>
            <w:r>
              <w:rPr>
                <w:rFonts w:hint="eastAsia"/>
              </w:rPr>
              <w:t>4</w:t>
            </w:r>
          </w:p>
        </w:tc>
        <w:tc>
          <w:tcPr>
            <w:tcW w:w="3260" w:type="dxa"/>
            <w:vAlign w:val="center"/>
          </w:tcPr>
          <w:p w:rsidR="00760FFA" w:rsidRDefault="00760FFA"/>
        </w:tc>
        <w:tc>
          <w:tcPr>
            <w:tcW w:w="709" w:type="dxa"/>
            <w:vAlign w:val="center"/>
          </w:tcPr>
          <w:p w:rsidR="00760FFA" w:rsidRDefault="00760FFA"/>
        </w:tc>
        <w:tc>
          <w:tcPr>
            <w:tcW w:w="1701" w:type="dxa"/>
            <w:vAlign w:val="center"/>
          </w:tcPr>
          <w:p w:rsidR="00760FFA" w:rsidRDefault="00760FFA"/>
        </w:tc>
        <w:tc>
          <w:tcPr>
            <w:tcW w:w="2781" w:type="dxa"/>
            <w:tcBorders>
              <w:right w:val="single" w:sz="12" w:space="0" w:color="auto"/>
            </w:tcBorders>
            <w:vAlign w:val="center"/>
          </w:tcPr>
          <w:p w:rsidR="00760FFA" w:rsidRDefault="00760FFA"/>
        </w:tc>
      </w:tr>
      <w:tr w:rsidR="00760FFA" w:rsidTr="002E6B41">
        <w:trPr>
          <w:trHeight w:val="510"/>
        </w:trPr>
        <w:tc>
          <w:tcPr>
            <w:tcW w:w="1101" w:type="dxa"/>
            <w:tcBorders>
              <w:left w:val="single" w:sz="12" w:space="0" w:color="auto"/>
            </w:tcBorders>
            <w:vAlign w:val="center"/>
          </w:tcPr>
          <w:p w:rsidR="00760FFA" w:rsidRDefault="00041641" w:rsidP="00DD5E18">
            <w:pPr>
              <w:jc w:val="left"/>
            </w:pPr>
            <w:r>
              <w:rPr>
                <w:rFonts w:hint="eastAsia"/>
              </w:rPr>
              <w:t>5</w:t>
            </w:r>
          </w:p>
        </w:tc>
        <w:tc>
          <w:tcPr>
            <w:tcW w:w="3260" w:type="dxa"/>
            <w:vAlign w:val="center"/>
          </w:tcPr>
          <w:p w:rsidR="00760FFA" w:rsidRDefault="00760FFA"/>
        </w:tc>
        <w:tc>
          <w:tcPr>
            <w:tcW w:w="709" w:type="dxa"/>
            <w:vAlign w:val="center"/>
          </w:tcPr>
          <w:p w:rsidR="00760FFA" w:rsidRDefault="00760FFA"/>
        </w:tc>
        <w:tc>
          <w:tcPr>
            <w:tcW w:w="1701" w:type="dxa"/>
            <w:vAlign w:val="center"/>
          </w:tcPr>
          <w:p w:rsidR="00760FFA" w:rsidRDefault="00760FFA"/>
        </w:tc>
        <w:tc>
          <w:tcPr>
            <w:tcW w:w="2781" w:type="dxa"/>
            <w:tcBorders>
              <w:right w:val="single" w:sz="12" w:space="0" w:color="auto"/>
            </w:tcBorders>
            <w:vAlign w:val="center"/>
          </w:tcPr>
          <w:p w:rsidR="00760FFA" w:rsidRDefault="00760FFA"/>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6</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7</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760FFA" w:rsidTr="002E6B41">
        <w:trPr>
          <w:trHeight w:val="510"/>
        </w:trPr>
        <w:tc>
          <w:tcPr>
            <w:tcW w:w="1101" w:type="dxa"/>
            <w:tcBorders>
              <w:left w:val="single" w:sz="12" w:space="0" w:color="auto"/>
            </w:tcBorders>
            <w:vAlign w:val="center"/>
          </w:tcPr>
          <w:p w:rsidR="00760FFA" w:rsidRDefault="00041641" w:rsidP="00DD5E18">
            <w:pPr>
              <w:jc w:val="left"/>
            </w:pPr>
            <w:r>
              <w:rPr>
                <w:rFonts w:hint="eastAsia"/>
              </w:rPr>
              <w:t>8</w:t>
            </w:r>
          </w:p>
        </w:tc>
        <w:tc>
          <w:tcPr>
            <w:tcW w:w="3260" w:type="dxa"/>
            <w:vAlign w:val="center"/>
          </w:tcPr>
          <w:p w:rsidR="00760FFA" w:rsidRDefault="00760FFA"/>
        </w:tc>
        <w:tc>
          <w:tcPr>
            <w:tcW w:w="709" w:type="dxa"/>
            <w:vAlign w:val="center"/>
          </w:tcPr>
          <w:p w:rsidR="00760FFA" w:rsidRDefault="00760FFA"/>
        </w:tc>
        <w:tc>
          <w:tcPr>
            <w:tcW w:w="1701" w:type="dxa"/>
            <w:vAlign w:val="center"/>
          </w:tcPr>
          <w:p w:rsidR="00760FFA" w:rsidRDefault="00760FFA"/>
        </w:tc>
        <w:tc>
          <w:tcPr>
            <w:tcW w:w="2781" w:type="dxa"/>
            <w:tcBorders>
              <w:right w:val="single" w:sz="12" w:space="0" w:color="auto"/>
            </w:tcBorders>
            <w:vAlign w:val="center"/>
          </w:tcPr>
          <w:p w:rsidR="00760FFA" w:rsidRDefault="00760FFA"/>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9</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10</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11</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12</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13</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14</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15</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16</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17</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18</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BB5586" w:rsidTr="002E6B41">
        <w:trPr>
          <w:trHeight w:val="510"/>
        </w:trPr>
        <w:tc>
          <w:tcPr>
            <w:tcW w:w="1101" w:type="dxa"/>
            <w:tcBorders>
              <w:left w:val="single" w:sz="12" w:space="0" w:color="auto"/>
            </w:tcBorders>
            <w:vAlign w:val="center"/>
          </w:tcPr>
          <w:p w:rsidR="00BB5586" w:rsidRDefault="00041641" w:rsidP="00DD5E18">
            <w:pPr>
              <w:jc w:val="left"/>
            </w:pPr>
            <w:r>
              <w:rPr>
                <w:rFonts w:hint="eastAsia"/>
              </w:rPr>
              <w:t>19</w:t>
            </w:r>
          </w:p>
        </w:tc>
        <w:tc>
          <w:tcPr>
            <w:tcW w:w="3260" w:type="dxa"/>
            <w:vAlign w:val="center"/>
          </w:tcPr>
          <w:p w:rsidR="00BB5586" w:rsidRDefault="00BB5586"/>
        </w:tc>
        <w:tc>
          <w:tcPr>
            <w:tcW w:w="709" w:type="dxa"/>
            <w:vAlign w:val="center"/>
          </w:tcPr>
          <w:p w:rsidR="00BB5586" w:rsidRDefault="00BB5586"/>
        </w:tc>
        <w:tc>
          <w:tcPr>
            <w:tcW w:w="1701" w:type="dxa"/>
            <w:vAlign w:val="center"/>
          </w:tcPr>
          <w:p w:rsidR="00BB5586" w:rsidRDefault="00BB5586"/>
        </w:tc>
        <w:tc>
          <w:tcPr>
            <w:tcW w:w="2781" w:type="dxa"/>
            <w:tcBorders>
              <w:right w:val="single" w:sz="12" w:space="0" w:color="auto"/>
            </w:tcBorders>
            <w:vAlign w:val="center"/>
          </w:tcPr>
          <w:p w:rsidR="00BB5586" w:rsidRDefault="00BB5586"/>
        </w:tc>
      </w:tr>
      <w:tr w:rsidR="00760FFA" w:rsidTr="002E6B41">
        <w:trPr>
          <w:trHeight w:val="510"/>
        </w:trPr>
        <w:tc>
          <w:tcPr>
            <w:tcW w:w="1101" w:type="dxa"/>
            <w:tcBorders>
              <w:left w:val="single" w:sz="12" w:space="0" w:color="auto"/>
              <w:bottom w:val="single" w:sz="12" w:space="0" w:color="auto"/>
            </w:tcBorders>
            <w:vAlign w:val="center"/>
          </w:tcPr>
          <w:p w:rsidR="00760FFA" w:rsidRDefault="00041641" w:rsidP="00DD5E18">
            <w:pPr>
              <w:jc w:val="left"/>
            </w:pPr>
            <w:r>
              <w:rPr>
                <w:rFonts w:hint="eastAsia"/>
              </w:rPr>
              <w:t>20</w:t>
            </w:r>
          </w:p>
        </w:tc>
        <w:tc>
          <w:tcPr>
            <w:tcW w:w="3260" w:type="dxa"/>
            <w:tcBorders>
              <w:bottom w:val="single" w:sz="12" w:space="0" w:color="auto"/>
            </w:tcBorders>
            <w:vAlign w:val="center"/>
          </w:tcPr>
          <w:p w:rsidR="00760FFA" w:rsidRDefault="00760FFA"/>
        </w:tc>
        <w:tc>
          <w:tcPr>
            <w:tcW w:w="709" w:type="dxa"/>
            <w:tcBorders>
              <w:bottom w:val="single" w:sz="12" w:space="0" w:color="auto"/>
            </w:tcBorders>
            <w:vAlign w:val="center"/>
          </w:tcPr>
          <w:p w:rsidR="00760FFA" w:rsidRDefault="00760FFA"/>
        </w:tc>
        <w:tc>
          <w:tcPr>
            <w:tcW w:w="1701" w:type="dxa"/>
            <w:tcBorders>
              <w:bottom w:val="single" w:sz="12" w:space="0" w:color="auto"/>
            </w:tcBorders>
            <w:vAlign w:val="center"/>
          </w:tcPr>
          <w:p w:rsidR="00760FFA" w:rsidRDefault="00760FFA"/>
        </w:tc>
        <w:tc>
          <w:tcPr>
            <w:tcW w:w="2781" w:type="dxa"/>
            <w:tcBorders>
              <w:bottom w:val="single" w:sz="12" w:space="0" w:color="auto"/>
              <w:right w:val="single" w:sz="12" w:space="0" w:color="auto"/>
            </w:tcBorders>
            <w:vAlign w:val="center"/>
          </w:tcPr>
          <w:p w:rsidR="00760FFA" w:rsidRDefault="00760FFA"/>
        </w:tc>
      </w:tr>
    </w:tbl>
    <w:p w:rsidR="00760FFA" w:rsidRDefault="00760FFA"/>
    <w:p w:rsidR="00760FFA" w:rsidRPr="00223013" w:rsidRDefault="00760FFA">
      <w:pPr>
        <w:rPr>
          <w:rFonts w:asciiTheme="majorEastAsia" w:eastAsiaTheme="majorEastAsia" w:hAnsiTheme="majorEastAsia"/>
        </w:rPr>
      </w:pPr>
      <w:r w:rsidRPr="00223013">
        <w:rPr>
          <w:rFonts w:asciiTheme="majorEastAsia" w:eastAsiaTheme="majorEastAsia" w:hAnsiTheme="majorEastAsia" w:hint="eastAsia"/>
        </w:rPr>
        <w:t>※個人情報に係る記載内容は、本事業の選考目的以外では使用しません。</w:t>
      </w:r>
    </w:p>
    <w:p w:rsidR="009C69E7" w:rsidRPr="003F390A" w:rsidRDefault="009C69E7" w:rsidP="009C69E7">
      <w:pPr>
        <w:jc w:val="right"/>
        <w:rPr>
          <w:rFonts w:asciiTheme="majorEastAsia" w:eastAsiaTheme="majorEastAsia" w:hAnsiTheme="majorEastAsia"/>
        </w:rPr>
      </w:pPr>
      <w:r w:rsidRPr="003F390A">
        <w:rPr>
          <w:rFonts w:asciiTheme="majorEastAsia" w:eastAsiaTheme="majorEastAsia" w:hAnsiTheme="majorEastAsia" w:hint="eastAsia"/>
          <w:b/>
          <w:bdr w:val="single" w:sz="4" w:space="0" w:color="auto"/>
          <w:shd w:val="pct15" w:color="auto" w:fill="FFFFFF"/>
        </w:rPr>
        <w:lastRenderedPageBreak/>
        <w:t>様式</w:t>
      </w:r>
      <w:r w:rsidR="0019188A">
        <w:rPr>
          <w:rFonts w:asciiTheme="majorEastAsia" w:eastAsiaTheme="majorEastAsia" w:hAnsiTheme="majorEastAsia" w:hint="eastAsia"/>
          <w:b/>
          <w:bdr w:val="single" w:sz="4" w:space="0" w:color="auto"/>
          <w:shd w:val="pct15" w:color="auto" w:fill="FFFFFF"/>
        </w:rPr>
        <w:t>５</w:t>
      </w:r>
    </w:p>
    <w:p w:rsidR="009C69E7" w:rsidRDefault="009C69E7"/>
    <w:p w:rsidR="0019188A" w:rsidRDefault="0019188A" w:rsidP="0019188A">
      <w:pPr>
        <w:jc w:val="center"/>
        <w:rPr>
          <w:rFonts w:ascii="HGP創英角ﾎﾟｯﾌﾟ体" w:eastAsia="HGP創英角ﾎﾟｯﾌﾟ体" w:hAnsi="HGP創英角ﾎﾟｯﾌﾟ体" w:cs="ＭＳ ゴシック"/>
          <w:b/>
          <w:spacing w:val="20"/>
          <w:kern w:val="0"/>
          <w:sz w:val="32"/>
          <w:szCs w:val="32"/>
        </w:rPr>
      </w:pPr>
      <w:r>
        <w:rPr>
          <w:rFonts w:ascii="HGP創英角ﾎﾟｯﾌﾟ体" w:eastAsia="HGP創英角ﾎﾟｯﾌﾟ体" w:hAnsi="HGP創英角ﾎﾟｯﾌﾟ体" w:cs="ＭＳ ゴシック" w:hint="eastAsia"/>
          <w:b/>
          <w:spacing w:val="20"/>
          <w:kern w:val="0"/>
          <w:sz w:val="32"/>
          <w:szCs w:val="32"/>
        </w:rPr>
        <w:t>活動実績資料添付用用紙</w:t>
      </w:r>
    </w:p>
    <w:p w:rsidR="0019188A" w:rsidRPr="00BB1041" w:rsidRDefault="0019188A" w:rsidP="0019188A">
      <w:pPr>
        <w:rPr>
          <w:rFonts w:asciiTheme="minorEastAsia" w:hAnsiTheme="minorEastAsia" w:cs="ＭＳ ゴシック"/>
          <w:b/>
          <w:spacing w:val="20"/>
          <w:kern w:val="0"/>
          <w:szCs w:val="21"/>
        </w:rPr>
      </w:pPr>
    </w:p>
    <w:tbl>
      <w:tblPr>
        <w:tblStyle w:val="a3"/>
        <w:tblW w:w="96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98"/>
        <w:gridCol w:w="8223"/>
      </w:tblGrid>
      <w:tr w:rsidR="00BB1041" w:rsidRPr="004167EB" w:rsidTr="00C023B3">
        <w:trPr>
          <w:trHeight w:val="226"/>
        </w:trPr>
        <w:tc>
          <w:tcPr>
            <w:tcW w:w="1398" w:type="dxa"/>
            <w:vMerge w:val="restart"/>
            <w:vAlign w:val="center"/>
          </w:tcPr>
          <w:p w:rsidR="00BB1041" w:rsidRPr="004167EB" w:rsidRDefault="00BB1041" w:rsidP="00BB0931">
            <w:pPr>
              <w:jc w:val="center"/>
              <w:rPr>
                <w:rFonts w:asciiTheme="majorEastAsia" w:eastAsiaTheme="majorEastAsia" w:hAnsiTheme="majorEastAsia" w:cs="ＭＳ ゴシック"/>
                <w:b/>
                <w:spacing w:val="20"/>
                <w:kern w:val="0"/>
                <w:szCs w:val="21"/>
              </w:rPr>
            </w:pPr>
            <w:r w:rsidRPr="004167EB">
              <w:rPr>
                <w:rFonts w:asciiTheme="majorEastAsia" w:eastAsiaTheme="majorEastAsia" w:hAnsiTheme="majorEastAsia" w:cs="ＭＳ ゴシック" w:hint="eastAsia"/>
                <w:b/>
                <w:spacing w:val="20"/>
                <w:kern w:val="0"/>
                <w:szCs w:val="21"/>
              </w:rPr>
              <w:t>資料番号</w:t>
            </w:r>
          </w:p>
        </w:tc>
        <w:tc>
          <w:tcPr>
            <w:tcW w:w="8223" w:type="dxa"/>
            <w:tcBorders>
              <w:top w:val="single" w:sz="12" w:space="0" w:color="auto"/>
              <w:bottom w:val="dashSmallGap" w:sz="4"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r w:rsidRPr="004167EB">
              <w:rPr>
                <w:rFonts w:asciiTheme="majorEastAsia" w:eastAsiaTheme="majorEastAsia" w:hAnsiTheme="majorEastAsia" w:cs="ＭＳ ゴシック" w:hint="eastAsia"/>
                <w:b/>
                <w:spacing w:val="20"/>
                <w:kern w:val="0"/>
                <w:szCs w:val="21"/>
              </w:rPr>
              <w:t>資料名称</w:t>
            </w:r>
          </w:p>
        </w:tc>
      </w:tr>
      <w:tr w:rsidR="00BB1041" w:rsidRPr="004167EB" w:rsidTr="00C023B3">
        <w:trPr>
          <w:trHeight w:val="226"/>
        </w:trPr>
        <w:tc>
          <w:tcPr>
            <w:tcW w:w="1398" w:type="dxa"/>
            <w:vMerge/>
            <w:vAlign w:val="center"/>
          </w:tcPr>
          <w:p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r w:rsidRPr="004167EB">
              <w:rPr>
                <w:rFonts w:asciiTheme="majorEastAsia" w:eastAsiaTheme="majorEastAsia" w:hAnsiTheme="majorEastAsia" w:cs="ＭＳ ゴシック" w:hint="eastAsia"/>
                <w:b/>
                <w:spacing w:val="20"/>
                <w:kern w:val="0"/>
                <w:szCs w:val="21"/>
              </w:rPr>
              <w:t>資料の</w:t>
            </w:r>
            <w:r w:rsidR="00BB0931" w:rsidRPr="004167EB">
              <w:rPr>
                <w:rFonts w:asciiTheme="majorEastAsia" w:eastAsiaTheme="majorEastAsia" w:hAnsiTheme="majorEastAsia" w:cs="ＭＳ ゴシック" w:hint="eastAsia"/>
                <w:b/>
                <w:spacing w:val="20"/>
                <w:kern w:val="0"/>
                <w:szCs w:val="21"/>
              </w:rPr>
              <w:t>説明（作品名、大会名、取得年月日、活動期間等</w:t>
            </w:r>
            <w:r w:rsidRPr="004167EB">
              <w:rPr>
                <w:rFonts w:asciiTheme="majorEastAsia" w:eastAsiaTheme="majorEastAsia" w:hAnsiTheme="majorEastAsia" w:cs="ＭＳ ゴシック" w:hint="eastAsia"/>
                <w:b/>
                <w:spacing w:val="20"/>
                <w:kern w:val="0"/>
                <w:szCs w:val="21"/>
              </w:rPr>
              <w:t>）</w:t>
            </w:r>
          </w:p>
        </w:tc>
      </w:tr>
      <w:tr w:rsidR="00BB1041" w:rsidRPr="004167EB" w:rsidTr="00C023B3">
        <w:trPr>
          <w:trHeight w:val="226"/>
        </w:trPr>
        <w:tc>
          <w:tcPr>
            <w:tcW w:w="1398" w:type="dxa"/>
            <w:vMerge w:val="restart"/>
            <w:vAlign w:val="center"/>
          </w:tcPr>
          <w:p w:rsidR="0000444B" w:rsidRPr="004167EB" w:rsidRDefault="0000444B" w:rsidP="00BB0931">
            <w:pPr>
              <w:jc w:val="center"/>
              <w:rPr>
                <w:rFonts w:cs="ＭＳ ゴシック"/>
                <w:b/>
                <w:spacing w:val="20"/>
                <w:kern w:val="0"/>
                <w:szCs w:val="21"/>
              </w:rPr>
            </w:pPr>
            <w:r w:rsidRPr="004167EB">
              <w:rPr>
                <w:rFonts w:cs="ＭＳ ゴシック"/>
                <w:b/>
                <w:spacing w:val="20"/>
                <w:kern w:val="0"/>
                <w:szCs w:val="21"/>
              </w:rPr>
              <w:t>1</w:t>
            </w:r>
          </w:p>
        </w:tc>
        <w:tc>
          <w:tcPr>
            <w:tcW w:w="8223" w:type="dxa"/>
            <w:tcBorders>
              <w:top w:val="single" w:sz="6" w:space="0" w:color="auto"/>
              <w:bottom w:val="dashSmallGap" w:sz="4"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ign w:val="center"/>
          </w:tcPr>
          <w:p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restart"/>
            <w:vAlign w:val="center"/>
          </w:tcPr>
          <w:p w:rsidR="00BB1041" w:rsidRPr="004167EB" w:rsidRDefault="00BB1041" w:rsidP="00BB0931">
            <w:pPr>
              <w:jc w:val="center"/>
              <w:rPr>
                <w:rFonts w:eastAsiaTheme="majorEastAsia" w:cs="ＭＳ ゴシック"/>
                <w:b/>
                <w:spacing w:val="20"/>
                <w:kern w:val="0"/>
                <w:szCs w:val="21"/>
              </w:rPr>
            </w:pPr>
            <w:r w:rsidRPr="004167EB">
              <w:rPr>
                <w:rFonts w:eastAsiaTheme="majorEastAsia" w:cs="ＭＳ ゴシック"/>
                <w:b/>
                <w:spacing w:val="20"/>
                <w:kern w:val="0"/>
                <w:szCs w:val="21"/>
              </w:rPr>
              <w:t>2</w:t>
            </w:r>
          </w:p>
        </w:tc>
        <w:tc>
          <w:tcPr>
            <w:tcW w:w="8223" w:type="dxa"/>
            <w:tcBorders>
              <w:top w:val="single" w:sz="6" w:space="0" w:color="auto"/>
              <w:bottom w:val="dashSmallGap" w:sz="4"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ign w:val="center"/>
          </w:tcPr>
          <w:p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restart"/>
            <w:vAlign w:val="center"/>
          </w:tcPr>
          <w:p w:rsidR="00BB1041" w:rsidRPr="004167EB" w:rsidRDefault="00BB1041" w:rsidP="00BB0931">
            <w:pPr>
              <w:jc w:val="center"/>
              <w:rPr>
                <w:rFonts w:eastAsiaTheme="majorEastAsia" w:cs="ＭＳ ゴシック"/>
                <w:b/>
                <w:spacing w:val="20"/>
                <w:kern w:val="0"/>
                <w:szCs w:val="21"/>
              </w:rPr>
            </w:pPr>
            <w:r w:rsidRPr="004167EB">
              <w:rPr>
                <w:rFonts w:eastAsiaTheme="majorEastAsia" w:cs="ＭＳ ゴシック"/>
                <w:b/>
                <w:spacing w:val="20"/>
                <w:kern w:val="0"/>
                <w:szCs w:val="21"/>
              </w:rPr>
              <w:t>3</w:t>
            </w:r>
          </w:p>
        </w:tc>
        <w:tc>
          <w:tcPr>
            <w:tcW w:w="8223" w:type="dxa"/>
            <w:tcBorders>
              <w:top w:val="single" w:sz="6" w:space="0" w:color="auto"/>
              <w:bottom w:val="dashSmallGap" w:sz="4"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ign w:val="center"/>
          </w:tcPr>
          <w:p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restart"/>
            <w:vAlign w:val="center"/>
          </w:tcPr>
          <w:p w:rsidR="00BB1041" w:rsidRPr="004167EB" w:rsidRDefault="00BB1041" w:rsidP="00BB0931">
            <w:pPr>
              <w:jc w:val="center"/>
              <w:rPr>
                <w:rFonts w:eastAsiaTheme="majorEastAsia" w:cs="ＭＳ ゴシック"/>
                <w:b/>
                <w:spacing w:val="20"/>
                <w:kern w:val="0"/>
                <w:szCs w:val="21"/>
              </w:rPr>
            </w:pPr>
            <w:r w:rsidRPr="004167EB">
              <w:rPr>
                <w:rFonts w:eastAsiaTheme="majorEastAsia" w:cs="ＭＳ ゴシック"/>
                <w:b/>
                <w:spacing w:val="20"/>
                <w:kern w:val="0"/>
                <w:szCs w:val="21"/>
              </w:rPr>
              <w:t>4</w:t>
            </w:r>
          </w:p>
        </w:tc>
        <w:tc>
          <w:tcPr>
            <w:tcW w:w="8223" w:type="dxa"/>
            <w:tcBorders>
              <w:top w:val="single" w:sz="6" w:space="0" w:color="auto"/>
              <w:bottom w:val="dashSmallGap" w:sz="4"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ign w:val="center"/>
          </w:tcPr>
          <w:p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val="restart"/>
            <w:vAlign w:val="center"/>
          </w:tcPr>
          <w:p w:rsidR="00BB1041" w:rsidRPr="004167EB" w:rsidRDefault="00BB1041" w:rsidP="00BB0931">
            <w:pPr>
              <w:jc w:val="center"/>
              <w:rPr>
                <w:rFonts w:eastAsiaTheme="majorEastAsia" w:cs="ＭＳ ゴシック"/>
                <w:b/>
                <w:spacing w:val="20"/>
                <w:kern w:val="0"/>
                <w:szCs w:val="21"/>
              </w:rPr>
            </w:pPr>
            <w:r w:rsidRPr="004167EB">
              <w:rPr>
                <w:rFonts w:eastAsiaTheme="majorEastAsia" w:cs="ＭＳ ゴシック"/>
                <w:b/>
                <w:spacing w:val="20"/>
                <w:kern w:val="0"/>
                <w:szCs w:val="21"/>
              </w:rPr>
              <w:t>5</w:t>
            </w:r>
          </w:p>
        </w:tc>
        <w:tc>
          <w:tcPr>
            <w:tcW w:w="8223" w:type="dxa"/>
            <w:tcBorders>
              <w:top w:val="single" w:sz="6" w:space="0" w:color="auto"/>
              <w:bottom w:val="dashSmallGap" w:sz="4"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rsidTr="00C023B3">
        <w:trPr>
          <w:trHeight w:val="226"/>
        </w:trPr>
        <w:tc>
          <w:tcPr>
            <w:tcW w:w="1398" w:type="dxa"/>
            <w:vMerge/>
          </w:tcPr>
          <w:p w:rsidR="00BB1041" w:rsidRPr="004167EB" w:rsidRDefault="00BB1041" w:rsidP="0019188A">
            <w:pPr>
              <w:rPr>
                <w:rFonts w:asciiTheme="majorEastAsia" w:eastAsiaTheme="majorEastAsia" w:hAnsiTheme="majorEastAsia" w:cs="ＭＳ ゴシック"/>
                <w:spacing w:val="20"/>
                <w:kern w:val="0"/>
                <w:szCs w:val="21"/>
              </w:rPr>
            </w:pPr>
          </w:p>
        </w:tc>
        <w:tc>
          <w:tcPr>
            <w:tcW w:w="8223" w:type="dxa"/>
            <w:tcBorders>
              <w:top w:val="dashSmallGap" w:sz="4" w:space="0" w:color="auto"/>
              <w:bottom w:val="single" w:sz="12" w:space="0" w:color="auto"/>
            </w:tcBorders>
          </w:tcPr>
          <w:p w:rsidR="00BB1041" w:rsidRPr="004167EB" w:rsidRDefault="00BB104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p w:rsidR="00BB0931" w:rsidRPr="004167EB" w:rsidRDefault="00BB0931" w:rsidP="0019188A">
            <w:pPr>
              <w:rPr>
                <w:rFonts w:asciiTheme="majorEastAsia" w:eastAsiaTheme="majorEastAsia" w:hAnsiTheme="majorEastAsia" w:cs="ＭＳ ゴシック"/>
                <w:b/>
                <w:spacing w:val="20"/>
                <w:kern w:val="0"/>
                <w:szCs w:val="21"/>
              </w:rPr>
            </w:pPr>
          </w:p>
        </w:tc>
      </w:tr>
    </w:tbl>
    <w:p w:rsidR="00BB1041" w:rsidRDefault="00BB1041" w:rsidP="0019188A">
      <w:pPr>
        <w:rPr>
          <w:rFonts w:asciiTheme="majorEastAsia" w:eastAsiaTheme="majorEastAsia" w:hAnsiTheme="majorEastAsia" w:cs="ＭＳ ゴシック"/>
          <w:b/>
          <w:spacing w:val="20"/>
          <w:kern w:val="0"/>
          <w:szCs w:val="21"/>
        </w:rPr>
      </w:pPr>
    </w:p>
    <w:p w:rsidR="00DD5E18" w:rsidRDefault="00DD5E18" w:rsidP="0019188A">
      <w:pPr>
        <w:rPr>
          <w:rFonts w:asciiTheme="majorEastAsia" w:eastAsiaTheme="majorEastAsia" w:hAnsiTheme="majorEastAsia" w:cs="ＭＳ ゴシック"/>
          <w:spacing w:val="20"/>
          <w:kern w:val="0"/>
          <w:szCs w:val="21"/>
        </w:rPr>
      </w:pPr>
      <w:r w:rsidRPr="00DD5E18">
        <w:rPr>
          <w:rFonts w:asciiTheme="majorEastAsia" w:eastAsiaTheme="majorEastAsia" w:hAnsiTheme="majorEastAsia" w:cs="ＭＳ ゴシック" w:hint="eastAsia"/>
          <w:spacing w:val="20"/>
          <w:kern w:val="0"/>
          <w:szCs w:val="21"/>
        </w:rPr>
        <w:t>※</w:t>
      </w:r>
      <w:r>
        <w:rPr>
          <w:rFonts w:asciiTheme="majorEastAsia" w:eastAsiaTheme="majorEastAsia" w:hAnsiTheme="majorEastAsia" w:cs="ＭＳ ゴシック" w:hint="eastAsia"/>
          <w:spacing w:val="20"/>
          <w:kern w:val="0"/>
          <w:szCs w:val="21"/>
        </w:rPr>
        <w:t>上記の資料番号を添付資料に割り当ててください。</w:t>
      </w:r>
      <w:r w:rsidR="00D22E6C">
        <w:rPr>
          <w:rFonts w:asciiTheme="majorEastAsia" w:eastAsiaTheme="majorEastAsia" w:hAnsiTheme="majorEastAsia" w:cs="ＭＳ ゴシック" w:hint="eastAsia"/>
          <w:spacing w:val="20"/>
          <w:kern w:val="0"/>
          <w:szCs w:val="21"/>
        </w:rPr>
        <w:t>尚、資料の中には活動状況がわかる写真や新聞記事等を盛り込んでください。</w:t>
      </w:r>
    </w:p>
    <w:p w:rsidR="00D22E6C" w:rsidRPr="00DD5E18" w:rsidRDefault="00D22E6C" w:rsidP="0019188A">
      <w:pPr>
        <w:rPr>
          <w:rFonts w:asciiTheme="majorEastAsia" w:eastAsiaTheme="majorEastAsia" w:hAnsiTheme="majorEastAsia" w:cs="ＭＳ ゴシック"/>
          <w:spacing w:val="20"/>
          <w:kern w:val="0"/>
          <w:szCs w:val="21"/>
        </w:rPr>
      </w:pPr>
      <w:r>
        <w:rPr>
          <w:rFonts w:asciiTheme="majorEastAsia" w:eastAsiaTheme="majorEastAsia" w:hAnsiTheme="majorEastAsia" w:cs="ＭＳ ゴシック" w:hint="eastAsia"/>
          <w:spacing w:val="20"/>
          <w:kern w:val="0"/>
          <w:szCs w:val="21"/>
        </w:rPr>
        <w:t>※資料</w:t>
      </w:r>
      <w:r w:rsidRPr="00D22E6C">
        <w:rPr>
          <w:rFonts w:asciiTheme="majorEastAsia" w:eastAsiaTheme="majorEastAsia" w:hAnsiTheme="majorEastAsia" w:cs="ＭＳ ゴシック" w:hint="eastAsia"/>
          <w:spacing w:val="20"/>
          <w:kern w:val="0"/>
          <w:szCs w:val="21"/>
        </w:rPr>
        <w:t>が</w:t>
      </w:r>
      <w:r>
        <w:rPr>
          <w:rFonts w:asciiTheme="majorEastAsia" w:eastAsiaTheme="majorEastAsia" w:hAnsiTheme="majorEastAsia" w:cs="ＭＳ ゴシック" w:hint="eastAsia"/>
          <w:spacing w:val="20"/>
          <w:kern w:val="0"/>
          <w:szCs w:val="21"/>
        </w:rPr>
        <w:t>5部</w:t>
      </w:r>
      <w:r w:rsidRPr="00D22E6C">
        <w:rPr>
          <w:rFonts w:asciiTheme="majorEastAsia" w:eastAsiaTheme="majorEastAsia" w:hAnsiTheme="majorEastAsia" w:cs="ＭＳ ゴシック" w:hint="eastAsia"/>
          <w:spacing w:val="20"/>
          <w:kern w:val="0"/>
          <w:szCs w:val="21"/>
        </w:rPr>
        <w:t>以上の場合には、同じ様式を追加して記入してください。</w:t>
      </w:r>
    </w:p>
    <w:sectPr w:rsidR="00D22E6C" w:rsidRPr="00DD5E18" w:rsidSect="00B54657">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6F" w:rsidRDefault="0039796F" w:rsidP="00F226F1">
      <w:r>
        <w:separator/>
      </w:r>
    </w:p>
  </w:endnote>
  <w:endnote w:type="continuationSeparator" w:id="0">
    <w:p w:rsidR="0039796F" w:rsidRDefault="0039796F" w:rsidP="00F2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6F" w:rsidRDefault="0039796F" w:rsidP="00F226F1">
      <w:r>
        <w:separator/>
      </w:r>
    </w:p>
  </w:footnote>
  <w:footnote w:type="continuationSeparator" w:id="0">
    <w:p w:rsidR="0039796F" w:rsidRDefault="0039796F" w:rsidP="00F22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18FA"/>
    <w:multiLevelType w:val="hybridMultilevel"/>
    <w:tmpl w:val="FE9C53F0"/>
    <w:lvl w:ilvl="0" w:tplc="1A70C1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257F38"/>
    <w:multiLevelType w:val="hybridMultilevel"/>
    <w:tmpl w:val="53229808"/>
    <w:lvl w:ilvl="0" w:tplc="995858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5F18FB"/>
    <w:multiLevelType w:val="hybridMultilevel"/>
    <w:tmpl w:val="E48C5808"/>
    <w:lvl w:ilvl="0" w:tplc="E214A0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494845"/>
    <w:multiLevelType w:val="hybridMultilevel"/>
    <w:tmpl w:val="CEA40E70"/>
    <w:lvl w:ilvl="0" w:tplc="82A4661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9D"/>
    <w:rsid w:val="00000D95"/>
    <w:rsid w:val="00000F6F"/>
    <w:rsid w:val="000017BF"/>
    <w:rsid w:val="00001B0C"/>
    <w:rsid w:val="0000204A"/>
    <w:rsid w:val="000041E4"/>
    <w:rsid w:val="0000444B"/>
    <w:rsid w:val="000055BF"/>
    <w:rsid w:val="000059C0"/>
    <w:rsid w:val="00005FEC"/>
    <w:rsid w:val="0000609B"/>
    <w:rsid w:val="00006A0E"/>
    <w:rsid w:val="00007886"/>
    <w:rsid w:val="000105C7"/>
    <w:rsid w:val="00011C00"/>
    <w:rsid w:val="00013846"/>
    <w:rsid w:val="00015449"/>
    <w:rsid w:val="00015F4D"/>
    <w:rsid w:val="00016A44"/>
    <w:rsid w:val="00020153"/>
    <w:rsid w:val="00020D2F"/>
    <w:rsid w:val="00021164"/>
    <w:rsid w:val="000218DF"/>
    <w:rsid w:val="0002224D"/>
    <w:rsid w:val="0002378F"/>
    <w:rsid w:val="000239BB"/>
    <w:rsid w:val="000245B6"/>
    <w:rsid w:val="00025501"/>
    <w:rsid w:val="0002599B"/>
    <w:rsid w:val="00025B45"/>
    <w:rsid w:val="00025C03"/>
    <w:rsid w:val="00026E89"/>
    <w:rsid w:val="000301F4"/>
    <w:rsid w:val="0003195D"/>
    <w:rsid w:val="00031B26"/>
    <w:rsid w:val="000321E0"/>
    <w:rsid w:val="00034B3C"/>
    <w:rsid w:val="000357BB"/>
    <w:rsid w:val="00040246"/>
    <w:rsid w:val="00041641"/>
    <w:rsid w:val="00041688"/>
    <w:rsid w:val="0004426D"/>
    <w:rsid w:val="00044765"/>
    <w:rsid w:val="000453A0"/>
    <w:rsid w:val="00046E30"/>
    <w:rsid w:val="000477EE"/>
    <w:rsid w:val="00047C26"/>
    <w:rsid w:val="00047FB4"/>
    <w:rsid w:val="00050087"/>
    <w:rsid w:val="00051731"/>
    <w:rsid w:val="00051C25"/>
    <w:rsid w:val="00052708"/>
    <w:rsid w:val="00052BD8"/>
    <w:rsid w:val="000534AD"/>
    <w:rsid w:val="00053C62"/>
    <w:rsid w:val="00056A81"/>
    <w:rsid w:val="00057307"/>
    <w:rsid w:val="000576B4"/>
    <w:rsid w:val="00060711"/>
    <w:rsid w:val="00062E8D"/>
    <w:rsid w:val="00063B77"/>
    <w:rsid w:val="00064FA6"/>
    <w:rsid w:val="000655E9"/>
    <w:rsid w:val="00065F3D"/>
    <w:rsid w:val="00066513"/>
    <w:rsid w:val="00066584"/>
    <w:rsid w:val="00067A3E"/>
    <w:rsid w:val="00070067"/>
    <w:rsid w:val="000724E6"/>
    <w:rsid w:val="00075282"/>
    <w:rsid w:val="00075395"/>
    <w:rsid w:val="00075D25"/>
    <w:rsid w:val="00075E95"/>
    <w:rsid w:val="00080334"/>
    <w:rsid w:val="00081141"/>
    <w:rsid w:val="00081DF4"/>
    <w:rsid w:val="00082517"/>
    <w:rsid w:val="00082AA4"/>
    <w:rsid w:val="00082F7A"/>
    <w:rsid w:val="000834FF"/>
    <w:rsid w:val="00083712"/>
    <w:rsid w:val="00083C9D"/>
    <w:rsid w:val="0008404F"/>
    <w:rsid w:val="0008440B"/>
    <w:rsid w:val="00086ABA"/>
    <w:rsid w:val="0008755C"/>
    <w:rsid w:val="00090418"/>
    <w:rsid w:val="00090D42"/>
    <w:rsid w:val="00091F26"/>
    <w:rsid w:val="00093317"/>
    <w:rsid w:val="00094A62"/>
    <w:rsid w:val="00094C28"/>
    <w:rsid w:val="00096C09"/>
    <w:rsid w:val="000A21A7"/>
    <w:rsid w:val="000A346C"/>
    <w:rsid w:val="000A4A3B"/>
    <w:rsid w:val="000A533A"/>
    <w:rsid w:val="000A64F2"/>
    <w:rsid w:val="000A70DC"/>
    <w:rsid w:val="000B0C68"/>
    <w:rsid w:val="000B16F1"/>
    <w:rsid w:val="000B1BFF"/>
    <w:rsid w:val="000B30FC"/>
    <w:rsid w:val="000B4579"/>
    <w:rsid w:val="000B4883"/>
    <w:rsid w:val="000B48D3"/>
    <w:rsid w:val="000B5235"/>
    <w:rsid w:val="000B7154"/>
    <w:rsid w:val="000C09D1"/>
    <w:rsid w:val="000C0CA0"/>
    <w:rsid w:val="000C1937"/>
    <w:rsid w:val="000C2444"/>
    <w:rsid w:val="000C2987"/>
    <w:rsid w:val="000C37C0"/>
    <w:rsid w:val="000C5C75"/>
    <w:rsid w:val="000C671F"/>
    <w:rsid w:val="000C6CD7"/>
    <w:rsid w:val="000C7549"/>
    <w:rsid w:val="000D01C8"/>
    <w:rsid w:val="000D2044"/>
    <w:rsid w:val="000D211E"/>
    <w:rsid w:val="000D2718"/>
    <w:rsid w:val="000D297A"/>
    <w:rsid w:val="000D32F6"/>
    <w:rsid w:val="000D4205"/>
    <w:rsid w:val="000D4DE2"/>
    <w:rsid w:val="000D614D"/>
    <w:rsid w:val="000D7287"/>
    <w:rsid w:val="000E03C0"/>
    <w:rsid w:val="000E0BCF"/>
    <w:rsid w:val="000E186C"/>
    <w:rsid w:val="000E2BC9"/>
    <w:rsid w:val="000E3666"/>
    <w:rsid w:val="000E6A6F"/>
    <w:rsid w:val="000E747C"/>
    <w:rsid w:val="000E7A06"/>
    <w:rsid w:val="000E7C77"/>
    <w:rsid w:val="000E7DB1"/>
    <w:rsid w:val="000F0B12"/>
    <w:rsid w:val="000F2340"/>
    <w:rsid w:val="000F257C"/>
    <w:rsid w:val="000F2B98"/>
    <w:rsid w:val="000F5105"/>
    <w:rsid w:val="000F5531"/>
    <w:rsid w:val="000F5647"/>
    <w:rsid w:val="000F6639"/>
    <w:rsid w:val="000F7477"/>
    <w:rsid w:val="001016AD"/>
    <w:rsid w:val="00101D8B"/>
    <w:rsid w:val="00102D67"/>
    <w:rsid w:val="00103549"/>
    <w:rsid w:val="001044F0"/>
    <w:rsid w:val="00104B81"/>
    <w:rsid w:val="00104E5D"/>
    <w:rsid w:val="00105151"/>
    <w:rsid w:val="00105467"/>
    <w:rsid w:val="00106A2F"/>
    <w:rsid w:val="00106A75"/>
    <w:rsid w:val="00107B67"/>
    <w:rsid w:val="00110211"/>
    <w:rsid w:val="0011103C"/>
    <w:rsid w:val="00112BBA"/>
    <w:rsid w:val="00114A03"/>
    <w:rsid w:val="0011528B"/>
    <w:rsid w:val="0011682B"/>
    <w:rsid w:val="001201E3"/>
    <w:rsid w:val="00120232"/>
    <w:rsid w:val="00120598"/>
    <w:rsid w:val="001216C5"/>
    <w:rsid w:val="00122CC2"/>
    <w:rsid w:val="001267AE"/>
    <w:rsid w:val="00130000"/>
    <w:rsid w:val="00130434"/>
    <w:rsid w:val="00132155"/>
    <w:rsid w:val="0013280C"/>
    <w:rsid w:val="00133098"/>
    <w:rsid w:val="00133985"/>
    <w:rsid w:val="00136600"/>
    <w:rsid w:val="001369FB"/>
    <w:rsid w:val="0013721A"/>
    <w:rsid w:val="001377DB"/>
    <w:rsid w:val="0013788E"/>
    <w:rsid w:val="00137F23"/>
    <w:rsid w:val="001413BC"/>
    <w:rsid w:val="00142612"/>
    <w:rsid w:val="00142946"/>
    <w:rsid w:val="00142A6A"/>
    <w:rsid w:val="00143F3E"/>
    <w:rsid w:val="00144043"/>
    <w:rsid w:val="00147A73"/>
    <w:rsid w:val="00147D69"/>
    <w:rsid w:val="00147EFE"/>
    <w:rsid w:val="0015050E"/>
    <w:rsid w:val="00151060"/>
    <w:rsid w:val="0015139A"/>
    <w:rsid w:val="00152434"/>
    <w:rsid w:val="0015276D"/>
    <w:rsid w:val="00152E5D"/>
    <w:rsid w:val="001554D0"/>
    <w:rsid w:val="001559E3"/>
    <w:rsid w:val="00156812"/>
    <w:rsid w:val="00160232"/>
    <w:rsid w:val="001606FC"/>
    <w:rsid w:val="00161165"/>
    <w:rsid w:val="00162538"/>
    <w:rsid w:val="00162946"/>
    <w:rsid w:val="00162C4E"/>
    <w:rsid w:val="00163638"/>
    <w:rsid w:val="001645A8"/>
    <w:rsid w:val="0016512B"/>
    <w:rsid w:val="001672E6"/>
    <w:rsid w:val="00170AB3"/>
    <w:rsid w:val="001716A1"/>
    <w:rsid w:val="00172319"/>
    <w:rsid w:val="00173444"/>
    <w:rsid w:val="00173C00"/>
    <w:rsid w:val="00173D76"/>
    <w:rsid w:val="00173F38"/>
    <w:rsid w:val="001746E1"/>
    <w:rsid w:val="001750BD"/>
    <w:rsid w:val="00175B2E"/>
    <w:rsid w:val="00175D20"/>
    <w:rsid w:val="00180B26"/>
    <w:rsid w:val="00181038"/>
    <w:rsid w:val="001812C2"/>
    <w:rsid w:val="001823C4"/>
    <w:rsid w:val="00184D8F"/>
    <w:rsid w:val="00185075"/>
    <w:rsid w:val="00187920"/>
    <w:rsid w:val="00187A58"/>
    <w:rsid w:val="001909DA"/>
    <w:rsid w:val="00190B1C"/>
    <w:rsid w:val="00190EB1"/>
    <w:rsid w:val="00191605"/>
    <w:rsid w:val="0019188A"/>
    <w:rsid w:val="001922EB"/>
    <w:rsid w:val="0019267B"/>
    <w:rsid w:val="001927CA"/>
    <w:rsid w:val="00194AF3"/>
    <w:rsid w:val="00194B98"/>
    <w:rsid w:val="00196FAE"/>
    <w:rsid w:val="00197EE4"/>
    <w:rsid w:val="001A099A"/>
    <w:rsid w:val="001A0C30"/>
    <w:rsid w:val="001A0D46"/>
    <w:rsid w:val="001A0F28"/>
    <w:rsid w:val="001A2433"/>
    <w:rsid w:val="001A2816"/>
    <w:rsid w:val="001A4468"/>
    <w:rsid w:val="001A5B21"/>
    <w:rsid w:val="001A667C"/>
    <w:rsid w:val="001A72F7"/>
    <w:rsid w:val="001A786C"/>
    <w:rsid w:val="001A795C"/>
    <w:rsid w:val="001A7985"/>
    <w:rsid w:val="001A7B19"/>
    <w:rsid w:val="001B092F"/>
    <w:rsid w:val="001B09F0"/>
    <w:rsid w:val="001B389B"/>
    <w:rsid w:val="001B40FB"/>
    <w:rsid w:val="001B4F05"/>
    <w:rsid w:val="001B5A3E"/>
    <w:rsid w:val="001C17F3"/>
    <w:rsid w:val="001C1AF3"/>
    <w:rsid w:val="001C264D"/>
    <w:rsid w:val="001C277A"/>
    <w:rsid w:val="001C3F70"/>
    <w:rsid w:val="001C693F"/>
    <w:rsid w:val="001C6CD7"/>
    <w:rsid w:val="001C6FF9"/>
    <w:rsid w:val="001C7702"/>
    <w:rsid w:val="001C7A96"/>
    <w:rsid w:val="001C7B61"/>
    <w:rsid w:val="001D13FD"/>
    <w:rsid w:val="001D1960"/>
    <w:rsid w:val="001D24F9"/>
    <w:rsid w:val="001D2B68"/>
    <w:rsid w:val="001D2EF8"/>
    <w:rsid w:val="001D59B1"/>
    <w:rsid w:val="001E0477"/>
    <w:rsid w:val="001E1CED"/>
    <w:rsid w:val="001E270E"/>
    <w:rsid w:val="001E3C33"/>
    <w:rsid w:val="001E3DB9"/>
    <w:rsid w:val="001E471D"/>
    <w:rsid w:val="001E643B"/>
    <w:rsid w:val="001E6EBB"/>
    <w:rsid w:val="001E7170"/>
    <w:rsid w:val="001E7522"/>
    <w:rsid w:val="001E7B7C"/>
    <w:rsid w:val="001E7D8D"/>
    <w:rsid w:val="001E7EBE"/>
    <w:rsid w:val="001F02EE"/>
    <w:rsid w:val="001F1A8C"/>
    <w:rsid w:val="001F36A8"/>
    <w:rsid w:val="001F3700"/>
    <w:rsid w:val="001F3AC0"/>
    <w:rsid w:val="001F3B34"/>
    <w:rsid w:val="001F4F01"/>
    <w:rsid w:val="001F50F7"/>
    <w:rsid w:val="001F5EF9"/>
    <w:rsid w:val="002007A5"/>
    <w:rsid w:val="0020093E"/>
    <w:rsid w:val="00200F4E"/>
    <w:rsid w:val="00200FD9"/>
    <w:rsid w:val="002029CE"/>
    <w:rsid w:val="00203453"/>
    <w:rsid w:val="00204BFA"/>
    <w:rsid w:val="00204DF2"/>
    <w:rsid w:val="002053E3"/>
    <w:rsid w:val="002055BE"/>
    <w:rsid w:val="0020576B"/>
    <w:rsid w:val="002073DD"/>
    <w:rsid w:val="002077E9"/>
    <w:rsid w:val="00211312"/>
    <w:rsid w:val="002130B2"/>
    <w:rsid w:val="002133B0"/>
    <w:rsid w:val="00213E47"/>
    <w:rsid w:val="00214B20"/>
    <w:rsid w:val="00214D45"/>
    <w:rsid w:val="00220823"/>
    <w:rsid w:val="00220C07"/>
    <w:rsid w:val="0022149D"/>
    <w:rsid w:val="00221AB1"/>
    <w:rsid w:val="00221EC3"/>
    <w:rsid w:val="0022285C"/>
    <w:rsid w:val="00222B2D"/>
    <w:rsid w:val="00222C09"/>
    <w:rsid w:val="00223013"/>
    <w:rsid w:val="00223241"/>
    <w:rsid w:val="002236D6"/>
    <w:rsid w:val="00225CCA"/>
    <w:rsid w:val="00225DD0"/>
    <w:rsid w:val="00226397"/>
    <w:rsid w:val="00226895"/>
    <w:rsid w:val="00226C41"/>
    <w:rsid w:val="00226EE3"/>
    <w:rsid w:val="00226FF7"/>
    <w:rsid w:val="0023179A"/>
    <w:rsid w:val="00232F22"/>
    <w:rsid w:val="0023436F"/>
    <w:rsid w:val="00234959"/>
    <w:rsid w:val="00236683"/>
    <w:rsid w:val="00237CC7"/>
    <w:rsid w:val="00240719"/>
    <w:rsid w:val="00241A47"/>
    <w:rsid w:val="00241D92"/>
    <w:rsid w:val="00241F53"/>
    <w:rsid w:val="00243CC9"/>
    <w:rsid w:val="00244578"/>
    <w:rsid w:val="0024493D"/>
    <w:rsid w:val="00245F4F"/>
    <w:rsid w:val="00246DFD"/>
    <w:rsid w:val="00250488"/>
    <w:rsid w:val="002523E3"/>
    <w:rsid w:val="002524C1"/>
    <w:rsid w:val="002524F7"/>
    <w:rsid w:val="00253D96"/>
    <w:rsid w:val="00253FA8"/>
    <w:rsid w:val="002546DF"/>
    <w:rsid w:val="002555ED"/>
    <w:rsid w:val="002565A0"/>
    <w:rsid w:val="00256A81"/>
    <w:rsid w:val="00257063"/>
    <w:rsid w:val="002572D2"/>
    <w:rsid w:val="00257D26"/>
    <w:rsid w:val="00260E55"/>
    <w:rsid w:val="00261633"/>
    <w:rsid w:val="00261636"/>
    <w:rsid w:val="00261A8E"/>
    <w:rsid w:val="00263255"/>
    <w:rsid w:val="0026382D"/>
    <w:rsid w:val="0026552B"/>
    <w:rsid w:val="00265C0F"/>
    <w:rsid w:val="00265F74"/>
    <w:rsid w:val="0026793C"/>
    <w:rsid w:val="00270255"/>
    <w:rsid w:val="002703E8"/>
    <w:rsid w:val="00270D9F"/>
    <w:rsid w:val="00272C42"/>
    <w:rsid w:val="00272D50"/>
    <w:rsid w:val="00272E3D"/>
    <w:rsid w:val="002742BC"/>
    <w:rsid w:val="0027528D"/>
    <w:rsid w:val="00275BE5"/>
    <w:rsid w:val="00275BF6"/>
    <w:rsid w:val="002766E9"/>
    <w:rsid w:val="00276F1D"/>
    <w:rsid w:val="00276FB2"/>
    <w:rsid w:val="00277880"/>
    <w:rsid w:val="00277DDD"/>
    <w:rsid w:val="0028028D"/>
    <w:rsid w:val="00280C84"/>
    <w:rsid w:val="002826E6"/>
    <w:rsid w:val="002828B2"/>
    <w:rsid w:val="0028453D"/>
    <w:rsid w:val="002848CE"/>
    <w:rsid w:val="002868E7"/>
    <w:rsid w:val="00286FA4"/>
    <w:rsid w:val="00287A06"/>
    <w:rsid w:val="00287AB9"/>
    <w:rsid w:val="002902E7"/>
    <w:rsid w:val="00290B89"/>
    <w:rsid w:val="00290BC9"/>
    <w:rsid w:val="002918A5"/>
    <w:rsid w:val="00291B05"/>
    <w:rsid w:val="00292E78"/>
    <w:rsid w:val="00293CE0"/>
    <w:rsid w:val="00293D2A"/>
    <w:rsid w:val="00293F2A"/>
    <w:rsid w:val="00293F4D"/>
    <w:rsid w:val="00294CCE"/>
    <w:rsid w:val="00295CF3"/>
    <w:rsid w:val="0029644D"/>
    <w:rsid w:val="00296D11"/>
    <w:rsid w:val="00297A9E"/>
    <w:rsid w:val="00297CD3"/>
    <w:rsid w:val="002A05EA"/>
    <w:rsid w:val="002A12ED"/>
    <w:rsid w:val="002A1573"/>
    <w:rsid w:val="002A212B"/>
    <w:rsid w:val="002A2A7C"/>
    <w:rsid w:val="002A3A04"/>
    <w:rsid w:val="002A50DF"/>
    <w:rsid w:val="002A5FC2"/>
    <w:rsid w:val="002A6621"/>
    <w:rsid w:val="002A7FA3"/>
    <w:rsid w:val="002B3261"/>
    <w:rsid w:val="002B34A7"/>
    <w:rsid w:val="002B3834"/>
    <w:rsid w:val="002B43D5"/>
    <w:rsid w:val="002B7AF2"/>
    <w:rsid w:val="002C0D20"/>
    <w:rsid w:val="002C1044"/>
    <w:rsid w:val="002C1E31"/>
    <w:rsid w:val="002C2897"/>
    <w:rsid w:val="002C2945"/>
    <w:rsid w:val="002C2A91"/>
    <w:rsid w:val="002C43A3"/>
    <w:rsid w:val="002C4EAA"/>
    <w:rsid w:val="002C58F9"/>
    <w:rsid w:val="002C7699"/>
    <w:rsid w:val="002C797A"/>
    <w:rsid w:val="002C7AE2"/>
    <w:rsid w:val="002C7C65"/>
    <w:rsid w:val="002C7DD4"/>
    <w:rsid w:val="002D09F2"/>
    <w:rsid w:val="002D28B7"/>
    <w:rsid w:val="002D544F"/>
    <w:rsid w:val="002D5BCA"/>
    <w:rsid w:val="002D7318"/>
    <w:rsid w:val="002E0456"/>
    <w:rsid w:val="002E28AC"/>
    <w:rsid w:val="002E3130"/>
    <w:rsid w:val="002E31F8"/>
    <w:rsid w:val="002E394E"/>
    <w:rsid w:val="002E3B56"/>
    <w:rsid w:val="002E4434"/>
    <w:rsid w:val="002E5A1A"/>
    <w:rsid w:val="002E6B41"/>
    <w:rsid w:val="002E6F03"/>
    <w:rsid w:val="002E71B9"/>
    <w:rsid w:val="002F03AA"/>
    <w:rsid w:val="002F0E99"/>
    <w:rsid w:val="002F1176"/>
    <w:rsid w:val="002F313E"/>
    <w:rsid w:val="002F4A4C"/>
    <w:rsid w:val="002F4C9F"/>
    <w:rsid w:val="002F5866"/>
    <w:rsid w:val="002F59EE"/>
    <w:rsid w:val="002F7C62"/>
    <w:rsid w:val="003007CC"/>
    <w:rsid w:val="00301B24"/>
    <w:rsid w:val="00302AD6"/>
    <w:rsid w:val="00303960"/>
    <w:rsid w:val="00304921"/>
    <w:rsid w:val="00304B4B"/>
    <w:rsid w:val="00304CFA"/>
    <w:rsid w:val="00304D8B"/>
    <w:rsid w:val="00304E01"/>
    <w:rsid w:val="0030519B"/>
    <w:rsid w:val="00306297"/>
    <w:rsid w:val="0031032F"/>
    <w:rsid w:val="003122D6"/>
    <w:rsid w:val="00312583"/>
    <w:rsid w:val="00313762"/>
    <w:rsid w:val="00315C78"/>
    <w:rsid w:val="00316E47"/>
    <w:rsid w:val="003170A3"/>
    <w:rsid w:val="003179B8"/>
    <w:rsid w:val="0032056F"/>
    <w:rsid w:val="00320B29"/>
    <w:rsid w:val="00320BD7"/>
    <w:rsid w:val="00321137"/>
    <w:rsid w:val="003225BA"/>
    <w:rsid w:val="0032521F"/>
    <w:rsid w:val="00325333"/>
    <w:rsid w:val="00326179"/>
    <w:rsid w:val="0032650A"/>
    <w:rsid w:val="003275BC"/>
    <w:rsid w:val="00327A1A"/>
    <w:rsid w:val="00330A17"/>
    <w:rsid w:val="00331467"/>
    <w:rsid w:val="00332CED"/>
    <w:rsid w:val="003338D4"/>
    <w:rsid w:val="00334925"/>
    <w:rsid w:val="0033604F"/>
    <w:rsid w:val="00336D92"/>
    <w:rsid w:val="00337501"/>
    <w:rsid w:val="003413D7"/>
    <w:rsid w:val="00343546"/>
    <w:rsid w:val="0034563F"/>
    <w:rsid w:val="00346138"/>
    <w:rsid w:val="003465B8"/>
    <w:rsid w:val="00347395"/>
    <w:rsid w:val="00347541"/>
    <w:rsid w:val="00347C3F"/>
    <w:rsid w:val="00351946"/>
    <w:rsid w:val="00351F63"/>
    <w:rsid w:val="003543D9"/>
    <w:rsid w:val="003544E7"/>
    <w:rsid w:val="003548D0"/>
    <w:rsid w:val="0035562F"/>
    <w:rsid w:val="003560DC"/>
    <w:rsid w:val="00356737"/>
    <w:rsid w:val="0035760F"/>
    <w:rsid w:val="00357890"/>
    <w:rsid w:val="00357EE4"/>
    <w:rsid w:val="0036010E"/>
    <w:rsid w:val="003606DE"/>
    <w:rsid w:val="00360982"/>
    <w:rsid w:val="003609A9"/>
    <w:rsid w:val="00360D92"/>
    <w:rsid w:val="00361AE1"/>
    <w:rsid w:val="00362D45"/>
    <w:rsid w:val="00365CE0"/>
    <w:rsid w:val="00366C1B"/>
    <w:rsid w:val="00366C84"/>
    <w:rsid w:val="00366C86"/>
    <w:rsid w:val="00367BCB"/>
    <w:rsid w:val="00367F38"/>
    <w:rsid w:val="00370D64"/>
    <w:rsid w:val="0037156E"/>
    <w:rsid w:val="00371B47"/>
    <w:rsid w:val="00371E41"/>
    <w:rsid w:val="003738C1"/>
    <w:rsid w:val="00374996"/>
    <w:rsid w:val="00374FEC"/>
    <w:rsid w:val="0037578B"/>
    <w:rsid w:val="00376B05"/>
    <w:rsid w:val="00377A8D"/>
    <w:rsid w:val="0038001A"/>
    <w:rsid w:val="00382547"/>
    <w:rsid w:val="00382FDE"/>
    <w:rsid w:val="0038391E"/>
    <w:rsid w:val="003841DD"/>
    <w:rsid w:val="00384BBB"/>
    <w:rsid w:val="00385406"/>
    <w:rsid w:val="00385979"/>
    <w:rsid w:val="0038683A"/>
    <w:rsid w:val="00386EA0"/>
    <w:rsid w:val="00386F2B"/>
    <w:rsid w:val="00387694"/>
    <w:rsid w:val="00387F0A"/>
    <w:rsid w:val="003921E2"/>
    <w:rsid w:val="00393160"/>
    <w:rsid w:val="003932C4"/>
    <w:rsid w:val="00395490"/>
    <w:rsid w:val="00395613"/>
    <w:rsid w:val="00396EE7"/>
    <w:rsid w:val="00396EF5"/>
    <w:rsid w:val="0039705C"/>
    <w:rsid w:val="0039796C"/>
    <w:rsid w:val="0039796F"/>
    <w:rsid w:val="003A11E4"/>
    <w:rsid w:val="003A28BB"/>
    <w:rsid w:val="003A32C4"/>
    <w:rsid w:val="003A4426"/>
    <w:rsid w:val="003A5FA2"/>
    <w:rsid w:val="003B279D"/>
    <w:rsid w:val="003B33B9"/>
    <w:rsid w:val="003B370D"/>
    <w:rsid w:val="003B3881"/>
    <w:rsid w:val="003B3A0F"/>
    <w:rsid w:val="003B4653"/>
    <w:rsid w:val="003B5686"/>
    <w:rsid w:val="003B63CD"/>
    <w:rsid w:val="003C07F2"/>
    <w:rsid w:val="003C09D3"/>
    <w:rsid w:val="003C1D07"/>
    <w:rsid w:val="003C1FF2"/>
    <w:rsid w:val="003C4C5A"/>
    <w:rsid w:val="003C65AF"/>
    <w:rsid w:val="003C70DF"/>
    <w:rsid w:val="003C7186"/>
    <w:rsid w:val="003D08DF"/>
    <w:rsid w:val="003D12B7"/>
    <w:rsid w:val="003D17B4"/>
    <w:rsid w:val="003D19DB"/>
    <w:rsid w:val="003D1EA0"/>
    <w:rsid w:val="003D216D"/>
    <w:rsid w:val="003D3804"/>
    <w:rsid w:val="003D65C1"/>
    <w:rsid w:val="003D68D1"/>
    <w:rsid w:val="003E0C8C"/>
    <w:rsid w:val="003E1B41"/>
    <w:rsid w:val="003E2E9D"/>
    <w:rsid w:val="003E34AC"/>
    <w:rsid w:val="003E39BC"/>
    <w:rsid w:val="003E6C2C"/>
    <w:rsid w:val="003E6D1F"/>
    <w:rsid w:val="003E6D6B"/>
    <w:rsid w:val="003F0C23"/>
    <w:rsid w:val="003F1411"/>
    <w:rsid w:val="003F2002"/>
    <w:rsid w:val="003F28A6"/>
    <w:rsid w:val="003F390A"/>
    <w:rsid w:val="003F4450"/>
    <w:rsid w:val="003F4C92"/>
    <w:rsid w:val="003F6A97"/>
    <w:rsid w:val="003F71A3"/>
    <w:rsid w:val="00401FC6"/>
    <w:rsid w:val="00402043"/>
    <w:rsid w:val="0040343F"/>
    <w:rsid w:val="004038A8"/>
    <w:rsid w:val="00403D61"/>
    <w:rsid w:val="004041C1"/>
    <w:rsid w:val="0040420C"/>
    <w:rsid w:val="00404E6C"/>
    <w:rsid w:val="00405111"/>
    <w:rsid w:val="00406369"/>
    <w:rsid w:val="004073E2"/>
    <w:rsid w:val="0040757A"/>
    <w:rsid w:val="00407985"/>
    <w:rsid w:val="00413935"/>
    <w:rsid w:val="00413CC8"/>
    <w:rsid w:val="00414DA2"/>
    <w:rsid w:val="004161C1"/>
    <w:rsid w:val="004167EB"/>
    <w:rsid w:val="00416904"/>
    <w:rsid w:val="00416E7E"/>
    <w:rsid w:val="004171A4"/>
    <w:rsid w:val="00420A31"/>
    <w:rsid w:val="00420A68"/>
    <w:rsid w:val="00421A25"/>
    <w:rsid w:val="00424D6E"/>
    <w:rsid w:val="0042513F"/>
    <w:rsid w:val="00426700"/>
    <w:rsid w:val="00426CFC"/>
    <w:rsid w:val="00426F91"/>
    <w:rsid w:val="0042732F"/>
    <w:rsid w:val="0043034A"/>
    <w:rsid w:val="00431B40"/>
    <w:rsid w:val="00432187"/>
    <w:rsid w:val="004329B3"/>
    <w:rsid w:val="00433694"/>
    <w:rsid w:val="00433747"/>
    <w:rsid w:val="00433E87"/>
    <w:rsid w:val="00433ED7"/>
    <w:rsid w:val="00435246"/>
    <w:rsid w:val="00435274"/>
    <w:rsid w:val="00436365"/>
    <w:rsid w:val="00436B14"/>
    <w:rsid w:val="00440184"/>
    <w:rsid w:val="00440532"/>
    <w:rsid w:val="00440E75"/>
    <w:rsid w:val="00441D78"/>
    <w:rsid w:val="0044260F"/>
    <w:rsid w:val="00443540"/>
    <w:rsid w:val="00443A6C"/>
    <w:rsid w:val="00445681"/>
    <w:rsid w:val="00445CDE"/>
    <w:rsid w:val="004469FD"/>
    <w:rsid w:val="00446CC0"/>
    <w:rsid w:val="0044735C"/>
    <w:rsid w:val="00447547"/>
    <w:rsid w:val="00447999"/>
    <w:rsid w:val="00450C78"/>
    <w:rsid w:val="004518E7"/>
    <w:rsid w:val="00454898"/>
    <w:rsid w:val="0045540E"/>
    <w:rsid w:val="00455E29"/>
    <w:rsid w:val="004566BF"/>
    <w:rsid w:val="00462F33"/>
    <w:rsid w:val="004646DD"/>
    <w:rsid w:val="00464A19"/>
    <w:rsid w:val="00464C24"/>
    <w:rsid w:val="0046572B"/>
    <w:rsid w:val="00465E10"/>
    <w:rsid w:val="00465F88"/>
    <w:rsid w:val="004661DA"/>
    <w:rsid w:val="00467786"/>
    <w:rsid w:val="004679AA"/>
    <w:rsid w:val="00467E0A"/>
    <w:rsid w:val="00467E3F"/>
    <w:rsid w:val="004700EA"/>
    <w:rsid w:val="00471962"/>
    <w:rsid w:val="00472C76"/>
    <w:rsid w:val="00473179"/>
    <w:rsid w:val="004735E6"/>
    <w:rsid w:val="00474793"/>
    <w:rsid w:val="0047534A"/>
    <w:rsid w:val="00475494"/>
    <w:rsid w:val="004806B3"/>
    <w:rsid w:val="00480C13"/>
    <w:rsid w:val="004810AB"/>
    <w:rsid w:val="00481564"/>
    <w:rsid w:val="00482021"/>
    <w:rsid w:val="00483294"/>
    <w:rsid w:val="00483F35"/>
    <w:rsid w:val="004854D4"/>
    <w:rsid w:val="004868F0"/>
    <w:rsid w:val="004903F9"/>
    <w:rsid w:val="004904AC"/>
    <w:rsid w:val="00490593"/>
    <w:rsid w:val="00491695"/>
    <w:rsid w:val="00492EC9"/>
    <w:rsid w:val="00492FB2"/>
    <w:rsid w:val="00493443"/>
    <w:rsid w:val="0049357E"/>
    <w:rsid w:val="004936F1"/>
    <w:rsid w:val="004949EF"/>
    <w:rsid w:val="0049659B"/>
    <w:rsid w:val="004965A6"/>
    <w:rsid w:val="00497166"/>
    <w:rsid w:val="004973F5"/>
    <w:rsid w:val="004A0C87"/>
    <w:rsid w:val="004A1ACB"/>
    <w:rsid w:val="004A25FE"/>
    <w:rsid w:val="004A28C7"/>
    <w:rsid w:val="004A3803"/>
    <w:rsid w:val="004A3BA2"/>
    <w:rsid w:val="004A400B"/>
    <w:rsid w:val="004A4AD6"/>
    <w:rsid w:val="004A5B6F"/>
    <w:rsid w:val="004A5CA0"/>
    <w:rsid w:val="004B06FE"/>
    <w:rsid w:val="004B0BCB"/>
    <w:rsid w:val="004B1109"/>
    <w:rsid w:val="004B12E6"/>
    <w:rsid w:val="004B351E"/>
    <w:rsid w:val="004B4291"/>
    <w:rsid w:val="004B42B8"/>
    <w:rsid w:val="004B4ACF"/>
    <w:rsid w:val="004B7859"/>
    <w:rsid w:val="004C2D52"/>
    <w:rsid w:val="004C4769"/>
    <w:rsid w:val="004C57AC"/>
    <w:rsid w:val="004C68FE"/>
    <w:rsid w:val="004D07B5"/>
    <w:rsid w:val="004D0818"/>
    <w:rsid w:val="004D32D0"/>
    <w:rsid w:val="004D41AC"/>
    <w:rsid w:val="004D423F"/>
    <w:rsid w:val="004D53F0"/>
    <w:rsid w:val="004D6423"/>
    <w:rsid w:val="004E2020"/>
    <w:rsid w:val="004E4068"/>
    <w:rsid w:val="004E465B"/>
    <w:rsid w:val="004E540D"/>
    <w:rsid w:val="004E662F"/>
    <w:rsid w:val="004E6F4A"/>
    <w:rsid w:val="004E7425"/>
    <w:rsid w:val="004E776D"/>
    <w:rsid w:val="004F0217"/>
    <w:rsid w:val="004F171A"/>
    <w:rsid w:val="004F238E"/>
    <w:rsid w:val="004F2409"/>
    <w:rsid w:val="004F4EBD"/>
    <w:rsid w:val="004F6EED"/>
    <w:rsid w:val="004F7240"/>
    <w:rsid w:val="004F744D"/>
    <w:rsid w:val="00500B72"/>
    <w:rsid w:val="00500D2C"/>
    <w:rsid w:val="00500F01"/>
    <w:rsid w:val="0050130E"/>
    <w:rsid w:val="00502146"/>
    <w:rsid w:val="00504701"/>
    <w:rsid w:val="00505D2B"/>
    <w:rsid w:val="00506B5F"/>
    <w:rsid w:val="005075D3"/>
    <w:rsid w:val="005106EF"/>
    <w:rsid w:val="00511095"/>
    <w:rsid w:val="005128A4"/>
    <w:rsid w:val="005148E7"/>
    <w:rsid w:val="00514B95"/>
    <w:rsid w:val="005151D1"/>
    <w:rsid w:val="00515AA4"/>
    <w:rsid w:val="00520365"/>
    <w:rsid w:val="005211C0"/>
    <w:rsid w:val="005217AA"/>
    <w:rsid w:val="00521E29"/>
    <w:rsid w:val="0052265C"/>
    <w:rsid w:val="00522C56"/>
    <w:rsid w:val="0052350A"/>
    <w:rsid w:val="00523F45"/>
    <w:rsid w:val="005241E3"/>
    <w:rsid w:val="005251FA"/>
    <w:rsid w:val="00525A96"/>
    <w:rsid w:val="00525EB5"/>
    <w:rsid w:val="00526C6F"/>
    <w:rsid w:val="005277C4"/>
    <w:rsid w:val="00534157"/>
    <w:rsid w:val="00534289"/>
    <w:rsid w:val="00536D1E"/>
    <w:rsid w:val="00536F97"/>
    <w:rsid w:val="00540017"/>
    <w:rsid w:val="00541AED"/>
    <w:rsid w:val="00541F58"/>
    <w:rsid w:val="005421DE"/>
    <w:rsid w:val="005425B7"/>
    <w:rsid w:val="0054738D"/>
    <w:rsid w:val="00547BE2"/>
    <w:rsid w:val="005512D2"/>
    <w:rsid w:val="005514D3"/>
    <w:rsid w:val="00551786"/>
    <w:rsid w:val="005523E0"/>
    <w:rsid w:val="00552E93"/>
    <w:rsid w:val="0055363B"/>
    <w:rsid w:val="00553784"/>
    <w:rsid w:val="005540EE"/>
    <w:rsid w:val="0055497E"/>
    <w:rsid w:val="00555E3B"/>
    <w:rsid w:val="00556D44"/>
    <w:rsid w:val="00556D89"/>
    <w:rsid w:val="00556DFA"/>
    <w:rsid w:val="00560B58"/>
    <w:rsid w:val="005612DF"/>
    <w:rsid w:val="00561706"/>
    <w:rsid w:val="00562C81"/>
    <w:rsid w:val="00564792"/>
    <w:rsid w:val="00564907"/>
    <w:rsid w:val="00564963"/>
    <w:rsid w:val="005675BD"/>
    <w:rsid w:val="00567B70"/>
    <w:rsid w:val="00571175"/>
    <w:rsid w:val="00571700"/>
    <w:rsid w:val="00571E3B"/>
    <w:rsid w:val="005725DE"/>
    <w:rsid w:val="00575B80"/>
    <w:rsid w:val="00575D92"/>
    <w:rsid w:val="00576F94"/>
    <w:rsid w:val="0057775C"/>
    <w:rsid w:val="0057782D"/>
    <w:rsid w:val="005809AD"/>
    <w:rsid w:val="00582114"/>
    <w:rsid w:val="0058229D"/>
    <w:rsid w:val="005852D8"/>
    <w:rsid w:val="00585972"/>
    <w:rsid w:val="00585AA3"/>
    <w:rsid w:val="00587257"/>
    <w:rsid w:val="00587E9F"/>
    <w:rsid w:val="00590925"/>
    <w:rsid w:val="00594387"/>
    <w:rsid w:val="0059557E"/>
    <w:rsid w:val="0059565B"/>
    <w:rsid w:val="00595900"/>
    <w:rsid w:val="00595AA3"/>
    <w:rsid w:val="0059689D"/>
    <w:rsid w:val="00596A40"/>
    <w:rsid w:val="00596E82"/>
    <w:rsid w:val="005A0D5D"/>
    <w:rsid w:val="005A0E01"/>
    <w:rsid w:val="005A13C7"/>
    <w:rsid w:val="005A2147"/>
    <w:rsid w:val="005A2AF4"/>
    <w:rsid w:val="005A2B1E"/>
    <w:rsid w:val="005A32F3"/>
    <w:rsid w:val="005A770B"/>
    <w:rsid w:val="005A7B89"/>
    <w:rsid w:val="005B056A"/>
    <w:rsid w:val="005B2277"/>
    <w:rsid w:val="005B28DB"/>
    <w:rsid w:val="005B3338"/>
    <w:rsid w:val="005B3DC4"/>
    <w:rsid w:val="005B4342"/>
    <w:rsid w:val="005B444A"/>
    <w:rsid w:val="005B4C1B"/>
    <w:rsid w:val="005B55FD"/>
    <w:rsid w:val="005B676F"/>
    <w:rsid w:val="005B67BA"/>
    <w:rsid w:val="005B69C7"/>
    <w:rsid w:val="005B7EBC"/>
    <w:rsid w:val="005C37B9"/>
    <w:rsid w:val="005C3BBE"/>
    <w:rsid w:val="005C3D60"/>
    <w:rsid w:val="005C440F"/>
    <w:rsid w:val="005C7264"/>
    <w:rsid w:val="005D0772"/>
    <w:rsid w:val="005D48E1"/>
    <w:rsid w:val="005D4DBC"/>
    <w:rsid w:val="005D6C02"/>
    <w:rsid w:val="005D6DC5"/>
    <w:rsid w:val="005D7F8A"/>
    <w:rsid w:val="005E0227"/>
    <w:rsid w:val="005E040B"/>
    <w:rsid w:val="005E10C4"/>
    <w:rsid w:val="005E1A4F"/>
    <w:rsid w:val="005E1F46"/>
    <w:rsid w:val="005E555B"/>
    <w:rsid w:val="005E61C5"/>
    <w:rsid w:val="005F125C"/>
    <w:rsid w:val="005F1AE0"/>
    <w:rsid w:val="005F1FC6"/>
    <w:rsid w:val="005F32B6"/>
    <w:rsid w:val="005F5658"/>
    <w:rsid w:val="005F69FE"/>
    <w:rsid w:val="00600482"/>
    <w:rsid w:val="0060172A"/>
    <w:rsid w:val="00601A0B"/>
    <w:rsid w:val="00602525"/>
    <w:rsid w:val="00602F85"/>
    <w:rsid w:val="0060352D"/>
    <w:rsid w:val="00603B19"/>
    <w:rsid w:val="00604B0A"/>
    <w:rsid w:val="00605804"/>
    <w:rsid w:val="0060584D"/>
    <w:rsid w:val="006061AF"/>
    <w:rsid w:val="00606366"/>
    <w:rsid w:val="006064B4"/>
    <w:rsid w:val="00606FAD"/>
    <w:rsid w:val="00610DE3"/>
    <w:rsid w:val="00611875"/>
    <w:rsid w:val="00611C4E"/>
    <w:rsid w:val="0061339F"/>
    <w:rsid w:val="00613BF2"/>
    <w:rsid w:val="00613CB8"/>
    <w:rsid w:val="00614264"/>
    <w:rsid w:val="006149BD"/>
    <w:rsid w:val="00615111"/>
    <w:rsid w:val="00617508"/>
    <w:rsid w:val="006175CC"/>
    <w:rsid w:val="0061783F"/>
    <w:rsid w:val="0061793E"/>
    <w:rsid w:val="006213BC"/>
    <w:rsid w:val="00621A42"/>
    <w:rsid w:val="00621F0F"/>
    <w:rsid w:val="0062350E"/>
    <w:rsid w:val="006238D4"/>
    <w:rsid w:val="0062416F"/>
    <w:rsid w:val="00630553"/>
    <w:rsid w:val="00631D00"/>
    <w:rsid w:val="006332FA"/>
    <w:rsid w:val="006362E4"/>
    <w:rsid w:val="00636429"/>
    <w:rsid w:val="006378AC"/>
    <w:rsid w:val="006421F7"/>
    <w:rsid w:val="00644B77"/>
    <w:rsid w:val="00646CBE"/>
    <w:rsid w:val="00647152"/>
    <w:rsid w:val="00647922"/>
    <w:rsid w:val="00650903"/>
    <w:rsid w:val="0065170B"/>
    <w:rsid w:val="00651C66"/>
    <w:rsid w:val="006527CB"/>
    <w:rsid w:val="006577CF"/>
    <w:rsid w:val="00657C2F"/>
    <w:rsid w:val="00662894"/>
    <w:rsid w:val="00662AAC"/>
    <w:rsid w:val="00663799"/>
    <w:rsid w:val="006640D5"/>
    <w:rsid w:val="00664126"/>
    <w:rsid w:val="00664BDC"/>
    <w:rsid w:val="006656B4"/>
    <w:rsid w:val="006656B9"/>
    <w:rsid w:val="00666362"/>
    <w:rsid w:val="00666468"/>
    <w:rsid w:val="00666AC7"/>
    <w:rsid w:val="00670530"/>
    <w:rsid w:val="006710CA"/>
    <w:rsid w:val="00671777"/>
    <w:rsid w:val="006717D1"/>
    <w:rsid w:val="006719AA"/>
    <w:rsid w:val="0067335A"/>
    <w:rsid w:val="00673C5F"/>
    <w:rsid w:val="00674B81"/>
    <w:rsid w:val="00674BF5"/>
    <w:rsid w:val="0067665F"/>
    <w:rsid w:val="00676BE8"/>
    <w:rsid w:val="00677122"/>
    <w:rsid w:val="0068639B"/>
    <w:rsid w:val="00690374"/>
    <w:rsid w:val="00690783"/>
    <w:rsid w:val="00691136"/>
    <w:rsid w:val="0069185E"/>
    <w:rsid w:val="00691B9E"/>
    <w:rsid w:val="00692812"/>
    <w:rsid w:val="006928B9"/>
    <w:rsid w:val="00694157"/>
    <w:rsid w:val="006942B8"/>
    <w:rsid w:val="00694CC2"/>
    <w:rsid w:val="00695076"/>
    <w:rsid w:val="006950EC"/>
    <w:rsid w:val="00695FF3"/>
    <w:rsid w:val="006A02F7"/>
    <w:rsid w:val="006A0C53"/>
    <w:rsid w:val="006A36FB"/>
    <w:rsid w:val="006A5EB1"/>
    <w:rsid w:val="006A73E5"/>
    <w:rsid w:val="006B04E2"/>
    <w:rsid w:val="006B0C90"/>
    <w:rsid w:val="006B0D1C"/>
    <w:rsid w:val="006B1282"/>
    <w:rsid w:val="006B15D7"/>
    <w:rsid w:val="006B1CD0"/>
    <w:rsid w:val="006B2E4A"/>
    <w:rsid w:val="006B37C3"/>
    <w:rsid w:val="006B422A"/>
    <w:rsid w:val="006B4638"/>
    <w:rsid w:val="006B4AD1"/>
    <w:rsid w:val="006B5F68"/>
    <w:rsid w:val="006B6B9D"/>
    <w:rsid w:val="006C06F1"/>
    <w:rsid w:val="006C11E2"/>
    <w:rsid w:val="006C16E6"/>
    <w:rsid w:val="006C3426"/>
    <w:rsid w:val="006C5153"/>
    <w:rsid w:val="006C7FA9"/>
    <w:rsid w:val="006D13C8"/>
    <w:rsid w:val="006D1606"/>
    <w:rsid w:val="006D1C76"/>
    <w:rsid w:val="006D1E27"/>
    <w:rsid w:val="006D2436"/>
    <w:rsid w:val="006D25B3"/>
    <w:rsid w:val="006D2B14"/>
    <w:rsid w:val="006D3BC8"/>
    <w:rsid w:val="006D4181"/>
    <w:rsid w:val="006D41A5"/>
    <w:rsid w:val="006D51D7"/>
    <w:rsid w:val="006D63DB"/>
    <w:rsid w:val="006D6DBB"/>
    <w:rsid w:val="006D774D"/>
    <w:rsid w:val="006D7A13"/>
    <w:rsid w:val="006E0206"/>
    <w:rsid w:val="006E1354"/>
    <w:rsid w:val="006E1B27"/>
    <w:rsid w:val="006E3072"/>
    <w:rsid w:val="006E4291"/>
    <w:rsid w:val="006E59BB"/>
    <w:rsid w:val="006E5A55"/>
    <w:rsid w:val="006E5B4A"/>
    <w:rsid w:val="006E6A86"/>
    <w:rsid w:val="006E7976"/>
    <w:rsid w:val="006F09D1"/>
    <w:rsid w:val="006F0D5E"/>
    <w:rsid w:val="006F0DD9"/>
    <w:rsid w:val="006F3856"/>
    <w:rsid w:val="006F3B51"/>
    <w:rsid w:val="006F4F38"/>
    <w:rsid w:val="006F56F7"/>
    <w:rsid w:val="006F6D5B"/>
    <w:rsid w:val="00700214"/>
    <w:rsid w:val="007020A9"/>
    <w:rsid w:val="0070355D"/>
    <w:rsid w:val="00703586"/>
    <w:rsid w:val="00703E39"/>
    <w:rsid w:val="00704C48"/>
    <w:rsid w:val="007055CB"/>
    <w:rsid w:val="00705B42"/>
    <w:rsid w:val="00706FE3"/>
    <w:rsid w:val="00707280"/>
    <w:rsid w:val="00711258"/>
    <w:rsid w:val="0071166B"/>
    <w:rsid w:val="00711CC3"/>
    <w:rsid w:val="00712550"/>
    <w:rsid w:val="007135C0"/>
    <w:rsid w:val="00713B5C"/>
    <w:rsid w:val="00713C03"/>
    <w:rsid w:val="00714485"/>
    <w:rsid w:val="00715096"/>
    <w:rsid w:val="00715979"/>
    <w:rsid w:val="00715CFB"/>
    <w:rsid w:val="007161F4"/>
    <w:rsid w:val="007163CF"/>
    <w:rsid w:val="007176D6"/>
    <w:rsid w:val="00717DB1"/>
    <w:rsid w:val="0072169B"/>
    <w:rsid w:val="00721D31"/>
    <w:rsid w:val="00721E12"/>
    <w:rsid w:val="007220F3"/>
    <w:rsid w:val="007222AC"/>
    <w:rsid w:val="00724B0C"/>
    <w:rsid w:val="00726EBE"/>
    <w:rsid w:val="0073058E"/>
    <w:rsid w:val="00730948"/>
    <w:rsid w:val="0073152C"/>
    <w:rsid w:val="00731C32"/>
    <w:rsid w:val="00732D31"/>
    <w:rsid w:val="00733043"/>
    <w:rsid w:val="0073485C"/>
    <w:rsid w:val="00735822"/>
    <w:rsid w:val="00735EE0"/>
    <w:rsid w:val="00736529"/>
    <w:rsid w:val="00737202"/>
    <w:rsid w:val="00737C79"/>
    <w:rsid w:val="00741D13"/>
    <w:rsid w:val="0074231E"/>
    <w:rsid w:val="007429EC"/>
    <w:rsid w:val="00742C4B"/>
    <w:rsid w:val="007447AA"/>
    <w:rsid w:val="00744BF2"/>
    <w:rsid w:val="00745F50"/>
    <w:rsid w:val="007464FE"/>
    <w:rsid w:val="0075029E"/>
    <w:rsid w:val="00751089"/>
    <w:rsid w:val="00751AB5"/>
    <w:rsid w:val="00752BC3"/>
    <w:rsid w:val="00752E1E"/>
    <w:rsid w:val="007549D1"/>
    <w:rsid w:val="00755507"/>
    <w:rsid w:val="00755D1E"/>
    <w:rsid w:val="00756590"/>
    <w:rsid w:val="0075675A"/>
    <w:rsid w:val="00757A73"/>
    <w:rsid w:val="007606FC"/>
    <w:rsid w:val="00760FFA"/>
    <w:rsid w:val="00761D10"/>
    <w:rsid w:val="00762B16"/>
    <w:rsid w:val="007651FE"/>
    <w:rsid w:val="00767B8C"/>
    <w:rsid w:val="00767F15"/>
    <w:rsid w:val="00770A2D"/>
    <w:rsid w:val="00770BCB"/>
    <w:rsid w:val="00771657"/>
    <w:rsid w:val="0077264E"/>
    <w:rsid w:val="00772943"/>
    <w:rsid w:val="00773246"/>
    <w:rsid w:val="0077347C"/>
    <w:rsid w:val="00776770"/>
    <w:rsid w:val="0077797C"/>
    <w:rsid w:val="00777C59"/>
    <w:rsid w:val="00782244"/>
    <w:rsid w:val="0078279E"/>
    <w:rsid w:val="007834E4"/>
    <w:rsid w:val="0078380F"/>
    <w:rsid w:val="00783ADA"/>
    <w:rsid w:val="007856D3"/>
    <w:rsid w:val="007864D4"/>
    <w:rsid w:val="00791C24"/>
    <w:rsid w:val="0079242F"/>
    <w:rsid w:val="007928A4"/>
    <w:rsid w:val="00792FEA"/>
    <w:rsid w:val="007931F4"/>
    <w:rsid w:val="00793402"/>
    <w:rsid w:val="00793826"/>
    <w:rsid w:val="007946A4"/>
    <w:rsid w:val="007947FC"/>
    <w:rsid w:val="007948F1"/>
    <w:rsid w:val="00794BD6"/>
    <w:rsid w:val="00795193"/>
    <w:rsid w:val="00795940"/>
    <w:rsid w:val="00795FCC"/>
    <w:rsid w:val="00796545"/>
    <w:rsid w:val="007A0140"/>
    <w:rsid w:val="007A064B"/>
    <w:rsid w:val="007A0C9E"/>
    <w:rsid w:val="007A22DC"/>
    <w:rsid w:val="007A298B"/>
    <w:rsid w:val="007A2A22"/>
    <w:rsid w:val="007A481E"/>
    <w:rsid w:val="007A5677"/>
    <w:rsid w:val="007A6966"/>
    <w:rsid w:val="007A6A4B"/>
    <w:rsid w:val="007A7276"/>
    <w:rsid w:val="007A76DE"/>
    <w:rsid w:val="007B05E5"/>
    <w:rsid w:val="007B0FAA"/>
    <w:rsid w:val="007B105F"/>
    <w:rsid w:val="007B3035"/>
    <w:rsid w:val="007B4B51"/>
    <w:rsid w:val="007B4C1A"/>
    <w:rsid w:val="007B54CF"/>
    <w:rsid w:val="007B6FD8"/>
    <w:rsid w:val="007B6FFF"/>
    <w:rsid w:val="007B7873"/>
    <w:rsid w:val="007C0A5C"/>
    <w:rsid w:val="007C0E25"/>
    <w:rsid w:val="007C1543"/>
    <w:rsid w:val="007C17AB"/>
    <w:rsid w:val="007C1A53"/>
    <w:rsid w:val="007C1A56"/>
    <w:rsid w:val="007C1AE9"/>
    <w:rsid w:val="007C261F"/>
    <w:rsid w:val="007C268D"/>
    <w:rsid w:val="007C2F10"/>
    <w:rsid w:val="007C3494"/>
    <w:rsid w:val="007C35CD"/>
    <w:rsid w:val="007C41DA"/>
    <w:rsid w:val="007C4201"/>
    <w:rsid w:val="007C4353"/>
    <w:rsid w:val="007C47C2"/>
    <w:rsid w:val="007C4B85"/>
    <w:rsid w:val="007C5924"/>
    <w:rsid w:val="007D00AF"/>
    <w:rsid w:val="007D00E1"/>
    <w:rsid w:val="007D13E7"/>
    <w:rsid w:val="007D1478"/>
    <w:rsid w:val="007D181C"/>
    <w:rsid w:val="007D2315"/>
    <w:rsid w:val="007D3BF1"/>
    <w:rsid w:val="007D40E1"/>
    <w:rsid w:val="007D5A7A"/>
    <w:rsid w:val="007D6E00"/>
    <w:rsid w:val="007D71AE"/>
    <w:rsid w:val="007D7856"/>
    <w:rsid w:val="007D788A"/>
    <w:rsid w:val="007D7A3C"/>
    <w:rsid w:val="007E0208"/>
    <w:rsid w:val="007E02BE"/>
    <w:rsid w:val="007E0B6E"/>
    <w:rsid w:val="007E0CDF"/>
    <w:rsid w:val="007E0E5A"/>
    <w:rsid w:val="007E19CC"/>
    <w:rsid w:val="007E1E04"/>
    <w:rsid w:val="007E26BD"/>
    <w:rsid w:val="007E5CE9"/>
    <w:rsid w:val="007E695F"/>
    <w:rsid w:val="007E6AA4"/>
    <w:rsid w:val="007E7A4F"/>
    <w:rsid w:val="007E7AD2"/>
    <w:rsid w:val="007F0733"/>
    <w:rsid w:val="007F1A8F"/>
    <w:rsid w:val="007F5C2C"/>
    <w:rsid w:val="007F6A70"/>
    <w:rsid w:val="007F71B7"/>
    <w:rsid w:val="007F7646"/>
    <w:rsid w:val="00800296"/>
    <w:rsid w:val="00800EA5"/>
    <w:rsid w:val="0080164B"/>
    <w:rsid w:val="00801A56"/>
    <w:rsid w:val="008021EC"/>
    <w:rsid w:val="008028EC"/>
    <w:rsid w:val="00803B82"/>
    <w:rsid w:val="008049C7"/>
    <w:rsid w:val="0080504A"/>
    <w:rsid w:val="00806110"/>
    <w:rsid w:val="00806DAD"/>
    <w:rsid w:val="0080739B"/>
    <w:rsid w:val="008073F3"/>
    <w:rsid w:val="0081190F"/>
    <w:rsid w:val="008127B2"/>
    <w:rsid w:val="0081453F"/>
    <w:rsid w:val="00814713"/>
    <w:rsid w:val="00816306"/>
    <w:rsid w:val="008164E9"/>
    <w:rsid w:val="0081652F"/>
    <w:rsid w:val="008179FE"/>
    <w:rsid w:val="00820C17"/>
    <w:rsid w:val="00821938"/>
    <w:rsid w:val="0082221C"/>
    <w:rsid w:val="00822373"/>
    <w:rsid w:val="00823993"/>
    <w:rsid w:val="00823CA5"/>
    <w:rsid w:val="0082572E"/>
    <w:rsid w:val="00825C06"/>
    <w:rsid w:val="008263A8"/>
    <w:rsid w:val="008275CB"/>
    <w:rsid w:val="00827B1C"/>
    <w:rsid w:val="008309AF"/>
    <w:rsid w:val="00831946"/>
    <w:rsid w:val="00834935"/>
    <w:rsid w:val="0083628C"/>
    <w:rsid w:val="00836712"/>
    <w:rsid w:val="00836A40"/>
    <w:rsid w:val="00836ABD"/>
    <w:rsid w:val="008372D5"/>
    <w:rsid w:val="00837317"/>
    <w:rsid w:val="00840C7F"/>
    <w:rsid w:val="00840E9E"/>
    <w:rsid w:val="0084281A"/>
    <w:rsid w:val="00842A3A"/>
    <w:rsid w:val="0084428A"/>
    <w:rsid w:val="00844A38"/>
    <w:rsid w:val="00844EA2"/>
    <w:rsid w:val="0084596F"/>
    <w:rsid w:val="008518F3"/>
    <w:rsid w:val="00852192"/>
    <w:rsid w:val="00853784"/>
    <w:rsid w:val="008549DE"/>
    <w:rsid w:val="00855120"/>
    <w:rsid w:val="00856283"/>
    <w:rsid w:val="0085653A"/>
    <w:rsid w:val="008574BB"/>
    <w:rsid w:val="008577F2"/>
    <w:rsid w:val="00857E06"/>
    <w:rsid w:val="00861379"/>
    <w:rsid w:val="008619E0"/>
    <w:rsid w:val="00861A39"/>
    <w:rsid w:val="00861B48"/>
    <w:rsid w:val="00862535"/>
    <w:rsid w:val="00863E10"/>
    <w:rsid w:val="008647C4"/>
    <w:rsid w:val="00865648"/>
    <w:rsid w:val="00867CE8"/>
    <w:rsid w:val="008709F1"/>
    <w:rsid w:val="00870DFE"/>
    <w:rsid w:val="008727F3"/>
    <w:rsid w:val="00873241"/>
    <w:rsid w:val="008734AA"/>
    <w:rsid w:val="00873812"/>
    <w:rsid w:val="00874A61"/>
    <w:rsid w:val="008765C7"/>
    <w:rsid w:val="00876F9F"/>
    <w:rsid w:val="00880AFF"/>
    <w:rsid w:val="0088216A"/>
    <w:rsid w:val="008822D8"/>
    <w:rsid w:val="00882679"/>
    <w:rsid w:val="00883824"/>
    <w:rsid w:val="00884535"/>
    <w:rsid w:val="008850B4"/>
    <w:rsid w:val="00886F57"/>
    <w:rsid w:val="0088707B"/>
    <w:rsid w:val="00887DE1"/>
    <w:rsid w:val="0089019B"/>
    <w:rsid w:val="0089020B"/>
    <w:rsid w:val="00890C57"/>
    <w:rsid w:val="00891006"/>
    <w:rsid w:val="00892A90"/>
    <w:rsid w:val="00893FB5"/>
    <w:rsid w:val="0089463B"/>
    <w:rsid w:val="00894EA1"/>
    <w:rsid w:val="008956EE"/>
    <w:rsid w:val="00896921"/>
    <w:rsid w:val="00896FD6"/>
    <w:rsid w:val="00897F9D"/>
    <w:rsid w:val="008A0047"/>
    <w:rsid w:val="008A0CB5"/>
    <w:rsid w:val="008A1222"/>
    <w:rsid w:val="008A1509"/>
    <w:rsid w:val="008A15A7"/>
    <w:rsid w:val="008A17CF"/>
    <w:rsid w:val="008A238B"/>
    <w:rsid w:val="008A2AB1"/>
    <w:rsid w:val="008A38D6"/>
    <w:rsid w:val="008A42D4"/>
    <w:rsid w:val="008A4B27"/>
    <w:rsid w:val="008A56BF"/>
    <w:rsid w:val="008A6B7D"/>
    <w:rsid w:val="008A6BD5"/>
    <w:rsid w:val="008A6EE5"/>
    <w:rsid w:val="008A7F0C"/>
    <w:rsid w:val="008B019C"/>
    <w:rsid w:val="008B0EDF"/>
    <w:rsid w:val="008B11DB"/>
    <w:rsid w:val="008B17DB"/>
    <w:rsid w:val="008B1D20"/>
    <w:rsid w:val="008B20AA"/>
    <w:rsid w:val="008B2318"/>
    <w:rsid w:val="008B2845"/>
    <w:rsid w:val="008B6760"/>
    <w:rsid w:val="008B7140"/>
    <w:rsid w:val="008C1601"/>
    <w:rsid w:val="008C1943"/>
    <w:rsid w:val="008C1EF9"/>
    <w:rsid w:val="008C2EC6"/>
    <w:rsid w:val="008C2EF3"/>
    <w:rsid w:val="008C34CE"/>
    <w:rsid w:val="008C58E4"/>
    <w:rsid w:val="008C59B8"/>
    <w:rsid w:val="008C636C"/>
    <w:rsid w:val="008C64F1"/>
    <w:rsid w:val="008C65AF"/>
    <w:rsid w:val="008C7590"/>
    <w:rsid w:val="008C7CDF"/>
    <w:rsid w:val="008D02D8"/>
    <w:rsid w:val="008D11C4"/>
    <w:rsid w:val="008D1C7A"/>
    <w:rsid w:val="008D1FBE"/>
    <w:rsid w:val="008D2325"/>
    <w:rsid w:val="008D343C"/>
    <w:rsid w:val="008D3BD9"/>
    <w:rsid w:val="008D3E92"/>
    <w:rsid w:val="008D46A7"/>
    <w:rsid w:val="008D47CF"/>
    <w:rsid w:val="008D5404"/>
    <w:rsid w:val="008D5A2C"/>
    <w:rsid w:val="008D68D5"/>
    <w:rsid w:val="008D7A51"/>
    <w:rsid w:val="008D7AD3"/>
    <w:rsid w:val="008E13F7"/>
    <w:rsid w:val="008E1488"/>
    <w:rsid w:val="008E14D6"/>
    <w:rsid w:val="008E2BD8"/>
    <w:rsid w:val="008E2E6F"/>
    <w:rsid w:val="008E31B2"/>
    <w:rsid w:val="008E3B1E"/>
    <w:rsid w:val="008E4261"/>
    <w:rsid w:val="008E5A23"/>
    <w:rsid w:val="008E62E0"/>
    <w:rsid w:val="008F0277"/>
    <w:rsid w:val="008F0956"/>
    <w:rsid w:val="008F0A75"/>
    <w:rsid w:val="008F0C8B"/>
    <w:rsid w:val="008F21D1"/>
    <w:rsid w:val="008F47CF"/>
    <w:rsid w:val="008F4F78"/>
    <w:rsid w:val="008F573C"/>
    <w:rsid w:val="008F6527"/>
    <w:rsid w:val="008F68E5"/>
    <w:rsid w:val="0090054A"/>
    <w:rsid w:val="009005A2"/>
    <w:rsid w:val="00900632"/>
    <w:rsid w:val="00900872"/>
    <w:rsid w:val="00900D09"/>
    <w:rsid w:val="00900D69"/>
    <w:rsid w:val="00900E23"/>
    <w:rsid w:val="0090148C"/>
    <w:rsid w:val="00901B8A"/>
    <w:rsid w:val="00901BFF"/>
    <w:rsid w:val="009032A9"/>
    <w:rsid w:val="00903AF9"/>
    <w:rsid w:val="00903C25"/>
    <w:rsid w:val="00904F80"/>
    <w:rsid w:val="009062FC"/>
    <w:rsid w:val="009067B1"/>
    <w:rsid w:val="00907E06"/>
    <w:rsid w:val="00907F7E"/>
    <w:rsid w:val="00912228"/>
    <w:rsid w:val="00912239"/>
    <w:rsid w:val="00912BE5"/>
    <w:rsid w:val="00912F98"/>
    <w:rsid w:val="009160A3"/>
    <w:rsid w:val="009202A3"/>
    <w:rsid w:val="00920DDA"/>
    <w:rsid w:val="00922432"/>
    <w:rsid w:val="00922C9B"/>
    <w:rsid w:val="0092388E"/>
    <w:rsid w:val="0092464E"/>
    <w:rsid w:val="009249C1"/>
    <w:rsid w:val="00927123"/>
    <w:rsid w:val="00927877"/>
    <w:rsid w:val="0092787F"/>
    <w:rsid w:val="00927DA4"/>
    <w:rsid w:val="009307E4"/>
    <w:rsid w:val="00930C0B"/>
    <w:rsid w:val="00930DC2"/>
    <w:rsid w:val="009311CD"/>
    <w:rsid w:val="009318A5"/>
    <w:rsid w:val="00931A6B"/>
    <w:rsid w:val="00932196"/>
    <w:rsid w:val="0093233D"/>
    <w:rsid w:val="009335EB"/>
    <w:rsid w:val="00934A3D"/>
    <w:rsid w:val="00934FF3"/>
    <w:rsid w:val="00935363"/>
    <w:rsid w:val="009362EE"/>
    <w:rsid w:val="00940486"/>
    <w:rsid w:val="00940493"/>
    <w:rsid w:val="00940E7E"/>
    <w:rsid w:val="00941536"/>
    <w:rsid w:val="0094448A"/>
    <w:rsid w:val="00944BB4"/>
    <w:rsid w:val="00944E48"/>
    <w:rsid w:val="009451DF"/>
    <w:rsid w:val="00946079"/>
    <w:rsid w:val="0094630E"/>
    <w:rsid w:val="00951158"/>
    <w:rsid w:val="00951222"/>
    <w:rsid w:val="00952162"/>
    <w:rsid w:val="00952C5F"/>
    <w:rsid w:val="00953F42"/>
    <w:rsid w:val="00954906"/>
    <w:rsid w:val="00955774"/>
    <w:rsid w:val="009602CF"/>
    <w:rsid w:val="009620E3"/>
    <w:rsid w:val="009624E2"/>
    <w:rsid w:val="0096306F"/>
    <w:rsid w:val="00963A3E"/>
    <w:rsid w:val="0096441B"/>
    <w:rsid w:val="009647E1"/>
    <w:rsid w:val="00965A8C"/>
    <w:rsid w:val="00966115"/>
    <w:rsid w:val="00966282"/>
    <w:rsid w:val="009714F7"/>
    <w:rsid w:val="009717C4"/>
    <w:rsid w:val="00972544"/>
    <w:rsid w:val="009740D0"/>
    <w:rsid w:val="009742F5"/>
    <w:rsid w:val="00974BB9"/>
    <w:rsid w:val="0097622B"/>
    <w:rsid w:val="009775FD"/>
    <w:rsid w:val="0098080C"/>
    <w:rsid w:val="0098087F"/>
    <w:rsid w:val="009818D6"/>
    <w:rsid w:val="00983894"/>
    <w:rsid w:val="0098399C"/>
    <w:rsid w:val="0098534E"/>
    <w:rsid w:val="00985CBE"/>
    <w:rsid w:val="009869B9"/>
    <w:rsid w:val="00987319"/>
    <w:rsid w:val="00990474"/>
    <w:rsid w:val="00990973"/>
    <w:rsid w:val="00991918"/>
    <w:rsid w:val="0099331B"/>
    <w:rsid w:val="00993C39"/>
    <w:rsid w:val="00994B2B"/>
    <w:rsid w:val="00995222"/>
    <w:rsid w:val="00995947"/>
    <w:rsid w:val="00995EC4"/>
    <w:rsid w:val="00996AD0"/>
    <w:rsid w:val="00996DE3"/>
    <w:rsid w:val="00997EBB"/>
    <w:rsid w:val="009A0197"/>
    <w:rsid w:val="009A01EA"/>
    <w:rsid w:val="009A06A3"/>
    <w:rsid w:val="009A09D7"/>
    <w:rsid w:val="009A110C"/>
    <w:rsid w:val="009A14E0"/>
    <w:rsid w:val="009A1C4B"/>
    <w:rsid w:val="009A44E9"/>
    <w:rsid w:val="009A48E2"/>
    <w:rsid w:val="009A4B5F"/>
    <w:rsid w:val="009A4C25"/>
    <w:rsid w:val="009A67F1"/>
    <w:rsid w:val="009A75D7"/>
    <w:rsid w:val="009B0307"/>
    <w:rsid w:val="009B0A3B"/>
    <w:rsid w:val="009B279B"/>
    <w:rsid w:val="009B2A9F"/>
    <w:rsid w:val="009B3289"/>
    <w:rsid w:val="009B3DCE"/>
    <w:rsid w:val="009B3FD7"/>
    <w:rsid w:val="009B5287"/>
    <w:rsid w:val="009B5383"/>
    <w:rsid w:val="009B5D34"/>
    <w:rsid w:val="009B6EB1"/>
    <w:rsid w:val="009B7229"/>
    <w:rsid w:val="009B741E"/>
    <w:rsid w:val="009C19F3"/>
    <w:rsid w:val="009C1AF0"/>
    <w:rsid w:val="009C2175"/>
    <w:rsid w:val="009C2837"/>
    <w:rsid w:val="009C2A1A"/>
    <w:rsid w:val="009C3840"/>
    <w:rsid w:val="009C452C"/>
    <w:rsid w:val="009C4F9E"/>
    <w:rsid w:val="009C532A"/>
    <w:rsid w:val="009C69E7"/>
    <w:rsid w:val="009C7278"/>
    <w:rsid w:val="009C7D11"/>
    <w:rsid w:val="009D0C98"/>
    <w:rsid w:val="009D0D6D"/>
    <w:rsid w:val="009D154D"/>
    <w:rsid w:val="009D1897"/>
    <w:rsid w:val="009D1C42"/>
    <w:rsid w:val="009D1CC4"/>
    <w:rsid w:val="009D1E78"/>
    <w:rsid w:val="009D35A9"/>
    <w:rsid w:val="009D4259"/>
    <w:rsid w:val="009D55EE"/>
    <w:rsid w:val="009D65DB"/>
    <w:rsid w:val="009D6E55"/>
    <w:rsid w:val="009E0293"/>
    <w:rsid w:val="009E08E8"/>
    <w:rsid w:val="009E21B1"/>
    <w:rsid w:val="009E28A2"/>
    <w:rsid w:val="009E34E8"/>
    <w:rsid w:val="009E5A60"/>
    <w:rsid w:val="009E77EB"/>
    <w:rsid w:val="009E7932"/>
    <w:rsid w:val="009F03A4"/>
    <w:rsid w:val="009F04A2"/>
    <w:rsid w:val="009F10A7"/>
    <w:rsid w:val="009F1489"/>
    <w:rsid w:val="009F1541"/>
    <w:rsid w:val="009F1D3B"/>
    <w:rsid w:val="009F2116"/>
    <w:rsid w:val="009F3225"/>
    <w:rsid w:val="009F370D"/>
    <w:rsid w:val="009F48A9"/>
    <w:rsid w:val="009F4CDA"/>
    <w:rsid w:val="009F60C2"/>
    <w:rsid w:val="009F72F7"/>
    <w:rsid w:val="00A011DC"/>
    <w:rsid w:val="00A01A4B"/>
    <w:rsid w:val="00A01C37"/>
    <w:rsid w:val="00A01CA6"/>
    <w:rsid w:val="00A02BDF"/>
    <w:rsid w:val="00A0321F"/>
    <w:rsid w:val="00A045BE"/>
    <w:rsid w:val="00A0568E"/>
    <w:rsid w:val="00A05BF1"/>
    <w:rsid w:val="00A05D89"/>
    <w:rsid w:val="00A1021E"/>
    <w:rsid w:val="00A1028A"/>
    <w:rsid w:val="00A12148"/>
    <w:rsid w:val="00A129F3"/>
    <w:rsid w:val="00A13A46"/>
    <w:rsid w:val="00A15039"/>
    <w:rsid w:val="00A15C39"/>
    <w:rsid w:val="00A17E6D"/>
    <w:rsid w:val="00A211A1"/>
    <w:rsid w:val="00A234B8"/>
    <w:rsid w:val="00A23FE2"/>
    <w:rsid w:val="00A261AF"/>
    <w:rsid w:val="00A26A6D"/>
    <w:rsid w:val="00A26A74"/>
    <w:rsid w:val="00A27E63"/>
    <w:rsid w:val="00A3027E"/>
    <w:rsid w:val="00A316BF"/>
    <w:rsid w:val="00A3265B"/>
    <w:rsid w:val="00A32EE2"/>
    <w:rsid w:val="00A333FD"/>
    <w:rsid w:val="00A35FB0"/>
    <w:rsid w:val="00A3680C"/>
    <w:rsid w:val="00A36BBF"/>
    <w:rsid w:val="00A36DDE"/>
    <w:rsid w:val="00A36E43"/>
    <w:rsid w:val="00A37156"/>
    <w:rsid w:val="00A37B40"/>
    <w:rsid w:val="00A37FBC"/>
    <w:rsid w:val="00A4145F"/>
    <w:rsid w:val="00A41877"/>
    <w:rsid w:val="00A424BE"/>
    <w:rsid w:val="00A443C2"/>
    <w:rsid w:val="00A448D8"/>
    <w:rsid w:val="00A4510C"/>
    <w:rsid w:val="00A46C58"/>
    <w:rsid w:val="00A4759E"/>
    <w:rsid w:val="00A47614"/>
    <w:rsid w:val="00A477E6"/>
    <w:rsid w:val="00A47D03"/>
    <w:rsid w:val="00A50CD2"/>
    <w:rsid w:val="00A5332D"/>
    <w:rsid w:val="00A53B38"/>
    <w:rsid w:val="00A54D66"/>
    <w:rsid w:val="00A5662D"/>
    <w:rsid w:val="00A56FFE"/>
    <w:rsid w:val="00A578C1"/>
    <w:rsid w:val="00A57AA8"/>
    <w:rsid w:val="00A613D4"/>
    <w:rsid w:val="00A627BC"/>
    <w:rsid w:val="00A63136"/>
    <w:rsid w:val="00A63DB5"/>
    <w:rsid w:val="00A64A08"/>
    <w:rsid w:val="00A64C45"/>
    <w:rsid w:val="00A70760"/>
    <w:rsid w:val="00A70953"/>
    <w:rsid w:val="00A71334"/>
    <w:rsid w:val="00A72D5F"/>
    <w:rsid w:val="00A72DD3"/>
    <w:rsid w:val="00A72ECB"/>
    <w:rsid w:val="00A73539"/>
    <w:rsid w:val="00A74DBB"/>
    <w:rsid w:val="00A7653B"/>
    <w:rsid w:val="00A774FD"/>
    <w:rsid w:val="00A77ADD"/>
    <w:rsid w:val="00A80643"/>
    <w:rsid w:val="00A81040"/>
    <w:rsid w:val="00A816E4"/>
    <w:rsid w:val="00A81C18"/>
    <w:rsid w:val="00A81C7C"/>
    <w:rsid w:val="00A82F32"/>
    <w:rsid w:val="00A830C8"/>
    <w:rsid w:val="00A83354"/>
    <w:rsid w:val="00A838B2"/>
    <w:rsid w:val="00A852B5"/>
    <w:rsid w:val="00A85364"/>
    <w:rsid w:val="00A85830"/>
    <w:rsid w:val="00A86443"/>
    <w:rsid w:val="00A867F8"/>
    <w:rsid w:val="00A87CD2"/>
    <w:rsid w:val="00A909D5"/>
    <w:rsid w:val="00A90AB9"/>
    <w:rsid w:val="00A919A9"/>
    <w:rsid w:val="00A91B1C"/>
    <w:rsid w:val="00A94B4C"/>
    <w:rsid w:val="00A95038"/>
    <w:rsid w:val="00A95BF7"/>
    <w:rsid w:val="00A95BF9"/>
    <w:rsid w:val="00A95FBB"/>
    <w:rsid w:val="00A96998"/>
    <w:rsid w:val="00A96F71"/>
    <w:rsid w:val="00AA0FF7"/>
    <w:rsid w:val="00AA12E0"/>
    <w:rsid w:val="00AA19DF"/>
    <w:rsid w:val="00AA20D8"/>
    <w:rsid w:val="00AA3273"/>
    <w:rsid w:val="00AA3493"/>
    <w:rsid w:val="00AA3796"/>
    <w:rsid w:val="00AA4B42"/>
    <w:rsid w:val="00AA5C69"/>
    <w:rsid w:val="00AA69EE"/>
    <w:rsid w:val="00AA7710"/>
    <w:rsid w:val="00AB0F38"/>
    <w:rsid w:val="00AB1B07"/>
    <w:rsid w:val="00AB2F10"/>
    <w:rsid w:val="00AB34A0"/>
    <w:rsid w:val="00AB35CB"/>
    <w:rsid w:val="00AB4174"/>
    <w:rsid w:val="00AB4877"/>
    <w:rsid w:val="00AB53B2"/>
    <w:rsid w:val="00AB676E"/>
    <w:rsid w:val="00AB6BB1"/>
    <w:rsid w:val="00AB7174"/>
    <w:rsid w:val="00AB781D"/>
    <w:rsid w:val="00AB7C73"/>
    <w:rsid w:val="00AB7DF9"/>
    <w:rsid w:val="00AC02EC"/>
    <w:rsid w:val="00AC0E2B"/>
    <w:rsid w:val="00AC1024"/>
    <w:rsid w:val="00AC1CDB"/>
    <w:rsid w:val="00AC35E5"/>
    <w:rsid w:val="00AC37D9"/>
    <w:rsid w:val="00AC3B94"/>
    <w:rsid w:val="00AC4B9E"/>
    <w:rsid w:val="00AC7FD2"/>
    <w:rsid w:val="00AD0C7B"/>
    <w:rsid w:val="00AD311D"/>
    <w:rsid w:val="00AD332D"/>
    <w:rsid w:val="00AD3A60"/>
    <w:rsid w:val="00AD476D"/>
    <w:rsid w:val="00AD69C1"/>
    <w:rsid w:val="00AD751E"/>
    <w:rsid w:val="00AD7817"/>
    <w:rsid w:val="00AE0053"/>
    <w:rsid w:val="00AE024E"/>
    <w:rsid w:val="00AE085F"/>
    <w:rsid w:val="00AE0F79"/>
    <w:rsid w:val="00AE3333"/>
    <w:rsid w:val="00AE4EA2"/>
    <w:rsid w:val="00AE69F3"/>
    <w:rsid w:val="00AF0D01"/>
    <w:rsid w:val="00AF1074"/>
    <w:rsid w:val="00AF118B"/>
    <w:rsid w:val="00AF274E"/>
    <w:rsid w:val="00AF31B5"/>
    <w:rsid w:val="00AF3E55"/>
    <w:rsid w:val="00AF3ED4"/>
    <w:rsid w:val="00AF4518"/>
    <w:rsid w:val="00AF4D1B"/>
    <w:rsid w:val="00AF7098"/>
    <w:rsid w:val="00B000C5"/>
    <w:rsid w:val="00B00780"/>
    <w:rsid w:val="00B007A0"/>
    <w:rsid w:val="00B01134"/>
    <w:rsid w:val="00B01376"/>
    <w:rsid w:val="00B0140F"/>
    <w:rsid w:val="00B019AF"/>
    <w:rsid w:val="00B025B7"/>
    <w:rsid w:val="00B0283B"/>
    <w:rsid w:val="00B033EF"/>
    <w:rsid w:val="00B034E4"/>
    <w:rsid w:val="00B0382F"/>
    <w:rsid w:val="00B04CEC"/>
    <w:rsid w:val="00B05DA3"/>
    <w:rsid w:val="00B0703C"/>
    <w:rsid w:val="00B077E5"/>
    <w:rsid w:val="00B07AED"/>
    <w:rsid w:val="00B112E9"/>
    <w:rsid w:val="00B123A6"/>
    <w:rsid w:val="00B135CC"/>
    <w:rsid w:val="00B13770"/>
    <w:rsid w:val="00B17B2D"/>
    <w:rsid w:val="00B2125D"/>
    <w:rsid w:val="00B22ACB"/>
    <w:rsid w:val="00B23985"/>
    <w:rsid w:val="00B244A2"/>
    <w:rsid w:val="00B255FD"/>
    <w:rsid w:val="00B26F99"/>
    <w:rsid w:val="00B2709A"/>
    <w:rsid w:val="00B3020F"/>
    <w:rsid w:val="00B32524"/>
    <w:rsid w:val="00B3279D"/>
    <w:rsid w:val="00B33750"/>
    <w:rsid w:val="00B33999"/>
    <w:rsid w:val="00B34022"/>
    <w:rsid w:val="00B349EE"/>
    <w:rsid w:val="00B34FB3"/>
    <w:rsid w:val="00B359E1"/>
    <w:rsid w:val="00B3629D"/>
    <w:rsid w:val="00B40046"/>
    <w:rsid w:val="00B400DD"/>
    <w:rsid w:val="00B410C7"/>
    <w:rsid w:val="00B41C56"/>
    <w:rsid w:val="00B42519"/>
    <w:rsid w:val="00B4451F"/>
    <w:rsid w:val="00B44D5D"/>
    <w:rsid w:val="00B456C2"/>
    <w:rsid w:val="00B46414"/>
    <w:rsid w:val="00B46B3D"/>
    <w:rsid w:val="00B46DAC"/>
    <w:rsid w:val="00B47474"/>
    <w:rsid w:val="00B5132D"/>
    <w:rsid w:val="00B5272E"/>
    <w:rsid w:val="00B5392B"/>
    <w:rsid w:val="00B53E0B"/>
    <w:rsid w:val="00B5432F"/>
    <w:rsid w:val="00B54657"/>
    <w:rsid w:val="00B558F7"/>
    <w:rsid w:val="00B5649F"/>
    <w:rsid w:val="00B61D54"/>
    <w:rsid w:val="00B62191"/>
    <w:rsid w:val="00B627CA"/>
    <w:rsid w:val="00B6285C"/>
    <w:rsid w:val="00B631E0"/>
    <w:rsid w:val="00B638E5"/>
    <w:rsid w:val="00B64192"/>
    <w:rsid w:val="00B64D13"/>
    <w:rsid w:val="00B65477"/>
    <w:rsid w:val="00B671E2"/>
    <w:rsid w:val="00B67932"/>
    <w:rsid w:val="00B679B6"/>
    <w:rsid w:val="00B715E4"/>
    <w:rsid w:val="00B729A0"/>
    <w:rsid w:val="00B72A6B"/>
    <w:rsid w:val="00B74784"/>
    <w:rsid w:val="00B74D0B"/>
    <w:rsid w:val="00B76EFD"/>
    <w:rsid w:val="00B76F4E"/>
    <w:rsid w:val="00B77051"/>
    <w:rsid w:val="00B80ED0"/>
    <w:rsid w:val="00B833DA"/>
    <w:rsid w:val="00B860AA"/>
    <w:rsid w:val="00B861EB"/>
    <w:rsid w:val="00B863C5"/>
    <w:rsid w:val="00B866F3"/>
    <w:rsid w:val="00B8710A"/>
    <w:rsid w:val="00B90FC8"/>
    <w:rsid w:val="00B91188"/>
    <w:rsid w:val="00B913F2"/>
    <w:rsid w:val="00B959C2"/>
    <w:rsid w:val="00B97057"/>
    <w:rsid w:val="00B9707B"/>
    <w:rsid w:val="00B9771E"/>
    <w:rsid w:val="00B97B46"/>
    <w:rsid w:val="00B97BF1"/>
    <w:rsid w:val="00BA1664"/>
    <w:rsid w:val="00BA1886"/>
    <w:rsid w:val="00BA19D1"/>
    <w:rsid w:val="00BA232E"/>
    <w:rsid w:val="00BA35BF"/>
    <w:rsid w:val="00BA3FD2"/>
    <w:rsid w:val="00BA4E43"/>
    <w:rsid w:val="00BA5900"/>
    <w:rsid w:val="00BA5DB1"/>
    <w:rsid w:val="00BB0931"/>
    <w:rsid w:val="00BB1041"/>
    <w:rsid w:val="00BB38DA"/>
    <w:rsid w:val="00BB3A5C"/>
    <w:rsid w:val="00BB4CBB"/>
    <w:rsid w:val="00BB5586"/>
    <w:rsid w:val="00BB5878"/>
    <w:rsid w:val="00BB5AF1"/>
    <w:rsid w:val="00BB6284"/>
    <w:rsid w:val="00BB6DD0"/>
    <w:rsid w:val="00BB6E8B"/>
    <w:rsid w:val="00BB6F55"/>
    <w:rsid w:val="00BB7863"/>
    <w:rsid w:val="00BC0718"/>
    <w:rsid w:val="00BC0B84"/>
    <w:rsid w:val="00BC3DD1"/>
    <w:rsid w:val="00BC577C"/>
    <w:rsid w:val="00BC5C30"/>
    <w:rsid w:val="00BC6AF2"/>
    <w:rsid w:val="00BD0DB0"/>
    <w:rsid w:val="00BD0E96"/>
    <w:rsid w:val="00BD2B47"/>
    <w:rsid w:val="00BD2EF3"/>
    <w:rsid w:val="00BD32EE"/>
    <w:rsid w:val="00BD44B8"/>
    <w:rsid w:val="00BD47B1"/>
    <w:rsid w:val="00BD6B0C"/>
    <w:rsid w:val="00BD7465"/>
    <w:rsid w:val="00BD78A2"/>
    <w:rsid w:val="00BE056D"/>
    <w:rsid w:val="00BE19C0"/>
    <w:rsid w:val="00BE1E6A"/>
    <w:rsid w:val="00BE1F77"/>
    <w:rsid w:val="00BE22C6"/>
    <w:rsid w:val="00BE6DD3"/>
    <w:rsid w:val="00BE77CA"/>
    <w:rsid w:val="00BF0B6A"/>
    <w:rsid w:val="00BF1253"/>
    <w:rsid w:val="00BF1F92"/>
    <w:rsid w:val="00BF27FC"/>
    <w:rsid w:val="00BF2C1C"/>
    <w:rsid w:val="00BF4B5E"/>
    <w:rsid w:val="00BF4D27"/>
    <w:rsid w:val="00BF6754"/>
    <w:rsid w:val="00C00103"/>
    <w:rsid w:val="00C001FD"/>
    <w:rsid w:val="00C01BF3"/>
    <w:rsid w:val="00C01E54"/>
    <w:rsid w:val="00C023B3"/>
    <w:rsid w:val="00C037B2"/>
    <w:rsid w:val="00C03F23"/>
    <w:rsid w:val="00C05A71"/>
    <w:rsid w:val="00C067CC"/>
    <w:rsid w:val="00C06BB4"/>
    <w:rsid w:val="00C0763E"/>
    <w:rsid w:val="00C10702"/>
    <w:rsid w:val="00C114BB"/>
    <w:rsid w:val="00C11FE8"/>
    <w:rsid w:val="00C120DB"/>
    <w:rsid w:val="00C12159"/>
    <w:rsid w:val="00C13BC9"/>
    <w:rsid w:val="00C146A4"/>
    <w:rsid w:val="00C14E88"/>
    <w:rsid w:val="00C159D8"/>
    <w:rsid w:val="00C160DB"/>
    <w:rsid w:val="00C16306"/>
    <w:rsid w:val="00C16ADA"/>
    <w:rsid w:val="00C21869"/>
    <w:rsid w:val="00C234DB"/>
    <w:rsid w:val="00C234E1"/>
    <w:rsid w:val="00C23C94"/>
    <w:rsid w:val="00C23CBB"/>
    <w:rsid w:val="00C24C11"/>
    <w:rsid w:val="00C24E3F"/>
    <w:rsid w:val="00C25963"/>
    <w:rsid w:val="00C30E24"/>
    <w:rsid w:val="00C310C7"/>
    <w:rsid w:val="00C311DD"/>
    <w:rsid w:val="00C3153E"/>
    <w:rsid w:val="00C31634"/>
    <w:rsid w:val="00C319CD"/>
    <w:rsid w:val="00C3399B"/>
    <w:rsid w:val="00C33A99"/>
    <w:rsid w:val="00C33E7D"/>
    <w:rsid w:val="00C353C4"/>
    <w:rsid w:val="00C374AD"/>
    <w:rsid w:val="00C4152B"/>
    <w:rsid w:val="00C4287F"/>
    <w:rsid w:val="00C44392"/>
    <w:rsid w:val="00C44494"/>
    <w:rsid w:val="00C4482E"/>
    <w:rsid w:val="00C46EE7"/>
    <w:rsid w:val="00C47509"/>
    <w:rsid w:val="00C47D3B"/>
    <w:rsid w:val="00C47D53"/>
    <w:rsid w:val="00C503AE"/>
    <w:rsid w:val="00C511EF"/>
    <w:rsid w:val="00C51428"/>
    <w:rsid w:val="00C5202C"/>
    <w:rsid w:val="00C52ACA"/>
    <w:rsid w:val="00C52F55"/>
    <w:rsid w:val="00C54D5B"/>
    <w:rsid w:val="00C550D2"/>
    <w:rsid w:val="00C55AF9"/>
    <w:rsid w:val="00C55C90"/>
    <w:rsid w:val="00C57066"/>
    <w:rsid w:val="00C570C0"/>
    <w:rsid w:val="00C57DE5"/>
    <w:rsid w:val="00C60FD9"/>
    <w:rsid w:val="00C61DF9"/>
    <w:rsid w:val="00C62B98"/>
    <w:rsid w:val="00C63BFA"/>
    <w:rsid w:val="00C648BB"/>
    <w:rsid w:val="00C64AF9"/>
    <w:rsid w:val="00C655B6"/>
    <w:rsid w:val="00C658E3"/>
    <w:rsid w:val="00C66C07"/>
    <w:rsid w:val="00C70B14"/>
    <w:rsid w:val="00C719CF"/>
    <w:rsid w:val="00C71D45"/>
    <w:rsid w:val="00C723F5"/>
    <w:rsid w:val="00C728A4"/>
    <w:rsid w:val="00C738E5"/>
    <w:rsid w:val="00C7402E"/>
    <w:rsid w:val="00C7504B"/>
    <w:rsid w:val="00C755D7"/>
    <w:rsid w:val="00C7631C"/>
    <w:rsid w:val="00C76F7E"/>
    <w:rsid w:val="00C77982"/>
    <w:rsid w:val="00C77998"/>
    <w:rsid w:val="00C77E4C"/>
    <w:rsid w:val="00C80133"/>
    <w:rsid w:val="00C802AC"/>
    <w:rsid w:val="00C8033F"/>
    <w:rsid w:val="00C804B8"/>
    <w:rsid w:val="00C81589"/>
    <w:rsid w:val="00C81C3A"/>
    <w:rsid w:val="00C8264E"/>
    <w:rsid w:val="00C82BF5"/>
    <w:rsid w:val="00C84ECB"/>
    <w:rsid w:val="00C85CF8"/>
    <w:rsid w:val="00C85FD5"/>
    <w:rsid w:val="00C869FB"/>
    <w:rsid w:val="00C86DA1"/>
    <w:rsid w:val="00C87CC2"/>
    <w:rsid w:val="00C909F9"/>
    <w:rsid w:val="00C91089"/>
    <w:rsid w:val="00C9158E"/>
    <w:rsid w:val="00C93AAE"/>
    <w:rsid w:val="00C9515A"/>
    <w:rsid w:val="00C95AD5"/>
    <w:rsid w:val="00C97200"/>
    <w:rsid w:val="00CA0606"/>
    <w:rsid w:val="00CA1461"/>
    <w:rsid w:val="00CA168A"/>
    <w:rsid w:val="00CA21D0"/>
    <w:rsid w:val="00CA3CD6"/>
    <w:rsid w:val="00CA4CA5"/>
    <w:rsid w:val="00CA5BAB"/>
    <w:rsid w:val="00CA5FAA"/>
    <w:rsid w:val="00CA64BE"/>
    <w:rsid w:val="00CA7716"/>
    <w:rsid w:val="00CA7B31"/>
    <w:rsid w:val="00CA7C73"/>
    <w:rsid w:val="00CB069B"/>
    <w:rsid w:val="00CB10AD"/>
    <w:rsid w:val="00CB1AED"/>
    <w:rsid w:val="00CB1F7C"/>
    <w:rsid w:val="00CB25CC"/>
    <w:rsid w:val="00CB4C34"/>
    <w:rsid w:val="00CB5065"/>
    <w:rsid w:val="00CB5258"/>
    <w:rsid w:val="00CB5D15"/>
    <w:rsid w:val="00CB62D6"/>
    <w:rsid w:val="00CB6D3B"/>
    <w:rsid w:val="00CC1536"/>
    <w:rsid w:val="00CC15F9"/>
    <w:rsid w:val="00CC1A9A"/>
    <w:rsid w:val="00CC2AEC"/>
    <w:rsid w:val="00CC2B53"/>
    <w:rsid w:val="00CC6C14"/>
    <w:rsid w:val="00CC6DFA"/>
    <w:rsid w:val="00CD0018"/>
    <w:rsid w:val="00CD034A"/>
    <w:rsid w:val="00CD2A52"/>
    <w:rsid w:val="00CD31C2"/>
    <w:rsid w:val="00CD34FB"/>
    <w:rsid w:val="00CD38D0"/>
    <w:rsid w:val="00CD39E7"/>
    <w:rsid w:val="00CD4829"/>
    <w:rsid w:val="00CD5350"/>
    <w:rsid w:val="00CD5EFD"/>
    <w:rsid w:val="00CD608E"/>
    <w:rsid w:val="00CE11E9"/>
    <w:rsid w:val="00CE1BA0"/>
    <w:rsid w:val="00CE201A"/>
    <w:rsid w:val="00CE6597"/>
    <w:rsid w:val="00CF00C8"/>
    <w:rsid w:val="00CF02BD"/>
    <w:rsid w:val="00CF057B"/>
    <w:rsid w:val="00CF0E04"/>
    <w:rsid w:val="00CF117A"/>
    <w:rsid w:val="00CF1C21"/>
    <w:rsid w:val="00CF3AEA"/>
    <w:rsid w:val="00CF40C1"/>
    <w:rsid w:val="00CF4ABE"/>
    <w:rsid w:val="00CF5831"/>
    <w:rsid w:val="00CF6DE1"/>
    <w:rsid w:val="00CF7C9B"/>
    <w:rsid w:val="00D00695"/>
    <w:rsid w:val="00D0148F"/>
    <w:rsid w:val="00D01AAD"/>
    <w:rsid w:val="00D03040"/>
    <w:rsid w:val="00D03DBD"/>
    <w:rsid w:val="00D03F68"/>
    <w:rsid w:val="00D03FB4"/>
    <w:rsid w:val="00D0440E"/>
    <w:rsid w:val="00D04447"/>
    <w:rsid w:val="00D04F11"/>
    <w:rsid w:val="00D05818"/>
    <w:rsid w:val="00D066A4"/>
    <w:rsid w:val="00D07A06"/>
    <w:rsid w:val="00D10A78"/>
    <w:rsid w:val="00D11584"/>
    <w:rsid w:val="00D128D5"/>
    <w:rsid w:val="00D12EE6"/>
    <w:rsid w:val="00D14EDB"/>
    <w:rsid w:val="00D16D9D"/>
    <w:rsid w:val="00D17384"/>
    <w:rsid w:val="00D17476"/>
    <w:rsid w:val="00D17CE9"/>
    <w:rsid w:val="00D20012"/>
    <w:rsid w:val="00D20067"/>
    <w:rsid w:val="00D202D1"/>
    <w:rsid w:val="00D22988"/>
    <w:rsid w:val="00D22E6C"/>
    <w:rsid w:val="00D23129"/>
    <w:rsid w:val="00D237ED"/>
    <w:rsid w:val="00D24274"/>
    <w:rsid w:val="00D24E53"/>
    <w:rsid w:val="00D25802"/>
    <w:rsid w:val="00D25AE0"/>
    <w:rsid w:val="00D25BB6"/>
    <w:rsid w:val="00D25D06"/>
    <w:rsid w:val="00D26022"/>
    <w:rsid w:val="00D26E9E"/>
    <w:rsid w:val="00D270DD"/>
    <w:rsid w:val="00D27475"/>
    <w:rsid w:val="00D275AC"/>
    <w:rsid w:val="00D27B44"/>
    <w:rsid w:val="00D3192F"/>
    <w:rsid w:val="00D32ACD"/>
    <w:rsid w:val="00D33EEC"/>
    <w:rsid w:val="00D34BC8"/>
    <w:rsid w:val="00D35763"/>
    <w:rsid w:val="00D36135"/>
    <w:rsid w:val="00D3639B"/>
    <w:rsid w:val="00D369BD"/>
    <w:rsid w:val="00D371B7"/>
    <w:rsid w:val="00D3759B"/>
    <w:rsid w:val="00D4001B"/>
    <w:rsid w:val="00D40A4A"/>
    <w:rsid w:val="00D41236"/>
    <w:rsid w:val="00D416F0"/>
    <w:rsid w:val="00D420CD"/>
    <w:rsid w:val="00D422AD"/>
    <w:rsid w:val="00D42B5E"/>
    <w:rsid w:val="00D42C83"/>
    <w:rsid w:val="00D4303E"/>
    <w:rsid w:val="00D4387C"/>
    <w:rsid w:val="00D4403B"/>
    <w:rsid w:val="00D443C3"/>
    <w:rsid w:val="00D46412"/>
    <w:rsid w:val="00D50752"/>
    <w:rsid w:val="00D50CE7"/>
    <w:rsid w:val="00D52C13"/>
    <w:rsid w:val="00D52F59"/>
    <w:rsid w:val="00D54053"/>
    <w:rsid w:val="00D540A7"/>
    <w:rsid w:val="00D54458"/>
    <w:rsid w:val="00D54AED"/>
    <w:rsid w:val="00D54C0A"/>
    <w:rsid w:val="00D54C4B"/>
    <w:rsid w:val="00D574A5"/>
    <w:rsid w:val="00D57651"/>
    <w:rsid w:val="00D60224"/>
    <w:rsid w:val="00D60355"/>
    <w:rsid w:val="00D60C9D"/>
    <w:rsid w:val="00D61679"/>
    <w:rsid w:val="00D6323C"/>
    <w:rsid w:val="00D65663"/>
    <w:rsid w:val="00D66033"/>
    <w:rsid w:val="00D67253"/>
    <w:rsid w:val="00D707BA"/>
    <w:rsid w:val="00D714FC"/>
    <w:rsid w:val="00D719BF"/>
    <w:rsid w:val="00D72B2A"/>
    <w:rsid w:val="00D72B6B"/>
    <w:rsid w:val="00D73076"/>
    <w:rsid w:val="00D732F3"/>
    <w:rsid w:val="00D7372B"/>
    <w:rsid w:val="00D74205"/>
    <w:rsid w:val="00D742C5"/>
    <w:rsid w:val="00D74FCE"/>
    <w:rsid w:val="00D7586B"/>
    <w:rsid w:val="00D75B12"/>
    <w:rsid w:val="00D76F52"/>
    <w:rsid w:val="00D777E2"/>
    <w:rsid w:val="00D80286"/>
    <w:rsid w:val="00D8088C"/>
    <w:rsid w:val="00D8232B"/>
    <w:rsid w:val="00D83FEA"/>
    <w:rsid w:val="00D84CAA"/>
    <w:rsid w:val="00D84E83"/>
    <w:rsid w:val="00D8533D"/>
    <w:rsid w:val="00D856BA"/>
    <w:rsid w:val="00D85A50"/>
    <w:rsid w:val="00D85D81"/>
    <w:rsid w:val="00D86DA6"/>
    <w:rsid w:val="00D87320"/>
    <w:rsid w:val="00D873AB"/>
    <w:rsid w:val="00D911C6"/>
    <w:rsid w:val="00D92A90"/>
    <w:rsid w:val="00D9361F"/>
    <w:rsid w:val="00D93C12"/>
    <w:rsid w:val="00D95114"/>
    <w:rsid w:val="00D95A06"/>
    <w:rsid w:val="00D95B20"/>
    <w:rsid w:val="00D96D75"/>
    <w:rsid w:val="00D978C3"/>
    <w:rsid w:val="00DA0396"/>
    <w:rsid w:val="00DA210B"/>
    <w:rsid w:val="00DA2E00"/>
    <w:rsid w:val="00DA36EA"/>
    <w:rsid w:val="00DA39E0"/>
    <w:rsid w:val="00DA45B1"/>
    <w:rsid w:val="00DA4702"/>
    <w:rsid w:val="00DA4C49"/>
    <w:rsid w:val="00DA6202"/>
    <w:rsid w:val="00DA6E76"/>
    <w:rsid w:val="00DA73C6"/>
    <w:rsid w:val="00DA7981"/>
    <w:rsid w:val="00DB01D6"/>
    <w:rsid w:val="00DB08EC"/>
    <w:rsid w:val="00DB108F"/>
    <w:rsid w:val="00DB2081"/>
    <w:rsid w:val="00DB2240"/>
    <w:rsid w:val="00DB2C52"/>
    <w:rsid w:val="00DB40D8"/>
    <w:rsid w:val="00DB46AE"/>
    <w:rsid w:val="00DB4703"/>
    <w:rsid w:val="00DB6D3D"/>
    <w:rsid w:val="00DC047E"/>
    <w:rsid w:val="00DC057C"/>
    <w:rsid w:val="00DC089F"/>
    <w:rsid w:val="00DC0E1A"/>
    <w:rsid w:val="00DC2EFB"/>
    <w:rsid w:val="00DC2F66"/>
    <w:rsid w:val="00DC4EA0"/>
    <w:rsid w:val="00DC51BA"/>
    <w:rsid w:val="00DC6D3D"/>
    <w:rsid w:val="00DC73C1"/>
    <w:rsid w:val="00DC7A39"/>
    <w:rsid w:val="00DD0971"/>
    <w:rsid w:val="00DD1291"/>
    <w:rsid w:val="00DD2C02"/>
    <w:rsid w:val="00DD3463"/>
    <w:rsid w:val="00DD5E18"/>
    <w:rsid w:val="00DD660A"/>
    <w:rsid w:val="00DD666D"/>
    <w:rsid w:val="00DD7081"/>
    <w:rsid w:val="00DD74CE"/>
    <w:rsid w:val="00DE1C9A"/>
    <w:rsid w:val="00DE285D"/>
    <w:rsid w:val="00DE28BF"/>
    <w:rsid w:val="00DE30AB"/>
    <w:rsid w:val="00DE5A2D"/>
    <w:rsid w:val="00DE7446"/>
    <w:rsid w:val="00DF0448"/>
    <w:rsid w:val="00DF052B"/>
    <w:rsid w:val="00DF0C10"/>
    <w:rsid w:val="00DF11E0"/>
    <w:rsid w:val="00DF1352"/>
    <w:rsid w:val="00DF1419"/>
    <w:rsid w:val="00DF1D4A"/>
    <w:rsid w:val="00DF2E1E"/>
    <w:rsid w:val="00DF3107"/>
    <w:rsid w:val="00DF39D2"/>
    <w:rsid w:val="00DF3F2E"/>
    <w:rsid w:val="00DF4121"/>
    <w:rsid w:val="00DF4AE3"/>
    <w:rsid w:val="00DF51DF"/>
    <w:rsid w:val="00DF534C"/>
    <w:rsid w:val="00DF5773"/>
    <w:rsid w:val="00DF64B4"/>
    <w:rsid w:val="00DF6F32"/>
    <w:rsid w:val="00DF7592"/>
    <w:rsid w:val="00DF7BF2"/>
    <w:rsid w:val="00E026FD"/>
    <w:rsid w:val="00E02E2D"/>
    <w:rsid w:val="00E02F54"/>
    <w:rsid w:val="00E0495B"/>
    <w:rsid w:val="00E06685"/>
    <w:rsid w:val="00E06DC0"/>
    <w:rsid w:val="00E073A9"/>
    <w:rsid w:val="00E108EB"/>
    <w:rsid w:val="00E1163B"/>
    <w:rsid w:val="00E12FB9"/>
    <w:rsid w:val="00E13618"/>
    <w:rsid w:val="00E14AF8"/>
    <w:rsid w:val="00E163E4"/>
    <w:rsid w:val="00E1688C"/>
    <w:rsid w:val="00E17408"/>
    <w:rsid w:val="00E20343"/>
    <w:rsid w:val="00E20BCC"/>
    <w:rsid w:val="00E20DAF"/>
    <w:rsid w:val="00E213FD"/>
    <w:rsid w:val="00E22EF4"/>
    <w:rsid w:val="00E23BA3"/>
    <w:rsid w:val="00E247AD"/>
    <w:rsid w:val="00E30307"/>
    <w:rsid w:val="00E307BB"/>
    <w:rsid w:val="00E3430D"/>
    <w:rsid w:val="00E35D47"/>
    <w:rsid w:val="00E35F7F"/>
    <w:rsid w:val="00E3649F"/>
    <w:rsid w:val="00E36618"/>
    <w:rsid w:val="00E4059B"/>
    <w:rsid w:val="00E405A7"/>
    <w:rsid w:val="00E4063A"/>
    <w:rsid w:val="00E40918"/>
    <w:rsid w:val="00E41F39"/>
    <w:rsid w:val="00E42243"/>
    <w:rsid w:val="00E4258C"/>
    <w:rsid w:val="00E438C6"/>
    <w:rsid w:val="00E4544D"/>
    <w:rsid w:val="00E47030"/>
    <w:rsid w:val="00E471A1"/>
    <w:rsid w:val="00E4744F"/>
    <w:rsid w:val="00E4799B"/>
    <w:rsid w:val="00E50203"/>
    <w:rsid w:val="00E51616"/>
    <w:rsid w:val="00E51FE1"/>
    <w:rsid w:val="00E521B8"/>
    <w:rsid w:val="00E52700"/>
    <w:rsid w:val="00E53BA2"/>
    <w:rsid w:val="00E53ED7"/>
    <w:rsid w:val="00E54B12"/>
    <w:rsid w:val="00E54C0A"/>
    <w:rsid w:val="00E5502B"/>
    <w:rsid w:val="00E565BE"/>
    <w:rsid w:val="00E5688D"/>
    <w:rsid w:val="00E57F86"/>
    <w:rsid w:val="00E601E0"/>
    <w:rsid w:val="00E609DA"/>
    <w:rsid w:val="00E6192B"/>
    <w:rsid w:val="00E61E2B"/>
    <w:rsid w:val="00E62D01"/>
    <w:rsid w:val="00E63386"/>
    <w:rsid w:val="00E64406"/>
    <w:rsid w:val="00E6533A"/>
    <w:rsid w:val="00E65573"/>
    <w:rsid w:val="00E659D9"/>
    <w:rsid w:val="00E660D9"/>
    <w:rsid w:val="00E66FDE"/>
    <w:rsid w:val="00E6722A"/>
    <w:rsid w:val="00E67242"/>
    <w:rsid w:val="00E67CED"/>
    <w:rsid w:val="00E67F63"/>
    <w:rsid w:val="00E67FBC"/>
    <w:rsid w:val="00E7184D"/>
    <w:rsid w:val="00E72234"/>
    <w:rsid w:val="00E726D6"/>
    <w:rsid w:val="00E737DD"/>
    <w:rsid w:val="00E757BA"/>
    <w:rsid w:val="00E76236"/>
    <w:rsid w:val="00E77C23"/>
    <w:rsid w:val="00E806D1"/>
    <w:rsid w:val="00E80770"/>
    <w:rsid w:val="00E80D47"/>
    <w:rsid w:val="00E812D3"/>
    <w:rsid w:val="00E8315C"/>
    <w:rsid w:val="00E83977"/>
    <w:rsid w:val="00E84084"/>
    <w:rsid w:val="00E84841"/>
    <w:rsid w:val="00E86924"/>
    <w:rsid w:val="00E87A7F"/>
    <w:rsid w:val="00E87BC4"/>
    <w:rsid w:val="00E90514"/>
    <w:rsid w:val="00E90FCA"/>
    <w:rsid w:val="00E91C25"/>
    <w:rsid w:val="00E923CA"/>
    <w:rsid w:val="00E92972"/>
    <w:rsid w:val="00E93223"/>
    <w:rsid w:val="00E9329E"/>
    <w:rsid w:val="00E95E9D"/>
    <w:rsid w:val="00EA1041"/>
    <w:rsid w:val="00EA2910"/>
    <w:rsid w:val="00EA4472"/>
    <w:rsid w:val="00EA4583"/>
    <w:rsid w:val="00EA5961"/>
    <w:rsid w:val="00EA775A"/>
    <w:rsid w:val="00EA7814"/>
    <w:rsid w:val="00EB0A4C"/>
    <w:rsid w:val="00EB0CB7"/>
    <w:rsid w:val="00EB0DFF"/>
    <w:rsid w:val="00EB1527"/>
    <w:rsid w:val="00EB184F"/>
    <w:rsid w:val="00EB2528"/>
    <w:rsid w:val="00EB41FD"/>
    <w:rsid w:val="00EB55A8"/>
    <w:rsid w:val="00EB598C"/>
    <w:rsid w:val="00EB73F8"/>
    <w:rsid w:val="00EB7C94"/>
    <w:rsid w:val="00EB7D8C"/>
    <w:rsid w:val="00EC1FF4"/>
    <w:rsid w:val="00EC2C54"/>
    <w:rsid w:val="00EC3400"/>
    <w:rsid w:val="00EC3E0A"/>
    <w:rsid w:val="00EC48B1"/>
    <w:rsid w:val="00EC70ED"/>
    <w:rsid w:val="00ED0169"/>
    <w:rsid w:val="00ED0B2E"/>
    <w:rsid w:val="00ED20C6"/>
    <w:rsid w:val="00ED239C"/>
    <w:rsid w:val="00ED2CB2"/>
    <w:rsid w:val="00ED302F"/>
    <w:rsid w:val="00ED52C2"/>
    <w:rsid w:val="00ED5601"/>
    <w:rsid w:val="00ED608D"/>
    <w:rsid w:val="00ED66AC"/>
    <w:rsid w:val="00ED675E"/>
    <w:rsid w:val="00ED6969"/>
    <w:rsid w:val="00EE09AD"/>
    <w:rsid w:val="00EE0DFD"/>
    <w:rsid w:val="00EE10E4"/>
    <w:rsid w:val="00EE1B48"/>
    <w:rsid w:val="00EE2D9F"/>
    <w:rsid w:val="00EE2FBB"/>
    <w:rsid w:val="00EE4552"/>
    <w:rsid w:val="00EE48DE"/>
    <w:rsid w:val="00EE61ED"/>
    <w:rsid w:val="00EE6F6D"/>
    <w:rsid w:val="00EF0C65"/>
    <w:rsid w:val="00EF0CD7"/>
    <w:rsid w:val="00EF1BA9"/>
    <w:rsid w:val="00EF1D2B"/>
    <w:rsid w:val="00EF21C7"/>
    <w:rsid w:val="00EF2D9D"/>
    <w:rsid w:val="00EF37CF"/>
    <w:rsid w:val="00EF3C50"/>
    <w:rsid w:val="00EF4352"/>
    <w:rsid w:val="00EF7749"/>
    <w:rsid w:val="00F008C7"/>
    <w:rsid w:val="00F00D33"/>
    <w:rsid w:val="00F01335"/>
    <w:rsid w:val="00F013DF"/>
    <w:rsid w:val="00F030C4"/>
    <w:rsid w:val="00F0326D"/>
    <w:rsid w:val="00F037A7"/>
    <w:rsid w:val="00F03C0C"/>
    <w:rsid w:val="00F058F6"/>
    <w:rsid w:val="00F05BF3"/>
    <w:rsid w:val="00F05CF5"/>
    <w:rsid w:val="00F067CF"/>
    <w:rsid w:val="00F06B77"/>
    <w:rsid w:val="00F0739D"/>
    <w:rsid w:val="00F07F3C"/>
    <w:rsid w:val="00F11370"/>
    <w:rsid w:val="00F11BDE"/>
    <w:rsid w:val="00F12023"/>
    <w:rsid w:val="00F12CFA"/>
    <w:rsid w:val="00F13F65"/>
    <w:rsid w:val="00F172CB"/>
    <w:rsid w:val="00F17CD5"/>
    <w:rsid w:val="00F226F1"/>
    <w:rsid w:val="00F24C70"/>
    <w:rsid w:val="00F24CF3"/>
    <w:rsid w:val="00F25A90"/>
    <w:rsid w:val="00F25BF3"/>
    <w:rsid w:val="00F26162"/>
    <w:rsid w:val="00F26B89"/>
    <w:rsid w:val="00F2749D"/>
    <w:rsid w:val="00F27978"/>
    <w:rsid w:val="00F30707"/>
    <w:rsid w:val="00F31291"/>
    <w:rsid w:val="00F31C5E"/>
    <w:rsid w:val="00F320F1"/>
    <w:rsid w:val="00F32245"/>
    <w:rsid w:val="00F329BF"/>
    <w:rsid w:val="00F32D6A"/>
    <w:rsid w:val="00F33CFB"/>
    <w:rsid w:val="00F34739"/>
    <w:rsid w:val="00F34887"/>
    <w:rsid w:val="00F35608"/>
    <w:rsid w:val="00F35B9E"/>
    <w:rsid w:val="00F360F7"/>
    <w:rsid w:val="00F3705C"/>
    <w:rsid w:val="00F373B8"/>
    <w:rsid w:val="00F4067B"/>
    <w:rsid w:val="00F4096F"/>
    <w:rsid w:val="00F411DC"/>
    <w:rsid w:val="00F42E1C"/>
    <w:rsid w:val="00F4326C"/>
    <w:rsid w:val="00F442F7"/>
    <w:rsid w:val="00F44759"/>
    <w:rsid w:val="00F45CE2"/>
    <w:rsid w:val="00F46309"/>
    <w:rsid w:val="00F509FC"/>
    <w:rsid w:val="00F51B80"/>
    <w:rsid w:val="00F51D85"/>
    <w:rsid w:val="00F51D8D"/>
    <w:rsid w:val="00F53E97"/>
    <w:rsid w:val="00F54632"/>
    <w:rsid w:val="00F56A2A"/>
    <w:rsid w:val="00F578DB"/>
    <w:rsid w:val="00F6078B"/>
    <w:rsid w:val="00F6083A"/>
    <w:rsid w:val="00F60BE6"/>
    <w:rsid w:val="00F61AF6"/>
    <w:rsid w:val="00F625CC"/>
    <w:rsid w:val="00F62700"/>
    <w:rsid w:val="00F62FAF"/>
    <w:rsid w:val="00F636E2"/>
    <w:rsid w:val="00F63F3D"/>
    <w:rsid w:val="00F650FD"/>
    <w:rsid w:val="00F6650F"/>
    <w:rsid w:val="00F675A3"/>
    <w:rsid w:val="00F70343"/>
    <w:rsid w:val="00F70C9D"/>
    <w:rsid w:val="00F71A4A"/>
    <w:rsid w:val="00F72A2A"/>
    <w:rsid w:val="00F72BFE"/>
    <w:rsid w:val="00F73C77"/>
    <w:rsid w:val="00F74A84"/>
    <w:rsid w:val="00F75FF2"/>
    <w:rsid w:val="00F77C92"/>
    <w:rsid w:val="00F817EE"/>
    <w:rsid w:val="00F81AD2"/>
    <w:rsid w:val="00F82301"/>
    <w:rsid w:val="00F82EA0"/>
    <w:rsid w:val="00F8321B"/>
    <w:rsid w:val="00F8466A"/>
    <w:rsid w:val="00F858A2"/>
    <w:rsid w:val="00F85C13"/>
    <w:rsid w:val="00F85FFB"/>
    <w:rsid w:val="00F864C1"/>
    <w:rsid w:val="00F86917"/>
    <w:rsid w:val="00F86FAD"/>
    <w:rsid w:val="00F87022"/>
    <w:rsid w:val="00F87AB6"/>
    <w:rsid w:val="00F87B9C"/>
    <w:rsid w:val="00F90007"/>
    <w:rsid w:val="00F9021F"/>
    <w:rsid w:val="00F912EF"/>
    <w:rsid w:val="00F93E0B"/>
    <w:rsid w:val="00F95102"/>
    <w:rsid w:val="00F95164"/>
    <w:rsid w:val="00F9650C"/>
    <w:rsid w:val="00F96841"/>
    <w:rsid w:val="00F96E8B"/>
    <w:rsid w:val="00F9774E"/>
    <w:rsid w:val="00FA161F"/>
    <w:rsid w:val="00FA3958"/>
    <w:rsid w:val="00FA4744"/>
    <w:rsid w:val="00FA4FB5"/>
    <w:rsid w:val="00FA4FD1"/>
    <w:rsid w:val="00FA598B"/>
    <w:rsid w:val="00FA59F1"/>
    <w:rsid w:val="00FA5A46"/>
    <w:rsid w:val="00FA5E01"/>
    <w:rsid w:val="00FB1071"/>
    <w:rsid w:val="00FB166D"/>
    <w:rsid w:val="00FB16EE"/>
    <w:rsid w:val="00FB1C6E"/>
    <w:rsid w:val="00FB2B35"/>
    <w:rsid w:val="00FB2B59"/>
    <w:rsid w:val="00FB2C2D"/>
    <w:rsid w:val="00FB2EC2"/>
    <w:rsid w:val="00FB343E"/>
    <w:rsid w:val="00FB38B3"/>
    <w:rsid w:val="00FB597C"/>
    <w:rsid w:val="00FB5C59"/>
    <w:rsid w:val="00FB6E28"/>
    <w:rsid w:val="00FB723D"/>
    <w:rsid w:val="00FB7337"/>
    <w:rsid w:val="00FB7BE6"/>
    <w:rsid w:val="00FC1875"/>
    <w:rsid w:val="00FC217C"/>
    <w:rsid w:val="00FC2B26"/>
    <w:rsid w:val="00FC2DB0"/>
    <w:rsid w:val="00FC33D9"/>
    <w:rsid w:val="00FC3863"/>
    <w:rsid w:val="00FC5F7A"/>
    <w:rsid w:val="00FD1080"/>
    <w:rsid w:val="00FD2714"/>
    <w:rsid w:val="00FD3763"/>
    <w:rsid w:val="00FD3A0A"/>
    <w:rsid w:val="00FD425C"/>
    <w:rsid w:val="00FD4DFE"/>
    <w:rsid w:val="00FD4E70"/>
    <w:rsid w:val="00FD52EC"/>
    <w:rsid w:val="00FD5362"/>
    <w:rsid w:val="00FD5938"/>
    <w:rsid w:val="00FD5FBA"/>
    <w:rsid w:val="00FD6C86"/>
    <w:rsid w:val="00FD721A"/>
    <w:rsid w:val="00FE0167"/>
    <w:rsid w:val="00FE16B3"/>
    <w:rsid w:val="00FE3C84"/>
    <w:rsid w:val="00FE6F87"/>
    <w:rsid w:val="00FE7443"/>
    <w:rsid w:val="00FE7901"/>
    <w:rsid w:val="00FF00CD"/>
    <w:rsid w:val="00FF19B5"/>
    <w:rsid w:val="00FF25C4"/>
    <w:rsid w:val="00FF3DF1"/>
    <w:rsid w:val="00FF586C"/>
    <w:rsid w:val="00FF608B"/>
    <w:rsid w:val="00FF62A7"/>
    <w:rsid w:val="00FF78D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7AD3"/>
    <w:pPr>
      <w:ind w:leftChars="400" w:left="840"/>
    </w:pPr>
  </w:style>
  <w:style w:type="paragraph" w:styleId="a5">
    <w:name w:val="Balloon Text"/>
    <w:basedOn w:val="a"/>
    <w:link w:val="a6"/>
    <w:uiPriority w:val="99"/>
    <w:semiHidden/>
    <w:unhideWhenUsed/>
    <w:rsid w:val="00A326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265B"/>
    <w:rPr>
      <w:rFonts w:asciiTheme="majorHAnsi" w:eastAsiaTheme="majorEastAsia" w:hAnsiTheme="majorHAnsi" w:cstheme="majorBidi"/>
      <w:sz w:val="18"/>
      <w:szCs w:val="18"/>
    </w:rPr>
  </w:style>
  <w:style w:type="paragraph" w:styleId="a7">
    <w:name w:val="header"/>
    <w:basedOn w:val="a"/>
    <w:link w:val="a8"/>
    <w:uiPriority w:val="99"/>
    <w:unhideWhenUsed/>
    <w:rsid w:val="00F226F1"/>
    <w:pPr>
      <w:tabs>
        <w:tab w:val="center" w:pos="4252"/>
        <w:tab w:val="right" w:pos="8504"/>
      </w:tabs>
      <w:snapToGrid w:val="0"/>
    </w:pPr>
  </w:style>
  <w:style w:type="character" w:customStyle="1" w:styleId="a8">
    <w:name w:val="ヘッダー (文字)"/>
    <w:basedOn w:val="a0"/>
    <w:link w:val="a7"/>
    <w:uiPriority w:val="99"/>
    <w:rsid w:val="00F226F1"/>
  </w:style>
  <w:style w:type="paragraph" w:styleId="a9">
    <w:name w:val="footer"/>
    <w:basedOn w:val="a"/>
    <w:link w:val="aa"/>
    <w:uiPriority w:val="99"/>
    <w:unhideWhenUsed/>
    <w:rsid w:val="00F226F1"/>
    <w:pPr>
      <w:tabs>
        <w:tab w:val="center" w:pos="4252"/>
        <w:tab w:val="right" w:pos="8504"/>
      </w:tabs>
      <w:snapToGrid w:val="0"/>
    </w:pPr>
  </w:style>
  <w:style w:type="character" w:customStyle="1" w:styleId="aa">
    <w:name w:val="フッター (文字)"/>
    <w:basedOn w:val="a0"/>
    <w:link w:val="a9"/>
    <w:uiPriority w:val="99"/>
    <w:rsid w:val="00F22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7AD3"/>
    <w:pPr>
      <w:ind w:leftChars="400" w:left="840"/>
    </w:pPr>
  </w:style>
  <w:style w:type="paragraph" w:styleId="a5">
    <w:name w:val="Balloon Text"/>
    <w:basedOn w:val="a"/>
    <w:link w:val="a6"/>
    <w:uiPriority w:val="99"/>
    <w:semiHidden/>
    <w:unhideWhenUsed/>
    <w:rsid w:val="00A326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265B"/>
    <w:rPr>
      <w:rFonts w:asciiTheme="majorHAnsi" w:eastAsiaTheme="majorEastAsia" w:hAnsiTheme="majorHAnsi" w:cstheme="majorBidi"/>
      <w:sz w:val="18"/>
      <w:szCs w:val="18"/>
    </w:rPr>
  </w:style>
  <w:style w:type="paragraph" w:styleId="a7">
    <w:name w:val="header"/>
    <w:basedOn w:val="a"/>
    <w:link w:val="a8"/>
    <w:uiPriority w:val="99"/>
    <w:unhideWhenUsed/>
    <w:rsid w:val="00F226F1"/>
    <w:pPr>
      <w:tabs>
        <w:tab w:val="center" w:pos="4252"/>
        <w:tab w:val="right" w:pos="8504"/>
      </w:tabs>
      <w:snapToGrid w:val="0"/>
    </w:pPr>
  </w:style>
  <w:style w:type="character" w:customStyle="1" w:styleId="a8">
    <w:name w:val="ヘッダー (文字)"/>
    <w:basedOn w:val="a0"/>
    <w:link w:val="a7"/>
    <w:uiPriority w:val="99"/>
    <w:rsid w:val="00F226F1"/>
  </w:style>
  <w:style w:type="paragraph" w:styleId="a9">
    <w:name w:val="footer"/>
    <w:basedOn w:val="a"/>
    <w:link w:val="aa"/>
    <w:uiPriority w:val="99"/>
    <w:unhideWhenUsed/>
    <w:rsid w:val="00F226F1"/>
    <w:pPr>
      <w:tabs>
        <w:tab w:val="center" w:pos="4252"/>
        <w:tab w:val="right" w:pos="8504"/>
      </w:tabs>
      <w:snapToGrid w:val="0"/>
    </w:pPr>
  </w:style>
  <w:style w:type="character" w:customStyle="1" w:styleId="aa">
    <w:name w:val="フッター (文字)"/>
    <w:basedOn w:val="a0"/>
    <w:link w:val="a9"/>
    <w:uiPriority w:val="99"/>
    <w:rsid w:val="00F2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B98B-B30F-4C2A-A94A-6390CFF8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CCBB6CA8.dotm</Template>
  <TotalTime>439</TotalTime>
  <Pages>8</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鶴田 弘樹</dc:creator>
  <cp:lastModifiedBy>103081</cp:lastModifiedBy>
  <cp:revision>32</cp:revision>
  <cp:lastPrinted>2017-03-28T04:53:00Z</cp:lastPrinted>
  <dcterms:created xsi:type="dcterms:W3CDTF">2016-03-11T06:28:00Z</dcterms:created>
  <dcterms:modified xsi:type="dcterms:W3CDTF">2019-02-20T05:44:00Z</dcterms:modified>
</cp:coreProperties>
</file>