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56" w:rsidRDefault="00046256" w:rsidP="00046256">
      <w:pPr>
        <w:pStyle w:val="Default"/>
        <w:jc w:val="center"/>
        <w:rPr>
          <w:rFonts w:ascii="ＭＳ 明朝" w:eastAsia="ＭＳ 明朝" w:hAnsi="ＭＳ 明朝"/>
          <w:sz w:val="22"/>
          <w:szCs w:val="30"/>
        </w:rPr>
      </w:pPr>
      <w:bookmarkStart w:id="0" w:name="_GoBack"/>
      <w:bookmarkEnd w:id="0"/>
      <w:r w:rsidRPr="00046256">
        <w:rPr>
          <w:rFonts w:ascii="ＭＳ 明朝" w:eastAsia="ＭＳ 明朝" w:hAnsi="ＭＳ 明朝" w:hint="eastAsia"/>
          <w:sz w:val="22"/>
          <w:szCs w:val="30"/>
        </w:rPr>
        <w:t>遠隔授業時における新学修方法の発見・提案に関するコンテスト</w:t>
      </w:r>
    </w:p>
    <w:p w:rsidR="00D86319" w:rsidRPr="00046256" w:rsidRDefault="00046256" w:rsidP="00046256">
      <w:pPr>
        <w:pStyle w:val="Default"/>
        <w:jc w:val="center"/>
        <w:rPr>
          <w:rFonts w:ascii="ＭＳ 明朝" w:eastAsia="ＭＳ 明朝" w:hAnsi="ＭＳ 明朝"/>
          <w:sz w:val="22"/>
          <w:szCs w:val="30"/>
        </w:rPr>
      </w:pPr>
      <w:r w:rsidRPr="00046256">
        <w:rPr>
          <w:rFonts w:ascii="ＭＳ 明朝" w:eastAsia="ＭＳ 明朝" w:hAnsi="ＭＳ 明朝" w:hint="eastAsia"/>
          <w:sz w:val="22"/>
          <w:szCs w:val="30"/>
        </w:rPr>
        <w:t>（オンライン活用法コンテスト）</w:t>
      </w:r>
      <w:r>
        <w:rPr>
          <w:rFonts w:ascii="ＭＳ 明朝" w:eastAsia="ＭＳ 明朝" w:hAnsi="ＭＳ 明朝" w:hint="eastAsia"/>
          <w:sz w:val="22"/>
          <w:szCs w:val="30"/>
        </w:rPr>
        <w:t>申請書</w:t>
      </w:r>
    </w:p>
    <w:p w:rsidR="00046256" w:rsidRPr="00046256" w:rsidRDefault="0004625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75"/>
        <w:gridCol w:w="4176"/>
        <w:gridCol w:w="2085"/>
      </w:tblGrid>
      <w:tr w:rsidR="00F364B0" w:rsidRPr="00046256" w:rsidTr="00624DBC">
        <w:trPr>
          <w:trHeight w:val="531"/>
        </w:trPr>
        <w:tc>
          <w:tcPr>
            <w:tcW w:w="10436" w:type="dxa"/>
            <w:gridSpan w:val="3"/>
          </w:tcPr>
          <w:p w:rsidR="00F364B0" w:rsidRDefault="00F364B0" w:rsidP="00EA06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</w:tr>
      <w:tr w:rsidR="00F364B0" w:rsidRPr="00046256" w:rsidTr="00F364B0">
        <w:trPr>
          <w:trHeight w:val="468"/>
        </w:trPr>
        <w:tc>
          <w:tcPr>
            <w:tcW w:w="4175" w:type="dxa"/>
          </w:tcPr>
          <w:p w:rsidR="00F364B0" w:rsidRPr="00046256" w:rsidRDefault="00F364B0" w:rsidP="00F364B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046256"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4176" w:type="dxa"/>
          </w:tcPr>
          <w:p w:rsidR="00F364B0" w:rsidRPr="00046256" w:rsidRDefault="00F364B0" w:rsidP="00F364B0">
            <w:pPr>
              <w:jc w:val="right"/>
              <w:rPr>
                <w:rFonts w:ascii="ＭＳ 明朝" w:eastAsia="ＭＳ 明朝" w:hAnsi="ＭＳ 明朝"/>
              </w:rPr>
            </w:pPr>
            <w:r w:rsidRPr="00046256">
              <w:rPr>
                <w:rFonts w:ascii="ＭＳ 明朝" w:eastAsia="ＭＳ 明朝" w:hAnsi="ＭＳ 明朝" w:hint="eastAsia"/>
              </w:rPr>
              <w:t>学科</w:t>
            </w:r>
          </w:p>
        </w:tc>
        <w:tc>
          <w:tcPr>
            <w:tcW w:w="2085" w:type="dxa"/>
          </w:tcPr>
          <w:p w:rsidR="00F364B0" w:rsidRDefault="00F364B0" w:rsidP="00F364B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F364B0" w:rsidRPr="00046256" w:rsidTr="00F364B0">
        <w:trPr>
          <w:trHeight w:val="451"/>
        </w:trPr>
        <w:tc>
          <w:tcPr>
            <w:tcW w:w="4175" w:type="dxa"/>
          </w:tcPr>
          <w:p w:rsidR="00F364B0" w:rsidRPr="00046256" w:rsidRDefault="00F364B0" w:rsidP="00F364B0">
            <w:pPr>
              <w:rPr>
                <w:rFonts w:ascii="ＭＳ 明朝" w:eastAsia="ＭＳ 明朝" w:hAnsi="ＭＳ 明朝"/>
              </w:rPr>
            </w:pPr>
            <w:r w:rsidRPr="00046256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6261" w:type="dxa"/>
            <w:gridSpan w:val="2"/>
          </w:tcPr>
          <w:p w:rsidR="00F364B0" w:rsidRPr="00046256" w:rsidRDefault="00F364B0" w:rsidP="00F364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F364B0" w:rsidRPr="00046256" w:rsidTr="00F364B0">
        <w:tc>
          <w:tcPr>
            <w:tcW w:w="10436" w:type="dxa"/>
            <w:gridSpan w:val="3"/>
          </w:tcPr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/>
              </w:rPr>
            </w:pPr>
          </w:p>
          <w:p w:rsidR="00F364B0" w:rsidRDefault="00F364B0" w:rsidP="00F364B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046256" w:rsidRPr="00046256" w:rsidRDefault="00F364B0" w:rsidP="0004625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※1,000字程度でご記入ください。</w:t>
      </w:r>
    </w:p>
    <w:sectPr w:rsidR="00046256" w:rsidRPr="00046256" w:rsidSect="000462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B0" w:rsidRDefault="00F364B0" w:rsidP="00F364B0">
      <w:r>
        <w:separator/>
      </w:r>
    </w:p>
  </w:endnote>
  <w:endnote w:type="continuationSeparator" w:id="0">
    <w:p w:rsidR="00F364B0" w:rsidRDefault="00F364B0" w:rsidP="00F3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B0" w:rsidRDefault="00F364B0" w:rsidP="00F364B0">
      <w:r>
        <w:separator/>
      </w:r>
    </w:p>
  </w:footnote>
  <w:footnote w:type="continuationSeparator" w:id="0">
    <w:p w:rsidR="00F364B0" w:rsidRDefault="00F364B0" w:rsidP="00F3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56"/>
    <w:rsid w:val="00046256"/>
    <w:rsid w:val="00D86319"/>
    <w:rsid w:val="00F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1521C"/>
  <w15:chartTrackingRefBased/>
  <w15:docId w15:val="{7C40F36E-94CE-4B05-80E8-25CA6293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25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4B0"/>
  </w:style>
  <w:style w:type="paragraph" w:styleId="a6">
    <w:name w:val="footer"/>
    <w:basedOn w:val="a"/>
    <w:link w:val="a7"/>
    <w:uiPriority w:val="99"/>
    <w:unhideWhenUsed/>
    <w:rsid w:val="00F36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200F0C47.dotm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>neo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103081</dc:creator>
  <cp:keywords/>
  <dc:description/>
  <cp:lastModifiedBy>103081</cp:lastModifiedBy>
  <cp:revision>2</cp:revision>
  <dcterms:created xsi:type="dcterms:W3CDTF">2020-06-01T00:36:00Z</dcterms:created>
  <dcterms:modified xsi:type="dcterms:W3CDTF">2020-06-01T00:51:00Z</dcterms:modified>
</cp:coreProperties>
</file>