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9E" w:rsidRPr="00A83C0B" w:rsidRDefault="00F35B79" w:rsidP="00A83C0B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20２０</w:t>
      </w:r>
      <w:r w:rsidR="00A52997" w:rsidRPr="0037188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年度版　</w:t>
      </w:r>
      <w:r w:rsidR="00C31F3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Team　</w:t>
      </w:r>
      <w:proofErr w:type="spellStart"/>
      <w:r w:rsidR="00A52997" w:rsidRPr="0037188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Meijoy</w:t>
      </w:r>
      <w:proofErr w:type="spellEnd"/>
      <w:r w:rsidR="00A52997" w:rsidRPr="0037188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応募用紙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094"/>
        <w:gridCol w:w="526"/>
        <w:gridCol w:w="464"/>
        <w:gridCol w:w="644"/>
        <w:gridCol w:w="69"/>
        <w:gridCol w:w="137"/>
        <w:gridCol w:w="856"/>
        <w:gridCol w:w="281"/>
        <w:gridCol w:w="853"/>
        <w:gridCol w:w="424"/>
        <w:gridCol w:w="427"/>
        <w:gridCol w:w="143"/>
        <w:gridCol w:w="706"/>
        <w:gridCol w:w="285"/>
        <w:gridCol w:w="991"/>
        <w:gridCol w:w="144"/>
        <w:gridCol w:w="284"/>
        <w:gridCol w:w="849"/>
        <w:gridCol w:w="1137"/>
      </w:tblGrid>
      <w:tr w:rsidR="00B92828" w:rsidRPr="007B04E6" w:rsidTr="00960BE2">
        <w:trPr>
          <w:trHeight w:val="545"/>
        </w:trPr>
        <w:tc>
          <w:tcPr>
            <w:tcW w:w="1094" w:type="dxa"/>
            <w:shd w:val="clear" w:color="auto" w:fill="E5B8B7" w:themeFill="accent2" w:themeFillTint="66"/>
            <w:vAlign w:val="center"/>
          </w:tcPr>
          <w:p w:rsidR="00B92828" w:rsidRPr="000B69FE" w:rsidRDefault="00B92828" w:rsidP="000B69F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B69FE">
              <w:rPr>
                <w:rFonts w:ascii="HG丸ｺﾞｼｯｸM-PRO" w:eastAsia="HG丸ｺﾞｼｯｸM-PRO" w:hAnsi="HG丸ｺﾞｼｯｸM-PRO" w:hint="eastAsia"/>
                <w:b/>
              </w:rPr>
              <w:t>学　部</w:t>
            </w:r>
          </w:p>
        </w:tc>
        <w:tc>
          <w:tcPr>
            <w:tcW w:w="2977" w:type="dxa"/>
            <w:gridSpan w:val="7"/>
            <w:vAlign w:val="center"/>
          </w:tcPr>
          <w:p w:rsidR="00B92828" w:rsidRPr="000B69FE" w:rsidRDefault="00B92828" w:rsidP="007B04E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853" w:type="dxa"/>
            <w:shd w:val="clear" w:color="auto" w:fill="E5B8B7" w:themeFill="accent2" w:themeFillTint="66"/>
            <w:vAlign w:val="center"/>
          </w:tcPr>
          <w:p w:rsidR="00B92828" w:rsidRPr="000B69FE" w:rsidRDefault="00B92828" w:rsidP="0023140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B69FE">
              <w:rPr>
                <w:rFonts w:ascii="HG丸ｺﾞｼｯｸM-PRO" w:eastAsia="HG丸ｺﾞｼｯｸM-PRO" w:hAnsi="HG丸ｺﾞｼｯｸM-PRO" w:hint="eastAsia"/>
                <w:b/>
              </w:rPr>
              <w:t>学　科</w:t>
            </w:r>
          </w:p>
        </w:tc>
        <w:tc>
          <w:tcPr>
            <w:tcW w:w="3404" w:type="dxa"/>
            <w:gridSpan w:val="8"/>
            <w:vAlign w:val="center"/>
          </w:tcPr>
          <w:p w:rsidR="00B92828" w:rsidRPr="000B69FE" w:rsidRDefault="00B92828" w:rsidP="007B04E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986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B92828" w:rsidRPr="000B69FE" w:rsidRDefault="00B92828" w:rsidP="0037188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B69FE">
              <w:rPr>
                <w:rFonts w:ascii="HG丸ｺﾞｼｯｸM-PRO" w:eastAsia="HG丸ｺﾞｼｯｸM-PRO" w:hAnsi="HG丸ｺﾞｼｯｸM-PRO" w:hint="eastAsia"/>
                <w:b/>
              </w:rPr>
              <w:t>写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0B69FE">
              <w:rPr>
                <w:rFonts w:ascii="HG丸ｺﾞｼｯｸM-PRO" w:eastAsia="HG丸ｺﾞｼｯｸM-PRO" w:hAnsi="HG丸ｺﾞｼｯｸM-PRO" w:hint="eastAsia"/>
                <w:b/>
              </w:rPr>
              <w:t>真</w:t>
            </w:r>
          </w:p>
        </w:tc>
      </w:tr>
      <w:tr w:rsidR="00B92828" w:rsidRPr="007B04E6" w:rsidTr="00960BE2">
        <w:trPr>
          <w:trHeight w:val="695"/>
        </w:trPr>
        <w:tc>
          <w:tcPr>
            <w:tcW w:w="1094" w:type="dxa"/>
            <w:shd w:val="clear" w:color="auto" w:fill="E5B8B7" w:themeFill="accent2" w:themeFillTint="66"/>
            <w:vAlign w:val="center"/>
          </w:tcPr>
          <w:p w:rsidR="00B92828" w:rsidRPr="000B69FE" w:rsidRDefault="00B92828" w:rsidP="00B9282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92828" w:rsidRPr="00B92828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フリ</w:t>
                  </w:r>
                </w:rt>
                <w:rubyBase>
                  <w:r w:rsidR="00B92828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氏</w:t>
                  </w:r>
                </w:rubyBase>
              </w:ruby>
            </w:r>
            <w:r w:rsidRPr="000B69F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92828" w:rsidRPr="00B92828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ガナ</w:t>
                  </w:r>
                </w:rt>
                <w:rubyBase>
                  <w:r w:rsidR="00B92828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830" w:type="dxa"/>
            <w:gridSpan w:val="8"/>
            <w:vAlign w:val="center"/>
          </w:tcPr>
          <w:p w:rsidR="00B92828" w:rsidRPr="007B04E6" w:rsidRDefault="00B92828" w:rsidP="007B04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shd w:val="clear" w:color="auto" w:fill="E5B8B7" w:themeFill="accent2" w:themeFillTint="66"/>
            <w:vAlign w:val="center"/>
          </w:tcPr>
          <w:p w:rsidR="00B92828" w:rsidRPr="000B69FE" w:rsidRDefault="00B92828" w:rsidP="007B04E6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0B69FE">
              <w:rPr>
                <w:rFonts w:ascii="HG丸ｺﾞｼｯｸM-PRO" w:eastAsia="HG丸ｺﾞｼｯｸM-PRO" w:hAnsi="HG丸ｺﾞｼｯｸM-PRO" w:hint="eastAsia"/>
                <w:b/>
              </w:rPr>
              <w:t>学　年</w:t>
            </w:r>
          </w:p>
        </w:tc>
        <w:tc>
          <w:tcPr>
            <w:tcW w:w="2553" w:type="dxa"/>
            <w:gridSpan w:val="6"/>
            <w:vAlign w:val="center"/>
          </w:tcPr>
          <w:p w:rsidR="00B92828" w:rsidRPr="007B04E6" w:rsidRDefault="00B92828" w:rsidP="007B04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6" w:type="dxa"/>
            <w:gridSpan w:val="2"/>
            <w:vMerge/>
            <w:shd w:val="clear" w:color="auto" w:fill="E5B8B7" w:themeFill="accent2" w:themeFillTint="66"/>
            <w:vAlign w:val="center"/>
          </w:tcPr>
          <w:p w:rsidR="00B92828" w:rsidRPr="007B04E6" w:rsidRDefault="00B92828" w:rsidP="007B04E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92828" w:rsidRPr="007B04E6" w:rsidTr="00960BE2">
        <w:trPr>
          <w:trHeight w:val="563"/>
        </w:trPr>
        <w:tc>
          <w:tcPr>
            <w:tcW w:w="1094" w:type="dxa"/>
            <w:shd w:val="clear" w:color="auto" w:fill="E5B8B7" w:themeFill="accent2" w:themeFillTint="66"/>
            <w:vAlign w:val="center"/>
          </w:tcPr>
          <w:p w:rsidR="00B92828" w:rsidRPr="000B69FE" w:rsidRDefault="00B92828" w:rsidP="000B69F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B69FE">
              <w:rPr>
                <w:rFonts w:ascii="HG丸ｺﾞｼｯｸM-PRO" w:eastAsia="HG丸ｺﾞｼｯｸM-PRO" w:hAnsi="HG丸ｺﾞｼｯｸM-PRO" w:hint="eastAsia"/>
                <w:b/>
              </w:rPr>
              <w:t>性　別</w:t>
            </w:r>
          </w:p>
        </w:tc>
        <w:tc>
          <w:tcPr>
            <w:tcW w:w="990" w:type="dxa"/>
            <w:gridSpan w:val="2"/>
            <w:vAlign w:val="center"/>
          </w:tcPr>
          <w:p w:rsidR="00B92828" w:rsidRPr="000B69FE" w:rsidRDefault="00B92828" w:rsidP="007B04E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850" w:type="dxa"/>
            <w:gridSpan w:val="3"/>
            <w:shd w:val="clear" w:color="auto" w:fill="E5B8B7" w:themeFill="accent2" w:themeFillTint="66"/>
            <w:vAlign w:val="center"/>
          </w:tcPr>
          <w:p w:rsidR="00B92828" w:rsidRPr="000B69FE" w:rsidRDefault="00B92828" w:rsidP="007B04E6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0B69FE">
              <w:rPr>
                <w:rFonts w:ascii="HG丸ｺﾞｼｯｸM-PRO" w:eastAsia="HG丸ｺﾞｼｯｸM-PRO" w:hAnsi="HG丸ｺﾞｼｯｸM-PRO" w:hint="eastAsia"/>
                <w:b/>
              </w:rPr>
              <w:t>年</w:t>
            </w:r>
            <w:r w:rsidRPr="000B69FE">
              <w:rPr>
                <w:rFonts w:ascii="HG丸ｺﾞｼｯｸM-PRO" w:eastAsia="HG丸ｺﾞｼｯｸM-PRO" w:hAnsi="HG丸ｺﾞｼｯｸM-PRO" w:hint="eastAsia"/>
                <w:b/>
                <w:shd w:val="clear" w:color="auto" w:fill="E5B8B7" w:themeFill="accent2" w:themeFillTint="66"/>
              </w:rPr>
              <w:t xml:space="preserve">　</w:t>
            </w:r>
            <w:r w:rsidRPr="000B69FE">
              <w:rPr>
                <w:rFonts w:ascii="HG丸ｺﾞｼｯｸM-PRO" w:eastAsia="HG丸ｺﾞｼｯｸM-PRO" w:hAnsi="HG丸ｺﾞｼｯｸM-PRO" w:hint="eastAsia"/>
                <w:b/>
              </w:rPr>
              <w:t>齢</w:t>
            </w:r>
          </w:p>
        </w:tc>
        <w:tc>
          <w:tcPr>
            <w:tcW w:w="1137" w:type="dxa"/>
            <w:gridSpan w:val="2"/>
            <w:vAlign w:val="center"/>
          </w:tcPr>
          <w:p w:rsidR="00B92828" w:rsidRPr="007B04E6" w:rsidRDefault="00B92828" w:rsidP="007B04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4" w:type="dxa"/>
            <w:gridSpan w:val="3"/>
            <w:shd w:val="clear" w:color="auto" w:fill="E5B8B7" w:themeFill="accent2" w:themeFillTint="66"/>
            <w:vAlign w:val="center"/>
          </w:tcPr>
          <w:p w:rsidR="00B92828" w:rsidRPr="000B69FE" w:rsidRDefault="00B92828" w:rsidP="0023140D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B69F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学 籍 番 号</w:t>
            </w:r>
          </w:p>
        </w:tc>
        <w:tc>
          <w:tcPr>
            <w:tcW w:w="2553" w:type="dxa"/>
            <w:gridSpan w:val="6"/>
            <w:vAlign w:val="center"/>
          </w:tcPr>
          <w:p w:rsidR="00B92828" w:rsidRPr="007B04E6" w:rsidRDefault="00B92828" w:rsidP="007B04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6" w:type="dxa"/>
            <w:gridSpan w:val="2"/>
            <w:vMerge/>
            <w:shd w:val="clear" w:color="auto" w:fill="E5B8B7" w:themeFill="accent2" w:themeFillTint="66"/>
            <w:vAlign w:val="center"/>
          </w:tcPr>
          <w:p w:rsidR="00B92828" w:rsidRPr="007B04E6" w:rsidRDefault="00B92828" w:rsidP="007B04E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92828" w:rsidRPr="007B04E6" w:rsidTr="00960BE2">
        <w:trPr>
          <w:trHeight w:val="555"/>
        </w:trPr>
        <w:tc>
          <w:tcPr>
            <w:tcW w:w="1094" w:type="dxa"/>
            <w:shd w:val="clear" w:color="auto" w:fill="E5B8B7" w:themeFill="accent2" w:themeFillTint="66"/>
            <w:vAlign w:val="center"/>
          </w:tcPr>
          <w:p w:rsidR="00B92828" w:rsidRPr="000B69FE" w:rsidRDefault="00B92828" w:rsidP="000B69F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B69FE">
              <w:rPr>
                <w:rFonts w:ascii="HG丸ｺﾞｼｯｸM-PRO" w:eastAsia="HG丸ｺﾞｼｯｸM-PRO" w:hAnsi="HG丸ｺﾞｼｯｸM-PRO" w:hint="eastAsia"/>
                <w:b/>
              </w:rPr>
              <w:t>住　所</w:t>
            </w:r>
          </w:p>
        </w:tc>
        <w:tc>
          <w:tcPr>
            <w:tcW w:w="7234" w:type="dxa"/>
            <w:gridSpan w:val="16"/>
            <w:vAlign w:val="center"/>
          </w:tcPr>
          <w:p w:rsidR="00B92828" w:rsidRPr="007B04E6" w:rsidRDefault="00B92828" w:rsidP="007B04E6">
            <w:pPr>
              <w:rPr>
                <w:rFonts w:ascii="HG丸ｺﾞｼｯｸM-PRO" w:eastAsia="HG丸ｺﾞｼｯｸM-PRO" w:hAnsi="HG丸ｺﾞｼｯｸM-PRO"/>
              </w:rPr>
            </w:pPr>
            <w:r w:rsidRPr="007B04E6">
              <w:rPr>
                <w:rFonts w:ascii="HG丸ｺﾞｼｯｸM-PRO" w:eastAsia="HG丸ｺﾞｼｯｸM-PRO" w:hAnsi="HG丸ｺﾞｼｯｸM-PRO" w:hint="eastAsia"/>
              </w:rPr>
              <w:t xml:space="preserve">〒　　　</w:t>
            </w:r>
            <w:r w:rsidR="00460EE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B04E6">
              <w:rPr>
                <w:rFonts w:ascii="HG丸ｺﾞｼｯｸM-PRO" w:eastAsia="HG丸ｺﾞｼｯｸM-PRO" w:hAnsi="HG丸ｺﾞｼｯｸM-PRO" w:hint="eastAsia"/>
              </w:rPr>
              <w:t>－</w:t>
            </w:r>
          </w:p>
          <w:p w:rsidR="00B92828" w:rsidRPr="007B04E6" w:rsidRDefault="00B92828" w:rsidP="00B92828">
            <w:pPr>
              <w:ind w:right="-108" w:firstLineChars="2400" w:firstLine="50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自宅　・　</w:t>
            </w:r>
            <w:r w:rsidRPr="007B04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一人暮らし</w:t>
            </w:r>
          </w:p>
        </w:tc>
        <w:tc>
          <w:tcPr>
            <w:tcW w:w="1986" w:type="dxa"/>
            <w:gridSpan w:val="2"/>
            <w:vMerge/>
            <w:shd w:val="clear" w:color="auto" w:fill="E5B8B7" w:themeFill="accent2" w:themeFillTint="66"/>
            <w:vAlign w:val="center"/>
          </w:tcPr>
          <w:p w:rsidR="00B92828" w:rsidRPr="00B92828" w:rsidRDefault="00B92828" w:rsidP="00B92828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9665E" w:rsidRPr="007B04E6" w:rsidTr="00960BE2">
        <w:trPr>
          <w:trHeight w:val="535"/>
        </w:trPr>
        <w:tc>
          <w:tcPr>
            <w:tcW w:w="1094" w:type="dxa"/>
            <w:shd w:val="clear" w:color="auto" w:fill="E5B8B7" w:themeFill="accent2" w:themeFillTint="66"/>
            <w:vAlign w:val="center"/>
          </w:tcPr>
          <w:p w:rsidR="00C9665E" w:rsidRPr="000B69FE" w:rsidRDefault="000B69FE" w:rsidP="000B69FE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携帯電話</w:t>
            </w:r>
          </w:p>
        </w:tc>
        <w:tc>
          <w:tcPr>
            <w:tcW w:w="2977" w:type="dxa"/>
            <w:gridSpan w:val="7"/>
            <w:vAlign w:val="center"/>
          </w:tcPr>
          <w:p w:rsidR="00C9665E" w:rsidRPr="007B04E6" w:rsidRDefault="002D777A" w:rsidP="007B04E6">
            <w:pPr>
              <w:rPr>
                <w:rFonts w:ascii="HG丸ｺﾞｼｯｸM-PRO" w:eastAsia="HG丸ｺﾞｼｯｸM-PRO" w:hAnsi="HG丸ｺﾞｼｯｸM-PRO"/>
              </w:rPr>
            </w:pPr>
            <w:r w:rsidRPr="007B04E6">
              <w:rPr>
                <w:rFonts w:ascii="HG丸ｺﾞｼｯｸM-PRO" w:eastAsia="HG丸ｺﾞｼｯｸM-PRO" w:hAnsi="HG丸ｺﾞｼｯｸM-PRO" w:hint="eastAsia"/>
              </w:rPr>
              <w:t>（　　　）　　　－</w:t>
            </w:r>
          </w:p>
        </w:tc>
        <w:tc>
          <w:tcPr>
            <w:tcW w:w="1704" w:type="dxa"/>
            <w:gridSpan w:val="3"/>
            <w:shd w:val="clear" w:color="auto" w:fill="E5B8B7" w:themeFill="accent2" w:themeFillTint="66"/>
            <w:vAlign w:val="center"/>
          </w:tcPr>
          <w:p w:rsidR="00C9665E" w:rsidRPr="000B69FE" w:rsidRDefault="000B69FE" w:rsidP="000B69FE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B69FE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メールアドレス</w:t>
            </w:r>
          </w:p>
        </w:tc>
        <w:tc>
          <w:tcPr>
            <w:tcW w:w="4539" w:type="dxa"/>
            <w:gridSpan w:val="8"/>
            <w:vAlign w:val="center"/>
          </w:tcPr>
          <w:p w:rsidR="00C9665E" w:rsidRPr="007B04E6" w:rsidRDefault="00C9665E" w:rsidP="007B04E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D777A" w:rsidRPr="007B04E6" w:rsidTr="00960BE2">
        <w:trPr>
          <w:trHeight w:val="1269"/>
        </w:trPr>
        <w:tc>
          <w:tcPr>
            <w:tcW w:w="1620" w:type="dxa"/>
            <w:gridSpan w:val="2"/>
            <w:shd w:val="clear" w:color="auto" w:fill="E5B8B7" w:themeFill="accent2" w:themeFillTint="66"/>
            <w:vAlign w:val="center"/>
          </w:tcPr>
          <w:p w:rsidR="002D777A" w:rsidRPr="000B69FE" w:rsidRDefault="00A83C0B" w:rsidP="007B04E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B69F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所属クラブ等</w:t>
            </w:r>
          </w:p>
          <w:p w:rsidR="00A83C0B" w:rsidRPr="007B04E6" w:rsidRDefault="007F4D63" w:rsidP="000B69FE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※参加している</w:t>
            </w:r>
            <w:r w:rsidR="0082658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活動に○を付けて</w:t>
            </w:r>
            <w:r w:rsidR="00A83C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ください。</w:t>
            </w:r>
          </w:p>
        </w:tc>
        <w:tc>
          <w:tcPr>
            <w:tcW w:w="8694" w:type="dxa"/>
            <w:gridSpan w:val="17"/>
            <w:shd w:val="clear" w:color="auto" w:fill="auto"/>
            <w:vAlign w:val="center"/>
          </w:tcPr>
          <w:p w:rsidR="00A83C0B" w:rsidRPr="00664CE5" w:rsidRDefault="00A83C0B" w:rsidP="000B69F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64CE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クラブ（　</w:t>
            </w:r>
            <w:r w:rsidR="00664CE5" w:rsidRPr="00664CE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664CE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184C42" w:rsidRPr="00664CE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0B69FE" w:rsidRPr="00664CE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 </w:t>
            </w:r>
            <w:r w:rsidRPr="00664CE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）、ボランティア協議会、学生協力員、</w:t>
            </w:r>
            <w:r w:rsidR="00664CE5" w:rsidRPr="00664CE5">
              <w:rPr>
                <w:rFonts w:ascii="HG丸ｺﾞｼｯｸM-PRO" w:eastAsia="HG丸ｺﾞｼｯｸM-PRO" w:hAnsi="HG丸ｺﾞｼｯｸM-PRO" w:hint="eastAsia"/>
                <w:szCs w:val="21"/>
              </w:rPr>
              <w:t>就職サポーター</w:t>
            </w:r>
            <w:r w:rsidR="007F4D63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</w:p>
          <w:p w:rsidR="00A83C0B" w:rsidRPr="00664CE5" w:rsidRDefault="00664CE5" w:rsidP="000B69F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64CE5">
              <w:rPr>
                <w:rFonts w:ascii="HG丸ｺﾞｼｯｸM-PRO" w:eastAsia="HG丸ｺﾞｼｯｸM-PRO" w:hAnsi="HG丸ｺﾞｼｯｸM-PRO" w:hint="eastAsia"/>
                <w:szCs w:val="21"/>
              </w:rPr>
              <w:t>スチューデントアシスタント、</w:t>
            </w:r>
            <w:r w:rsidR="000B69FE" w:rsidRPr="00664CE5">
              <w:rPr>
                <w:rFonts w:ascii="HG丸ｺﾞｼｯｸM-PRO" w:eastAsia="HG丸ｺﾞｼｯｸM-PRO" w:hAnsi="HG丸ｺﾞｼｯｸM-PRO" w:hint="eastAsia"/>
                <w:szCs w:val="21"/>
              </w:rPr>
              <w:t>入学センター学生職員、情報センター</w:t>
            </w:r>
            <w:r w:rsidRPr="00664CE5">
              <w:rPr>
                <w:rFonts w:ascii="HG丸ｺﾞｼｯｸM-PRO" w:eastAsia="HG丸ｺﾞｼｯｸM-PRO" w:hAnsi="HG丸ｺﾞｼｯｸM-PRO" w:hint="eastAsia"/>
                <w:szCs w:val="21"/>
              </w:rPr>
              <w:t>学生職員</w:t>
            </w:r>
            <w:r w:rsidR="007F4D63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</w:p>
          <w:p w:rsidR="00A83C0B" w:rsidRPr="007B04E6" w:rsidRDefault="000B69FE" w:rsidP="000B69FE">
            <w:pPr>
              <w:rPr>
                <w:rFonts w:ascii="HG丸ｺﾞｼｯｸM-PRO" w:eastAsia="HG丸ｺﾞｼｯｸM-PRO" w:hAnsi="HG丸ｺﾞｼｯｸM-PRO"/>
              </w:rPr>
            </w:pPr>
            <w:r w:rsidRPr="00664CE5">
              <w:rPr>
                <w:rFonts w:ascii="HG丸ｺﾞｼｯｸM-PRO" w:eastAsia="HG丸ｺﾞｼｯｸM-PRO" w:hAnsi="HG丸ｺﾞｼｯｸM-PRO" w:hint="eastAsia"/>
                <w:szCs w:val="21"/>
              </w:rPr>
              <w:t>Enjoy Learning プロジェクト</w:t>
            </w:r>
            <w:r w:rsidR="00A83C0B" w:rsidRPr="00664CE5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="00F35B79">
              <w:rPr>
                <w:rFonts w:ascii="HG丸ｺﾞｼｯｸM-PRO" w:eastAsia="HG丸ｺﾞｼｯｸM-PRO" w:hAnsi="HG丸ｺﾞｼｯｸM-PRO" w:hint="eastAsia"/>
                <w:szCs w:val="21"/>
              </w:rPr>
              <w:t>チャレンジ支援プログラム</w:t>
            </w:r>
            <w:r w:rsidR="00664CE5" w:rsidRPr="00664CE5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="00A83C0B" w:rsidRPr="00664CE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他（　　　　</w:t>
            </w:r>
            <w:r w:rsidR="00184C42" w:rsidRPr="00664CE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A83C0B" w:rsidRPr="00664CE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）</w:t>
            </w:r>
          </w:p>
        </w:tc>
      </w:tr>
      <w:tr w:rsidR="005048CB" w:rsidRPr="007B04E6" w:rsidTr="00960BE2">
        <w:trPr>
          <w:trHeight w:val="84"/>
        </w:trPr>
        <w:tc>
          <w:tcPr>
            <w:tcW w:w="162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6F7EFF" w:rsidRDefault="006F7EFF" w:rsidP="00826585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あなたの後期</w:t>
            </w:r>
          </w:p>
          <w:p w:rsidR="005048CB" w:rsidRPr="007F4D63" w:rsidRDefault="006F7EFF" w:rsidP="007F4D6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スケジュール</w:t>
            </w:r>
          </w:p>
        </w:tc>
        <w:tc>
          <w:tcPr>
            <w:tcW w:w="8694" w:type="dxa"/>
            <w:gridSpan w:val="17"/>
            <w:shd w:val="clear" w:color="auto" w:fill="E5B8B7" w:themeFill="accent2" w:themeFillTint="66"/>
            <w:vAlign w:val="center"/>
          </w:tcPr>
          <w:p w:rsidR="005048CB" w:rsidRPr="00B92828" w:rsidRDefault="00F35B79" w:rsidP="0023140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＜　後</w:t>
            </w:r>
            <w:r w:rsidR="005048CB" w:rsidRPr="00B92828">
              <w:rPr>
                <w:rFonts w:ascii="HG丸ｺﾞｼｯｸM-PRO" w:eastAsia="HG丸ｺﾞｼｯｸM-PRO" w:hAnsi="HG丸ｺﾞｼｯｸM-PRO" w:hint="eastAsia"/>
                <w:b/>
              </w:rPr>
              <w:t>期</w:t>
            </w:r>
            <w:r w:rsidR="007F4D63">
              <w:rPr>
                <w:rFonts w:ascii="HG丸ｺﾞｼｯｸM-PRO" w:eastAsia="HG丸ｺﾞｼｯｸM-PRO" w:hAnsi="HG丸ｺﾞｼｯｸM-PRO" w:hint="eastAsia"/>
                <w:b/>
              </w:rPr>
              <w:t xml:space="preserve">　履修登録状況</w:t>
            </w:r>
            <w:r w:rsidR="005048CB" w:rsidRPr="00B92828">
              <w:rPr>
                <w:rFonts w:ascii="HG丸ｺﾞｼｯｸM-PRO" w:eastAsia="HG丸ｺﾞｼｯｸM-PRO" w:hAnsi="HG丸ｺﾞｼｯｸM-PRO" w:hint="eastAsia"/>
                <w:b/>
              </w:rPr>
              <w:t xml:space="preserve">　＞</w:t>
            </w:r>
            <w:r w:rsidR="006F7EFF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6F7EFF" w:rsidRPr="006F7EFF">
              <w:rPr>
                <w:rFonts w:ascii="HG丸ｺﾞｼｯｸM-PRO" w:eastAsia="HG丸ｺﾞｼｯｸM-PRO" w:hAnsi="HG丸ｺﾞｼｯｸM-PRO" w:hint="eastAsia"/>
              </w:rPr>
              <w:t>講義日に○をつけてください。</w:t>
            </w:r>
          </w:p>
        </w:tc>
      </w:tr>
      <w:tr w:rsidR="005048CB" w:rsidRPr="007B04E6" w:rsidTr="00960BE2">
        <w:trPr>
          <w:trHeight w:val="265"/>
        </w:trPr>
        <w:tc>
          <w:tcPr>
            <w:tcW w:w="1620" w:type="dxa"/>
            <w:gridSpan w:val="2"/>
            <w:vMerge/>
            <w:shd w:val="clear" w:color="auto" w:fill="E5B8B7" w:themeFill="accent2" w:themeFillTint="66"/>
            <w:vAlign w:val="center"/>
          </w:tcPr>
          <w:p w:rsidR="005048CB" w:rsidRPr="007B04E6" w:rsidRDefault="005048CB" w:rsidP="00502D1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048CB" w:rsidRDefault="005048CB" w:rsidP="00502D1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43" w:type="dxa"/>
            <w:gridSpan w:val="4"/>
            <w:shd w:val="clear" w:color="auto" w:fill="auto"/>
            <w:vAlign w:val="center"/>
          </w:tcPr>
          <w:p w:rsidR="005048CB" w:rsidRPr="007B04E6" w:rsidRDefault="005048CB" w:rsidP="00F35B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04E6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5048CB" w:rsidRPr="007B04E6" w:rsidRDefault="005048CB" w:rsidP="00F35B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04E6">
              <w:rPr>
                <w:rFonts w:ascii="HG丸ｺﾞｼｯｸM-PRO" w:eastAsia="HG丸ｺﾞｼｯｸM-PRO" w:hAnsi="HG丸ｺﾞｼｯｸM-PRO" w:hint="eastAsia"/>
              </w:rPr>
              <w:t>火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5048CB" w:rsidRPr="007B04E6" w:rsidRDefault="005048CB" w:rsidP="00F35B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04E6">
              <w:rPr>
                <w:rFonts w:ascii="HG丸ｺﾞｼｯｸM-PRO" w:eastAsia="HG丸ｺﾞｼｯｸM-PRO" w:hAnsi="HG丸ｺﾞｼｯｸM-PRO" w:hint="eastAsia"/>
              </w:rPr>
              <w:t>水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048CB" w:rsidRPr="007B04E6" w:rsidRDefault="005048CB" w:rsidP="00F35B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04E6">
              <w:rPr>
                <w:rFonts w:ascii="HG丸ｺﾞｼｯｸM-PRO" w:eastAsia="HG丸ｺﾞｼｯｸM-PRO" w:hAnsi="HG丸ｺﾞｼｯｸM-PRO" w:hint="eastAsia"/>
              </w:rPr>
              <w:t>木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5048CB" w:rsidRPr="007B04E6" w:rsidRDefault="005048CB" w:rsidP="002314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048CB" w:rsidRPr="007B04E6" w:rsidRDefault="005048CB" w:rsidP="00F35B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土</w:t>
            </w:r>
          </w:p>
        </w:tc>
      </w:tr>
      <w:tr w:rsidR="005048CB" w:rsidRPr="007B04E6" w:rsidTr="00960BE2">
        <w:trPr>
          <w:trHeight w:val="333"/>
        </w:trPr>
        <w:tc>
          <w:tcPr>
            <w:tcW w:w="1620" w:type="dxa"/>
            <w:gridSpan w:val="2"/>
            <w:vMerge/>
            <w:shd w:val="clear" w:color="auto" w:fill="E5B8B7" w:themeFill="accent2" w:themeFillTint="66"/>
            <w:vAlign w:val="center"/>
          </w:tcPr>
          <w:p w:rsidR="005048CB" w:rsidRPr="007B04E6" w:rsidRDefault="005048CB" w:rsidP="00B178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048CB" w:rsidRPr="007B04E6" w:rsidRDefault="005048CB" w:rsidP="00502D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04E6">
              <w:rPr>
                <w:rFonts w:ascii="HG丸ｺﾞｼｯｸM-PRO" w:eastAsia="HG丸ｺﾞｼｯｸM-PRO" w:hAnsi="HG丸ｺﾞｼｯｸM-PRO" w:hint="eastAsia"/>
              </w:rPr>
              <w:t>1時限</w:t>
            </w:r>
          </w:p>
        </w:tc>
        <w:tc>
          <w:tcPr>
            <w:tcW w:w="1343" w:type="dxa"/>
            <w:gridSpan w:val="4"/>
            <w:shd w:val="clear" w:color="auto" w:fill="auto"/>
            <w:vAlign w:val="center"/>
          </w:tcPr>
          <w:p w:rsidR="005048CB" w:rsidRPr="007B04E6" w:rsidRDefault="005048CB" w:rsidP="00502D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5048CB" w:rsidRPr="007B04E6" w:rsidRDefault="005048CB" w:rsidP="00502D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5048CB" w:rsidRPr="007B04E6" w:rsidRDefault="005048CB" w:rsidP="00502D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048CB" w:rsidRPr="007B04E6" w:rsidRDefault="005048CB" w:rsidP="00502D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5048CB" w:rsidRPr="007B04E6" w:rsidRDefault="005048CB" w:rsidP="00502D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048CB" w:rsidRPr="007B04E6" w:rsidRDefault="005048CB" w:rsidP="00502D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048CB" w:rsidRPr="007B04E6" w:rsidTr="00960BE2">
        <w:trPr>
          <w:trHeight w:val="327"/>
        </w:trPr>
        <w:tc>
          <w:tcPr>
            <w:tcW w:w="1620" w:type="dxa"/>
            <w:gridSpan w:val="2"/>
            <w:vMerge/>
            <w:shd w:val="clear" w:color="auto" w:fill="E5B8B7" w:themeFill="accent2" w:themeFillTint="66"/>
            <w:vAlign w:val="center"/>
          </w:tcPr>
          <w:p w:rsidR="005048CB" w:rsidRPr="007B04E6" w:rsidRDefault="005048CB" w:rsidP="00B178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048CB" w:rsidRPr="007B04E6" w:rsidRDefault="005048CB" w:rsidP="00502D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04E6">
              <w:rPr>
                <w:rFonts w:ascii="HG丸ｺﾞｼｯｸM-PRO" w:eastAsia="HG丸ｺﾞｼｯｸM-PRO" w:hAnsi="HG丸ｺﾞｼｯｸM-PRO" w:hint="eastAsia"/>
              </w:rPr>
              <w:t>2時限</w:t>
            </w:r>
          </w:p>
        </w:tc>
        <w:tc>
          <w:tcPr>
            <w:tcW w:w="1343" w:type="dxa"/>
            <w:gridSpan w:val="4"/>
            <w:shd w:val="clear" w:color="auto" w:fill="auto"/>
            <w:vAlign w:val="center"/>
          </w:tcPr>
          <w:p w:rsidR="005048CB" w:rsidRPr="007B04E6" w:rsidRDefault="005048CB" w:rsidP="00502D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5048CB" w:rsidRPr="007B04E6" w:rsidRDefault="005048CB" w:rsidP="00502D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5048CB" w:rsidRPr="007B04E6" w:rsidRDefault="005048CB" w:rsidP="00502D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048CB" w:rsidRPr="007B04E6" w:rsidRDefault="005048CB" w:rsidP="00502D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5048CB" w:rsidRPr="007B04E6" w:rsidRDefault="005048CB" w:rsidP="00502D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048CB" w:rsidRPr="007B04E6" w:rsidRDefault="005048CB" w:rsidP="00502D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048CB" w:rsidRPr="007B04E6" w:rsidTr="00960BE2">
        <w:trPr>
          <w:trHeight w:val="332"/>
        </w:trPr>
        <w:tc>
          <w:tcPr>
            <w:tcW w:w="1620" w:type="dxa"/>
            <w:gridSpan w:val="2"/>
            <w:vMerge/>
            <w:shd w:val="clear" w:color="auto" w:fill="E5B8B7" w:themeFill="accent2" w:themeFillTint="66"/>
            <w:vAlign w:val="center"/>
          </w:tcPr>
          <w:p w:rsidR="005048CB" w:rsidRPr="007B04E6" w:rsidRDefault="005048CB" w:rsidP="00B178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048CB" w:rsidRPr="007B04E6" w:rsidRDefault="005048CB" w:rsidP="00502D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04E6">
              <w:rPr>
                <w:rFonts w:ascii="HG丸ｺﾞｼｯｸM-PRO" w:eastAsia="HG丸ｺﾞｼｯｸM-PRO" w:hAnsi="HG丸ｺﾞｼｯｸM-PRO" w:hint="eastAsia"/>
              </w:rPr>
              <w:t>3時限</w:t>
            </w:r>
          </w:p>
        </w:tc>
        <w:tc>
          <w:tcPr>
            <w:tcW w:w="1343" w:type="dxa"/>
            <w:gridSpan w:val="4"/>
            <w:shd w:val="clear" w:color="auto" w:fill="auto"/>
            <w:vAlign w:val="center"/>
          </w:tcPr>
          <w:p w:rsidR="005048CB" w:rsidRPr="007B04E6" w:rsidRDefault="005048CB" w:rsidP="00502D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5048CB" w:rsidRPr="007B04E6" w:rsidRDefault="005048CB" w:rsidP="00502D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5048CB" w:rsidRPr="007B04E6" w:rsidRDefault="005048CB" w:rsidP="00502D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048CB" w:rsidRPr="007B04E6" w:rsidRDefault="005048CB" w:rsidP="00502D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5048CB" w:rsidRPr="007B04E6" w:rsidRDefault="005048CB" w:rsidP="00502D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048CB" w:rsidRPr="007B04E6" w:rsidRDefault="005048CB" w:rsidP="00502D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048CB" w:rsidRPr="007B04E6" w:rsidTr="00960BE2">
        <w:trPr>
          <w:trHeight w:val="336"/>
        </w:trPr>
        <w:tc>
          <w:tcPr>
            <w:tcW w:w="1620" w:type="dxa"/>
            <w:gridSpan w:val="2"/>
            <w:vMerge/>
            <w:shd w:val="clear" w:color="auto" w:fill="E5B8B7" w:themeFill="accent2" w:themeFillTint="66"/>
            <w:vAlign w:val="center"/>
          </w:tcPr>
          <w:p w:rsidR="005048CB" w:rsidRPr="007B04E6" w:rsidRDefault="005048CB" w:rsidP="00B178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048CB" w:rsidRPr="007B04E6" w:rsidRDefault="005048CB" w:rsidP="00502D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04E6">
              <w:rPr>
                <w:rFonts w:ascii="HG丸ｺﾞｼｯｸM-PRO" w:eastAsia="HG丸ｺﾞｼｯｸM-PRO" w:hAnsi="HG丸ｺﾞｼｯｸM-PRO" w:hint="eastAsia"/>
              </w:rPr>
              <w:t>4時限</w:t>
            </w:r>
          </w:p>
        </w:tc>
        <w:tc>
          <w:tcPr>
            <w:tcW w:w="1343" w:type="dxa"/>
            <w:gridSpan w:val="4"/>
            <w:shd w:val="clear" w:color="auto" w:fill="auto"/>
            <w:vAlign w:val="center"/>
          </w:tcPr>
          <w:p w:rsidR="005048CB" w:rsidRPr="007B04E6" w:rsidRDefault="005048CB" w:rsidP="00502D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5048CB" w:rsidRPr="007B04E6" w:rsidRDefault="005048CB" w:rsidP="00502D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5048CB" w:rsidRPr="007B04E6" w:rsidRDefault="005048CB" w:rsidP="00502D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048CB" w:rsidRPr="007B04E6" w:rsidRDefault="005048CB" w:rsidP="00502D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5048CB" w:rsidRPr="007B04E6" w:rsidRDefault="005048CB" w:rsidP="00502D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048CB" w:rsidRPr="007B04E6" w:rsidRDefault="005048CB" w:rsidP="00502D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048CB" w:rsidRPr="007B04E6" w:rsidTr="00960BE2">
        <w:trPr>
          <w:trHeight w:val="330"/>
        </w:trPr>
        <w:tc>
          <w:tcPr>
            <w:tcW w:w="1620" w:type="dxa"/>
            <w:gridSpan w:val="2"/>
            <w:vMerge/>
            <w:shd w:val="clear" w:color="auto" w:fill="E5B8B7" w:themeFill="accent2" w:themeFillTint="66"/>
            <w:vAlign w:val="center"/>
          </w:tcPr>
          <w:p w:rsidR="005048CB" w:rsidRPr="007B04E6" w:rsidRDefault="005048CB" w:rsidP="00B178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048CB" w:rsidRPr="007B04E6" w:rsidRDefault="005048CB" w:rsidP="00502D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04E6">
              <w:rPr>
                <w:rFonts w:ascii="HG丸ｺﾞｼｯｸM-PRO" w:eastAsia="HG丸ｺﾞｼｯｸM-PRO" w:hAnsi="HG丸ｺﾞｼｯｸM-PRO" w:hint="eastAsia"/>
              </w:rPr>
              <w:t>5時限</w:t>
            </w:r>
          </w:p>
        </w:tc>
        <w:tc>
          <w:tcPr>
            <w:tcW w:w="1343" w:type="dxa"/>
            <w:gridSpan w:val="4"/>
            <w:shd w:val="clear" w:color="auto" w:fill="auto"/>
            <w:vAlign w:val="center"/>
          </w:tcPr>
          <w:p w:rsidR="005048CB" w:rsidRPr="007B04E6" w:rsidRDefault="005048CB" w:rsidP="00502D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5048CB" w:rsidRPr="007B04E6" w:rsidRDefault="005048CB" w:rsidP="00502D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5048CB" w:rsidRPr="007B04E6" w:rsidRDefault="005048CB" w:rsidP="00502D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048CB" w:rsidRPr="007B04E6" w:rsidRDefault="005048CB" w:rsidP="00502D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5048CB" w:rsidRPr="007B04E6" w:rsidRDefault="005048CB" w:rsidP="00502D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048CB" w:rsidRPr="007B04E6" w:rsidRDefault="005048CB" w:rsidP="00502D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048CB" w:rsidRPr="007B04E6" w:rsidTr="007F4D63">
        <w:trPr>
          <w:trHeight w:val="659"/>
        </w:trPr>
        <w:tc>
          <w:tcPr>
            <w:tcW w:w="1620" w:type="dxa"/>
            <w:gridSpan w:val="2"/>
            <w:vMerge/>
            <w:shd w:val="clear" w:color="auto" w:fill="E5B8B7" w:themeFill="accent2" w:themeFillTint="66"/>
            <w:vAlign w:val="center"/>
          </w:tcPr>
          <w:p w:rsidR="005048CB" w:rsidRPr="007B04E6" w:rsidRDefault="005048CB" w:rsidP="00B178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694" w:type="dxa"/>
            <w:gridSpan w:val="17"/>
          </w:tcPr>
          <w:p w:rsidR="005048CB" w:rsidRPr="007B04E6" w:rsidRDefault="005048CB" w:rsidP="00502D1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5048CB" w:rsidRPr="007B04E6" w:rsidTr="00960BE2">
        <w:trPr>
          <w:trHeight w:val="322"/>
        </w:trPr>
        <w:tc>
          <w:tcPr>
            <w:tcW w:w="1620" w:type="dxa"/>
            <w:gridSpan w:val="2"/>
            <w:vMerge/>
            <w:shd w:val="clear" w:color="auto" w:fill="E5B8B7" w:themeFill="accent2" w:themeFillTint="66"/>
            <w:vAlign w:val="center"/>
          </w:tcPr>
          <w:p w:rsidR="005048CB" w:rsidRPr="007B04E6" w:rsidRDefault="005048CB" w:rsidP="007B04E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694" w:type="dxa"/>
            <w:gridSpan w:val="17"/>
            <w:shd w:val="clear" w:color="auto" w:fill="E5B8B7" w:themeFill="accent2" w:themeFillTint="66"/>
            <w:vAlign w:val="center"/>
          </w:tcPr>
          <w:p w:rsidR="005048CB" w:rsidRPr="00B92828" w:rsidRDefault="00F35B79" w:rsidP="0023140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＜　撮影参加可能日時</w:t>
            </w:r>
            <w:r w:rsidR="005048CB" w:rsidRPr="00B92828">
              <w:rPr>
                <w:rFonts w:ascii="HG丸ｺﾞｼｯｸM-PRO" w:eastAsia="HG丸ｺﾞｼｯｸM-PRO" w:hAnsi="HG丸ｺﾞｼｯｸM-PRO" w:hint="eastAsia"/>
                <w:b/>
              </w:rPr>
              <w:t xml:space="preserve">　＞</w:t>
            </w:r>
            <w:r w:rsidR="006F7EFF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6F7EFF" w:rsidRPr="006F7EFF">
              <w:rPr>
                <w:rFonts w:ascii="HG丸ｺﾞｼｯｸM-PRO" w:eastAsia="HG丸ｺﾞｼｯｸM-PRO" w:hAnsi="HG丸ｺﾞｼｯｸM-PRO" w:hint="eastAsia"/>
              </w:rPr>
              <w:t>撮影参加可能日時</w:t>
            </w:r>
            <w:r w:rsidR="006F7EFF" w:rsidRPr="007F4D63">
              <w:rPr>
                <w:rFonts w:ascii="HG丸ｺﾞｼｯｸM-PRO" w:eastAsia="HG丸ｺﾞｼｯｸM-PRO" w:hAnsi="HG丸ｺﾞｼｯｸM-PRO" w:hint="eastAsia"/>
                <w:b/>
                <w:u w:val="wave"/>
              </w:rPr>
              <w:t>全てに</w:t>
            </w:r>
            <w:r w:rsidR="006F7EFF" w:rsidRPr="006F7EFF">
              <w:rPr>
                <w:rFonts w:ascii="HG丸ｺﾞｼｯｸM-PRO" w:eastAsia="HG丸ｺﾞｼｯｸM-PRO" w:hAnsi="HG丸ｺﾞｼｯｸM-PRO" w:hint="eastAsia"/>
              </w:rPr>
              <w:t>○をつけてください。</w:t>
            </w:r>
          </w:p>
        </w:tc>
      </w:tr>
      <w:tr w:rsidR="00F35B79" w:rsidRPr="007B04E6" w:rsidTr="00960BE2">
        <w:trPr>
          <w:trHeight w:val="729"/>
        </w:trPr>
        <w:tc>
          <w:tcPr>
            <w:tcW w:w="1620" w:type="dxa"/>
            <w:gridSpan w:val="2"/>
            <w:vMerge/>
            <w:shd w:val="clear" w:color="auto" w:fill="E5B8B7" w:themeFill="accent2" w:themeFillTint="66"/>
            <w:vAlign w:val="center"/>
          </w:tcPr>
          <w:p w:rsidR="00F35B79" w:rsidRPr="007B04E6" w:rsidRDefault="00F35B79" w:rsidP="007B04E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F35B79" w:rsidRPr="007B04E6" w:rsidRDefault="00F35B79" w:rsidP="00B178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5B79" w:rsidRDefault="00F35B79" w:rsidP="006F7EFF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35B7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9：00～</w:t>
            </w:r>
          </w:p>
          <w:p w:rsidR="00F35B79" w:rsidRPr="00F35B79" w:rsidRDefault="00F35B79" w:rsidP="006F7EFF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35B7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9：10</w:t>
            </w:r>
          </w:p>
        </w:tc>
        <w:tc>
          <w:tcPr>
            <w:tcW w:w="1134" w:type="dxa"/>
            <w:gridSpan w:val="2"/>
            <w:vAlign w:val="center"/>
          </w:tcPr>
          <w:p w:rsidR="00F35B79" w:rsidRDefault="00F35B79" w:rsidP="006F7EFF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1限目</w:t>
            </w:r>
          </w:p>
          <w:p w:rsidR="00F35B79" w:rsidRDefault="00F35B79" w:rsidP="006F7EFF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9：10～</w:t>
            </w:r>
          </w:p>
          <w:p w:rsidR="00F35B79" w:rsidRPr="00F35B79" w:rsidRDefault="00F35B79" w:rsidP="006F7EFF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10：40</w:t>
            </w:r>
          </w:p>
        </w:tc>
        <w:tc>
          <w:tcPr>
            <w:tcW w:w="994" w:type="dxa"/>
            <w:gridSpan w:val="3"/>
            <w:vAlign w:val="center"/>
          </w:tcPr>
          <w:p w:rsidR="00F35B79" w:rsidRDefault="00F35B79" w:rsidP="006F7EFF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2限目</w:t>
            </w:r>
          </w:p>
          <w:p w:rsidR="00F35B79" w:rsidRDefault="00F35B79" w:rsidP="006F7EFF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10：50～</w:t>
            </w:r>
          </w:p>
          <w:p w:rsidR="00F35B79" w:rsidRPr="004C3B5B" w:rsidRDefault="00F35B79" w:rsidP="006F7EFF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12：20</w:t>
            </w:r>
          </w:p>
        </w:tc>
        <w:tc>
          <w:tcPr>
            <w:tcW w:w="991" w:type="dxa"/>
            <w:gridSpan w:val="2"/>
            <w:vAlign w:val="center"/>
          </w:tcPr>
          <w:p w:rsidR="00F35B79" w:rsidRDefault="00F35B79" w:rsidP="006F7EFF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昼休み</w:t>
            </w:r>
          </w:p>
          <w:p w:rsidR="00F35B79" w:rsidRDefault="00F35B79" w:rsidP="006F7EFF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12：20～</w:t>
            </w:r>
          </w:p>
          <w:p w:rsidR="00F35B79" w:rsidRPr="004C3B5B" w:rsidRDefault="00F35B79" w:rsidP="006F7EFF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13：10</w:t>
            </w:r>
          </w:p>
        </w:tc>
        <w:tc>
          <w:tcPr>
            <w:tcW w:w="1135" w:type="dxa"/>
            <w:gridSpan w:val="2"/>
            <w:vAlign w:val="center"/>
          </w:tcPr>
          <w:p w:rsidR="00F35B79" w:rsidRDefault="006F7EFF" w:rsidP="006F7EFF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</w:t>
            </w:r>
            <w:r w:rsidR="00F35B79" w:rsidRPr="004C3B5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限目</w:t>
            </w:r>
          </w:p>
          <w:p w:rsidR="006F7EFF" w:rsidRDefault="006F7EFF" w:rsidP="006F7EFF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13：10～</w:t>
            </w:r>
          </w:p>
          <w:p w:rsidR="006F7EFF" w:rsidRPr="004C3B5B" w:rsidRDefault="006F7EFF" w:rsidP="006F7EFF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14：40</w:t>
            </w:r>
          </w:p>
        </w:tc>
        <w:tc>
          <w:tcPr>
            <w:tcW w:w="1133" w:type="dxa"/>
            <w:gridSpan w:val="2"/>
            <w:vAlign w:val="center"/>
          </w:tcPr>
          <w:p w:rsidR="00F35B79" w:rsidRDefault="006F7EFF" w:rsidP="006F7EFF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</w:t>
            </w:r>
            <w:r w:rsidR="00F35B79" w:rsidRPr="004C3B5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限目</w:t>
            </w:r>
          </w:p>
          <w:p w:rsidR="006F7EFF" w:rsidRDefault="006F7EFF" w:rsidP="006F7EFF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14：50～</w:t>
            </w:r>
          </w:p>
          <w:p w:rsidR="006F7EFF" w:rsidRPr="004C3B5B" w:rsidRDefault="006F7EFF" w:rsidP="006F7EFF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16：20</w:t>
            </w:r>
          </w:p>
        </w:tc>
        <w:tc>
          <w:tcPr>
            <w:tcW w:w="1137" w:type="dxa"/>
            <w:vAlign w:val="center"/>
          </w:tcPr>
          <w:p w:rsidR="006F7EFF" w:rsidRDefault="006F7EFF" w:rsidP="006F7EFF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16：20～</w:t>
            </w:r>
          </w:p>
          <w:p w:rsidR="006F7EFF" w:rsidRPr="004C3B5B" w:rsidRDefault="006F7EFF" w:rsidP="006F7EFF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17：00</w:t>
            </w:r>
          </w:p>
        </w:tc>
      </w:tr>
      <w:tr w:rsidR="00F35B79" w:rsidRPr="007B04E6" w:rsidTr="007F4D63">
        <w:trPr>
          <w:trHeight w:val="333"/>
        </w:trPr>
        <w:tc>
          <w:tcPr>
            <w:tcW w:w="1620" w:type="dxa"/>
            <w:gridSpan w:val="2"/>
            <w:vMerge/>
            <w:shd w:val="clear" w:color="auto" w:fill="E5B8B7" w:themeFill="accent2" w:themeFillTint="66"/>
            <w:vAlign w:val="center"/>
          </w:tcPr>
          <w:p w:rsidR="00F35B79" w:rsidRPr="007B04E6" w:rsidRDefault="00F35B79" w:rsidP="007B04E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F35B79" w:rsidRPr="00F35B79" w:rsidRDefault="00F35B79" w:rsidP="007F4D6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35B7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９/25（水）</w:t>
            </w:r>
          </w:p>
        </w:tc>
        <w:tc>
          <w:tcPr>
            <w:tcW w:w="993" w:type="dxa"/>
            <w:gridSpan w:val="2"/>
            <w:vAlign w:val="center"/>
          </w:tcPr>
          <w:p w:rsidR="00F35B79" w:rsidRPr="007B04E6" w:rsidRDefault="00F35B79" w:rsidP="00B178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5B79" w:rsidRPr="007B04E6" w:rsidRDefault="00F35B79" w:rsidP="00B178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F35B79" w:rsidRPr="007B04E6" w:rsidRDefault="00F35B79" w:rsidP="00B178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F35B79" w:rsidRPr="007B04E6" w:rsidRDefault="00F35B79" w:rsidP="00B178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35B79" w:rsidRPr="007B04E6" w:rsidRDefault="00F35B79" w:rsidP="00B178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35B79" w:rsidRPr="007B04E6" w:rsidRDefault="00F35B79" w:rsidP="00B178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7" w:type="dxa"/>
            <w:vAlign w:val="center"/>
          </w:tcPr>
          <w:p w:rsidR="00F35B79" w:rsidRPr="007B04E6" w:rsidRDefault="00F35B79" w:rsidP="00B1789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5B79" w:rsidRPr="007B04E6" w:rsidTr="007F4D63">
        <w:trPr>
          <w:trHeight w:val="327"/>
        </w:trPr>
        <w:tc>
          <w:tcPr>
            <w:tcW w:w="1620" w:type="dxa"/>
            <w:gridSpan w:val="2"/>
            <w:vMerge/>
            <w:shd w:val="clear" w:color="auto" w:fill="E5B8B7" w:themeFill="accent2" w:themeFillTint="66"/>
            <w:vAlign w:val="center"/>
          </w:tcPr>
          <w:p w:rsidR="00F35B79" w:rsidRPr="007B04E6" w:rsidRDefault="00F35B79" w:rsidP="007B04E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F35B79" w:rsidRPr="00F35B79" w:rsidRDefault="00F35B79" w:rsidP="007F4D6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35B7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9/26（木）</w:t>
            </w:r>
          </w:p>
        </w:tc>
        <w:tc>
          <w:tcPr>
            <w:tcW w:w="993" w:type="dxa"/>
            <w:gridSpan w:val="2"/>
            <w:vAlign w:val="center"/>
          </w:tcPr>
          <w:p w:rsidR="00F35B79" w:rsidRPr="007B04E6" w:rsidRDefault="00F35B79" w:rsidP="00B178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5B79" w:rsidRPr="007B04E6" w:rsidRDefault="00F35B79" w:rsidP="00B178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F35B79" w:rsidRPr="007B04E6" w:rsidRDefault="00F35B79" w:rsidP="00B178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F35B79" w:rsidRPr="007B04E6" w:rsidRDefault="00F35B79" w:rsidP="00B178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35B79" w:rsidRPr="007B04E6" w:rsidRDefault="00F35B79" w:rsidP="00B178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35B79" w:rsidRPr="007B04E6" w:rsidRDefault="00F35B79" w:rsidP="00B178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7" w:type="dxa"/>
            <w:vAlign w:val="center"/>
          </w:tcPr>
          <w:p w:rsidR="00F35B79" w:rsidRPr="007B04E6" w:rsidRDefault="00F35B79" w:rsidP="00B1789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5B79" w:rsidRPr="007B04E6" w:rsidTr="007F4D63">
        <w:trPr>
          <w:trHeight w:val="322"/>
        </w:trPr>
        <w:tc>
          <w:tcPr>
            <w:tcW w:w="1620" w:type="dxa"/>
            <w:gridSpan w:val="2"/>
            <w:vMerge/>
            <w:shd w:val="clear" w:color="auto" w:fill="E5B8B7" w:themeFill="accent2" w:themeFillTint="66"/>
            <w:vAlign w:val="center"/>
          </w:tcPr>
          <w:p w:rsidR="00F35B79" w:rsidRPr="007B04E6" w:rsidRDefault="00F35B79" w:rsidP="007B04E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F35B79" w:rsidRPr="00F35B79" w:rsidRDefault="00F35B79" w:rsidP="007F4D6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35B7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9/27（金）</w:t>
            </w:r>
          </w:p>
        </w:tc>
        <w:tc>
          <w:tcPr>
            <w:tcW w:w="993" w:type="dxa"/>
            <w:gridSpan w:val="2"/>
            <w:vAlign w:val="center"/>
          </w:tcPr>
          <w:p w:rsidR="00F35B79" w:rsidRPr="007B04E6" w:rsidRDefault="00F35B79" w:rsidP="00B178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5B79" w:rsidRPr="007B04E6" w:rsidRDefault="00F35B79" w:rsidP="00B178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F35B79" w:rsidRPr="007B04E6" w:rsidRDefault="00F35B79" w:rsidP="00B178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F35B79" w:rsidRPr="007B04E6" w:rsidRDefault="00F35B79" w:rsidP="00B178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35B79" w:rsidRPr="007B04E6" w:rsidRDefault="00F35B79" w:rsidP="00B178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35B79" w:rsidRPr="007B04E6" w:rsidRDefault="00F35B79" w:rsidP="00B178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7" w:type="dxa"/>
            <w:vAlign w:val="center"/>
          </w:tcPr>
          <w:p w:rsidR="00F35B79" w:rsidRPr="007B04E6" w:rsidRDefault="00F35B79" w:rsidP="00B1789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048CB" w:rsidRPr="007B04E6" w:rsidTr="007F4D63">
        <w:trPr>
          <w:trHeight w:val="756"/>
        </w:trPr>
        <w:tc>
          <w:tcPr>
            <w:tcW w:w="1620" w:type="dxa"/>
            <w:gridSpan w:val="2"/>
            <w:vMerge/>
            <w:tcBorders>
              <w:bottom w:val="dashSmallGap" w:sz="4" w:space="0" w:color="auto"/>
            </w:tcBorders>
            <w:shd w:val="clear" w:color="auto" w:fill="E5B8B7" w:themeFill="accent2" w:themeFillTint="66"/>
            <w:vAlign w:val="center"/>
          </w:tcPr>
          <w:p w:rsidR="005048CB" w:rsidRPr="007B04E6" w:rsidRDefault="005048CB" w:rsidP="007B04E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694" w:type="dxa"/>
            <w:gridSpan w:val="17"/>
            <w:tcBorders>
              <w:bottom w:val="dashSmallGap" w:sz="4" w:space="0" w:color="auto"/>
            </w:tcBorders>
          </w:tcPr>
          <w:p w:rsidR="005048CB" w:rsidRPr="007B04E6" w:rsidRDefault="005048CB" w:rsidP="002314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3C177D" w:rsidRPr="007B04E6" w:rsidTr="00960BE2">
        <w:trPr>
          <w:trHeight w:val="1362"/>
        </w:trPr>
        <w:tc>
          <w:tcPr>
            <w:tcW w:w="1031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E2" w:rsidRPr="007F4D63" w:rsidRDefault="00360A63" w:rsidP="007F4D63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活動内容は、以下</w:t>
            </w:r>
            <w:r w:rsidR="00960BE2" w:rsidRPr="007F4D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を予定しています。</w:t>
            </w:r>
          </w:p>
          <w:p w:rsidR="00960BE2" w:rsidRPr="007F4D63" w:rsidRDefault="00960BE2" w:rsidP="007F4D63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F4D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①紙面掲載用本人撮影…上記3</w:t>
            </w:r>
            <w:r w:rsidR="007F4D63" w:rsidRPr="007F4D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日間の枠の中で、お一人あ</w:t>
            </w:r>
            <w:r w:rsidRPr="007F4D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たり15分程度の予定です。</w:t>
            </w:r>
          </w:p>
          <w:p w:rsidR="00960BE2" w:rsidRPr="007F4D63" w:rsidRDefault="007F4D63" w:rsidP="007F4D63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F4D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②クラブ試合</w:t>
            </w:r>
            <w:r w:rsidR="00960BE2" w:rsidRPr="007F4D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応援</w:t>
            </w:r>
            <w:r w:rsidRPr="007F4D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への</w:t>
            </w:r>
            <w:r w:rsidR="00960BE2" w:rsidRPr="007F4D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参加と簡単なレポート提出</w:t>
            </w:r>
            <w:r w:rsidR="00360A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（任意ですが、積極的な参加をお願いしたいです）</w:t>
            </w:r>
          </w:p>
          <w:p w:rsidR="007F4D63" w:rsidRPr="007F4D63" w:rsidRDefault="00960BE2" w:rsidP="007F4D63">
            <w:pPr>
              <w:ind w:firstLineChars="300" w:firstLine="6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F4D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…後期に行われる強化クラブ</w:t>
            </w:r>
            <w:r w:rsidR="007F4D63" w:rsidRPr="007F4D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（硬式野球部、女子駅伝部等）の試合の</w:t>
            </w:r>
            <w:r w:rsidRPr="007F4D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応援に</w:t>
            </w:r>
            <w:r w:rsidR="00360A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行っていただき</w:t>
            </w:r>
            <w:r w:rsidRPr="007F4D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</w:p>
          <w:p w:rsidR="00960BE2" w:rsidRPr="007F4D63" w:rsidRDefault="00960BE2" w:rsidP="007F4D63">
            <w:pPr>
              <w:ind w:firstLineChars="400" w:firstLine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F4D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簡単なレポートを作成していただきます。</w:t>
            </w:r>
            <w:r w:rsidR="007F4D63" w:rsidRPr="007F4D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（レポートのフォームはこちらで用意します）</w:t>
            </w:r>
          </w:p>
          <w:p w:rsidR="007F4D63" w:rsidRPr="007F4D63" w:rsidRDefault="00960BE2" w:rsidP="007F4D63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F4D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③簡単なアンケート調査への回答</w:t>
            </w:r>
            <w:bookmarkStart w:id="0" w:name="_GoBack"/>
            <w:bookmarkEnd w:id="0"/>
          </w:p>
        </w:tc>
      </w:tr>
      <w:tr w:rsidR="00960BE2" w:rsidRPr="007B04E6" w:rsidTr="007F4D63">
        <w:trPr>
          <w:trHeight w:val="1446"/>
        </w:trPr>
        <w:tc>
          <w:tcPr>
            <w:tcW w:w="1620" w:type="dxa"/>
            <w:gridSpan w:val="2"/>
            <w:shd w:val="clear" w:color="auto" w:fill="E5B8B7" w:themeFill="accent2" w:themeFillTint="66"/>
            <w:vAlign w:val="center"/>
          </w:tcPr>
          <w:p w:rsidR="00960BE2" w:rsidRPr="000B69FE" w:rsidRDefault="00960BE2" w:rsidP="000B69FE">
            <w:pPr>
              <w:spacing w:line="26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B69F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自己ＰＲ</w:t>
            </w:r>
          </w:p>
        </w:tc>
        <w:tc>
          <w:tcPr>
            <w:tcW w:w="8694" w:type="dxa"/>
            <w:gridSpan w:val="17"/>
          </w:tcPr>
          <w:p w:rsidR="00960BE2" w:rsidRDefault="00960BE2" w:rsidP="002314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52997" w:rsidRPr="005048CB" w:rsidRDefault="007F4D63" w:rsidP="005048CB">
      <w:pPr>
        <w:ind w:right="840"/>
      </w:pPr>
      <w:r w:rsidRPr="005048C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E656C6" wp14:editId="0C9BD442">
                <wp:simplePos x="0" y="0"/>
                <wp:positionH relativeFrom="column">
                  <wp:posOffset>1970405</wp:posOffset>
                </wp:positionH>
                <wp:positionV relativeFrom="paragraph">
                  <wp:posOffset>58420</wp:posOffset>
                </wp:positionV>
                <wp:extent cx="4533900" cy="37147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D63" w:rsidRDefault="007F4D63" w:rsidP="005048CB">
                            <w:r>
                              <w:rPr>
                                <w:rFonts w:ascii="Arial" w:hAnsi="Arial" w:cs="Arial" w:hint="eastAsia"/>
                              </w:rPr>
                              <w:t>※</w:t>
                            </w:r>
                            <w:r>
                              <w:rPr>
                                <w:rFonts w:ascii="Arial" w:hAnsi="Arial" w:cs="Arial"/>
                              </w:rPr>
                              <w:t>個人情報を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>冊子制作の</w:t>
                            </w:r>
                            <w:r>
                              <w:rPr>
                                <w:rFonts w:ascii="Arial" w:hAnsi="Arial" w:cs="Arial"/>
                              </w:rPr>
                              <w:t>目的以外で使用することなく管理いたします。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5.15pt;margin-top:4.6pt;width:357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" stroked="f">
                <v:textbox>
                  <w:txbxContent>
                    <w:p w:rsidR="007F4D63" w:rsidRDefault="007F4D63" w:rsidP="005048CB">
                      <w:r>
                        <w:rPr>
                          <w:rFonts w:ascii="Arial" w:hAnsi="Arial" w:cs="Arial" w:hint="eastAsia"/>
                        </w:rPr>
                        <w:t>※</w:t>
                      </w:r>
                      <w:r>
                        <w:rPr>
                          <w:rFonts w:ascii="Arial" w:hAnsi="Arial" w:cs="Arial"/>
                        </w:rPr>
                        <w:t>個人情報を</w:t>
                      </w:r>
                      <w:r>
                        <w:rPr>
                          <w:rFonts w:ascii="Arial" w:hAnsi="Arial" w:cs="Arial" w:hint="eastAsia"/>
                        </w:rPr>
                        <w:t>冊子制作の</w:t>
                      </w:r>
                      <w:r>
                        <w:rPr>
                          <w:rFonts w:ascii="Arial" w:hAnsi="Arial" w:cs="Arial"/>
                        </w:rPr>
                        <w:t>目的以外で使用することなく管理いたします。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2997" w:rsidRPr="005048CB" w:rsidSect="00B92828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1A8D"/>
    <w:multiLevelType w:val="hybridMultilevel"/>
    <w:tmpl w:val="B6A8C298"/>
    <w:lvl w:ilvl="0" w:tplc="64466810">
      <w:start w:val="2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776BAE"/>
    <w:multiLevelType w:val="hybridMultilevel"/>
    <w:tmpl w:val="0BD2B48E"/>
    <w:lvl w:ilvl="0" w:tplc="99A6E74C">
      <w:start w:val="2"/>
      <w:numFmt w:val="bullet"/>
      <w:lvlText w:val="★"/>
      <w:lvlJc w:val="left"/>
      <w:pPr>
        <w:ind w:left="5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>
    <w:nsid w:val="474446C8"/>
    <w:multiLevelType w:val="hybridMultilevel"/>
    <w:tmpl w:val="766A630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97"/>
    <w:rsid w:val="0000714C"/>
    <w:rsid w:val="00007561"/>
    <w:rsid w:val="00024351"/>
    <w:rsid w:val="00026ABD"/>
    <w:rsid w:val="000441D6"/>
    <w:rsid w:val="00046273"/>
    <w:rsid w:val="00051253"/>
    <w:rsid w:val="0006169B"/>
    <w:rsid w:val="00072AA2"/>
    <w:rsid w:val="00082850"/>
    <w:rsid w:val="0008471E"/>
    <w:rsid w:val="00096AA9"/>
    <w:rsid w:val="000A5BCA"/>
    <w:rsid w:val="000B69FE"/>
    <w:rsid w:val="000D6605"/>
    <w:rsid w:val="000E69FA"/>
    <w:rsid w:val="000F7E8D"/>
    <w:rsid w:val="00120C4A"/>
    <w:rsid w:val="00125F59"/>
    <w:rsid w:val="00131763"/>
    <w:rsid w:val="00136BB0"/>
    <w:rsid w:val="00171654"/>
    <w:rsid w:val="00176DDD"/>
    <w:rsid w:val="0018437F"/>
    <w:rsid w:val="00184C42"/>
    <w:rsid w:val="0019055E"/>
    <w:rsid w:val="00193AFD"/>
    <w:rsid w:val="00195F77"/>
    <w:rsid w:val="001A0FC1"/>
    <w:rsid w:val="001B3096"/>
    <w:rsid w:val="001C29CE"/>
    <w:rsid w:val="001D765F"/>
    <w:rsid w:val="001F31C4"/>
    <w:rsid w:val="002245B8"/>
    <w:rsid w:val="00225208"/>
    <w:rsid w:val="0023140D"/>
    <w:rsid w:val="00233E7F"/>
    <w:rsid w:val="00255282"/>
    <w:rsid w:val="00263D10"/>
    <w:rsid w:val="002749C8"/>
    <w:rsid w:val="002751C1"/>
    <w:rsid w:val="0027682D"/>
    <w:rsid w:val="00280195"/>
    <w:rsid w:val="002A17C6"/>
    <w:rsid w:val="002B6410"/>
    <w:rsid w:val="002B6D46"/>
    <w:rsid w:val="002C0859"/>
    <w:rsid w:val="002D146E"/>
    <w:rsid w:val="002D777A"/>
    <w:rsid w:val="003016DA"/>
    <w:rsid w:val="00305CA7"/>
    <w:rsid w:val="00325947"/>
    <w:rsid w:val="003263B2"/>
    <w:rsid w:val="003530A9"/>
    <w:rsid w:val="00354308"/>
    <w:rsid w:val="00360A63"/>
    <w:rsid w:val="00367DBC"/>
    <w:rsid w:val="0037188C"/>
    <w:rsid w:val="00371F4E"/>
    <w:rsid w:val="00372A91"/>
    <w:rsid w:val="00380894"/>
    <w:rsid w:val="003A5D1D"/>
    <w:rsid w:val="003B6EAB"/>
    <w:rsid w:val="003C177D"/>
    <w:rsid w:val="003D00B1"/>
    <w:rsid w:val="003D1467"/>
    <w:rsid w:val="00405435"/>
    <w:rsid w:val="004138D6"/>
    <w:rsid w:val="00414665"/>
    <w:rsid w:val="00433E80"/>
    <w:rsid w:val="0044274D"/>
    <w:rsid w:val="00460EEA"/>
    <w:rsid w:val="004659D0"/>
    <w:rsid w:val="0046699C"/>
    <w:rsid w:val="004777D1"/>
    <w:rsid w:val="00491CC7"/>
    <w:rsid w:val="004A0B1D"/>
    <w:rsid w:val="004A15E6"/>
    <w:rsid w:val="004B4A8E"/>
    <w:rsid w:val="004C00E1"/>
    <w:rsid w:val="004D2FB9"/>
    <w:rsid w:val="004E4C61"/>
    <w:rsid w:val="004F5A2F"/>
    <w:rsid w:val="004F743A"/>
    <w:rsid w:val="004F7B1B"/>
    <w:rsid w:val="005018E5"/>
    <w:rsid w:val="00502D15"/>
    <w:rsid w:val="005048CB"/>
    <w:rsid w:val="00526918"/>
    <w:rsid w:val="00543FF4"/>
    <w:rsid w:val="00550652"/>
    <w:rsid w:val="0056579D"/>
    <w:rsid w:val="00573860"/>
    <w:rsid w:val="00580297"/>
    <w:rsid w:val="00580CF5"/>
    <w:rsid w:val="00597E2F"/>
    <w:rsid w:val="005C04A6"/>
    <w:rsid w:val="005D49D9"/>
    <w:rsid w:val="005D5B66"/>
    <w:rsid w:val="005E2390"/>
    <w:rsid w:val="005E2CCB"/>
    <w:rsid w:val="005E630B"/>
    <w:rsid w:val="005F1A64"/>
    <w:rsid w:val="005F31D4"/>
    <w:rsid w:val="005F371B"/>
    <w:rsid w:val="005F589E"/>
    <w:rsid w:val="0060099B"/>
    <w:rsid w:val="00600F75"/>
    <w:rsid w:val="006030E0"/>
    <w:rsid w:val="00607846"/>
    <w:rsid w:val="00615291"/>
    <w:rsid w:val="00622040"/>
    <w:rsid w:val="006333D4"/>
    <w:rsid w:val="00642859"/>
    <w:rsid w:val="006550B5"/>
    <w:rsid w:val="00656715"/>
    <w:rsid w:val="00664CE5"/>
    <w:rsid w:val="00665732"/>
    <w:rsid w:val="00666ABA"/>
    <w:rsid w:val="0067110F"/>
    <w:rsid w:val="00676B72"/>
    <w:rsid w:val="00680CAD"/>
    <w:rsid w:val="00687602"/>
    <w:rsid w:val="00693CA5"/>
    <w:rsid w:val="0069420E"/>
    <w:rsid w:val="006A1FAF"/>
    <w:rsid w:val="006B3DB0"/>
    <w:rsid w:val="006D4687"/>
    <w:rsid w:val="006D5200"/>
    <w:rsid w:val="006E2054"/>
    <w:rsid w:val="006E7A74"/>
    <w:rsid w:val="006E7C51"/>
    <w:rsid w:val="006F02BA"/>
    <w:rsid w:val="006F7EFF"/>
    <w:rsid w:val="007034B1"/>
    <w:rsid w:val="00703D94"/>
    <w:rsid w:val="00721D35"/>
    <w:rsid w:val="00734939"/>
    <w:rsid w:val="00744F05"/>
    <w:rsid w:val="00753E98"/>
    <w:rsid w:val="00757B2E"/>
    <w:rsid w:val="007712BE"/>
    <w:rsid w:val="00772B9F"/>
    <w:rsid w:val="0078354F"/>
    <w:rsid w:val="007845FD"/>
    <w:rsid w:val="00797C02"/>
    <w:rsid w:val="007A210B"/>
    <w:rsid w:val="007A503D"/>
    <w:rsid w:val="007B04E6"/>
    <w:rsid w:val="007D1347"/>
    <w:rsid w:val="007D28AE"/>
    <w:rsid w:val="007E212A"/>
    <w:rsid w:val="007E7445"/>
    <w:rsid w:val="007F4D63"/>
    <w:rsid w:val="00800F42"/>
    <w:rsid w:val="00813B17"/>
    <w:rsid w:val="00822158"/>
    <w:rsid w:val="00822CF7"/>
    <w:rsid w:val="00826585"/>
    <w:rsid w:val="008361F8"/>
    <w:rsid w:val="00840D41"/>
    <w:rsid w:val="00844851"/>
    <w:rsid w:val="00850724"/>
    <w:rsid w:val="00872660"/>
    <w:rsid w:val="00887DF0"/>
    <w:rsid w:val="008B0E1A"/>
    <w:rsid w:val="008B2976"/>
    <w:rsid w:val="008B34D9"/>
    <w:rsid w:val="008C0F01"/>
    <w:rsid w:val="008D4D5B"/>
    <w:rsid w:val="008E2AAD"/>
    <w:rsid w:val="008E2BC3"/>
    <w:rsid w:val="008F29D0"/>
    <w:rsid w:val="00904D79"/>
    <w:rsid w:val="009300F9"/>
    <w:rsid w:val="00931B97"/>
    <w:rsid w:val="00942BF8"/>
    <w:rsid w:val="009469EB"/>
    <w:rsid w:val="00952CDE"/>
    <w:rsid w:val="00960BE2"/>
    <w:rsid w:val="00961316"/>
    <w:rsid w:val="00962357"/>
    <w:rsid w:val="00964AE6"/>
    <w:rsid w:val="00965124"/>
    <w:rsid w:val="00971385"/>
    <w:rsid w:val="00974745"/>
    <w:rsid w:val="00977BC8"/>
    <w:rsid w:val="00986DE9"/>
    <w:rsid w:val="009903AB"/>
    <w:rsid w:val="009944A2"/>
    <w:rsid w:val="009B7EED"/>
    <w:rsid w:val="009E70E6"/>
    <w:rsid w:val="009E78B1"/>
    <w:rsid w:val="009F01FC"/>
    <w:rsid w:val="009F1D66"/>
    <w:rsid w:val="00A03889"/>
    <w:rsid w:val="00A15DDC"/>
    <w:rsid w:val="00A25950"/>
    <w:rsid w:val="00A52997"/>
    <w:rsid w:val="00A61850"/>
    <w:rsid w:val="00A83C0B"/>
    <w:rsid w:val="00A83E84"/>
    <w:rsid w:val="00A85DAC"/>
    <w:rsid w:val="00AB0671"/>
    <w:rsid w:val="00AC0A9C"/>
    <w:rsid w:val="00AD22A9"/>
    <w:rsid w:val="00AD3640"/>
    <w:rsid w:val="00AE2BD1"/>
    <w:rsid w:val="00AE6942"/>
    <w:rsid w:val="00AF5936"/>
    <w:rsid w:val="00B1789E"/>
    <w:rsid w:val="00B25D23"/>
    <w:rsid w:val="00B31A08"/>
    <w:rsid w:val="00B34292"/>
    <w:rsid w:val="00B477C8"/>
    <w:rsid w:val="00B57014"/>
    <w:rsid w:val="00B702BE"/>
    <w:rsid w:val="00B7253E"/>
    <w:rsid w:val="00B74C57"/>
    <w:rsid w:val="00B80876"/>
    <w:rsid w:val="00B85918"/>
    <w:rsid w:val="00B92828"/>
    <w:rsid w:val="00B955E1"/>
    <w:rsid w:val="00B974E0"/>
    <w:rsid w:val="00BA5704"/>
    <w:rsid w:val="00BA6A6D"/>
    <w:rsid w:val="00BF04F1"/>
    <w:rsid w:val="00C0027E"/>
    <w:rsid w:val="00C01988"/>
    <w:rsid w:val="00C0671E"/>
    <w:rsid w:val="00C1694C"/>
    <w:rsid w:val="00C25322"/>
    <w:rsid w:val="00C31F31"/>
    <w:rsid w:val="00C3330E"/>
    <w:rsid w:val="00C33CB6"/>
    <w:rsid w:val="00C41466"/>
    <w:rsid w:val="00C65470"/>
    <w:rsid w:val="00C663BA"/>
    <w:rsid w:val="00C7713B"/>
    <w:rsid w:val="00C9665E"/>
    <w:rsid w:val="00CA30E2"/>
    <w:rsid w:val="00CB12CB"/>
    <w:rsid w:val="00CC3B7E"/>
    <w:rsid w:val="00CE1661"/>
    <w:rsid w:val="00CE5B93"/>
    <w:rsid w:val="00CF6C5A"/>
    <w:rsid w:val="00D077AB"/>
    <w:rsid w:val="00D22BC6"/>
    <w:rsid w:val="00D246B9"/>
    <w:rsid w:val="00D42004"/>
    <w:rsid w:val="00D5140C"/>
    <w:rsid w:val="00D609A7"/>
    <w:rsid w:val="00D70B2B"/>
    <w:rsid w:val="00D75D2A"/>
    <w:rsid w:val="00D82013"/>
    <w:rsid w:val="00D8415B"/>
    <w:rsid w:val="00DA4908"/>
    <w:rsid w:val="00DA5AC3"/>
    <w:rsid w:val="00DC22E6"/>
    <w:rsid w:val="00DC2CB0"/>
    <w:rsid w:val="00DC513E"/>
    <w:rsid w:val="00DC7874"/>
    <w:rsid w:val="00DD7E2A"/>
    <w:rsid w:val="00DD7F59"/>
    <w:rsid w:val="00DE3ED5"/>
    <w:rsid w:val="00DE51B8"/>
    <w:rsid w:val="00DE7F87"/>
    <w:rsid w:val="00DF3256"/>
    <w:rsid w:val="00E10590"/>
    <w:rsid w:val="00E36930"/>
    <w:rsid w:val="00E443BF"/>
    <w:rsid w:val="00E526AA"/>
    <w:rsid w:val="00E56792"/>
    <w:rsid w:val="00E576E2"/>
    <w:rsid w:val="00E77774"/>
    <w:rsid w:val="00E80620"/>
    <w:rsid w:val="00E87D83"/>
    <w:rsid w:val="00E97B27"/>
    <w:rsid w:val="00E97BE7"/>
    <w:rsid w:val="00EA0580"/>
    <w:rsid w:val="00EA2FC8"/>
    <w:rsid w:val="00EE32FC"/>
    <w:rsid w:val="00EF64EC"/>
    <w:rsid w:val="00EF7474"/>
    <w:rsid w:val="00F0492B"/>
    <w:rsid w:val="00F06B64"/>
    <w:rsid w:val="00F12C25"/>
    <w:rsid w:val="00F33D8B"/>
    <w:rsid w:val="00F35B79"/>
    <w:rsid w:val="00F36044"/>
    <w:rsid w:val="00F51771"/>
    <w:rsid w:val="00F66525"/>
    <w:rsid w:val="00F8276D"/>
    <w:rsid w:val="00F83C75"/>
    <w:rsid w:val="00F847F4"/>
    <w:rsid w:val="00F9038A"/>
    <w:rsid w:val="00FA51FB"/>
    <w:rsid w:val="00FB1716"/>
    <w:rsid w:val="00FD568D"/>
    <w:rsid w:val="00FE0597"/>
    <w:rsid w:val="00FE2A81"/>
    <w:rsid w:val="00FF0DF3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789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04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048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789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04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048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E2FE0-56F7-4DFB-9B43-E23F088A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1E9A7222.dotm</Template>
  <TotalTime>79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102874</dc:creator>
  <cp:lastModifiedBy>102874</cp:lastModifiedBy>
  <cp:revision>7</cp:revision>
  <cp:lastPrinted>2019-05-29T00:40:00Z</cp:lastPrinted>
  <dcterms:created xsi:type="dcterms:W3CDTF">2017-05-01T02:44:00Z</dcterms:created>
  <dcterms:modified xsi:type="dcterms:W3CDTF">2019-06-05T01:31:00Z</dcterms:modified>
</cp:coreProperties>
</file>